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62" w:rsidRPr="004B6B9B" w:rsidRDefault="00A95262" w:rsidP="00A95262">
      <w:pPr>
        <w:rPr>
          <w:rFonts w:hint="cs"/>
          <w:rtl/>
          <w:lang w:bidi="ar-EG"/>
        </w:rPr>
      </w:pPr>
      <w:bookmarkStart w:id="0" w:name="_GoBack"/>
      <w:bookmarkEnd w:id="0"/>
    </w:p>
    <w:p w:rsidR="00A95262" w:rsidRPr="004B6B9B" w:rsidRDefault="00A95262" w:rsidP="00A95262">
      <w:pPr>
        <w:rPr>
          <w:rtl/>
          <w:lang w:bidi="ar-EG"/>
        </w:rPr>
      </w:pPr>
    </w:p>
    <w:p w:rsidR="00A95262" w:rsidRPr="004B6B9B" w:rsidRDefault="00A95262" w:rsidP="00A95262">
      <w:pPr>
        <w:rPr>
          <w:rtl/>
          <w:lang w:bidi="ar-EG"/>
        </w:rPr>
      </w:pPr>
    </w:p>
    <w:p w:rsidR="00A95262" w:rsidRPr="004B6B9B" w:rsidRDefault="00A95262" w:rsidP="00A95262">
      <w:pPr>
        <w:rPr>
          <w:rtl/>
          <w:lang w:bidi="ar-EG"/>
        </w:rPr>
      </w:pPr>
    </w:p>
    <w:p w:rsidR="00A95262" w:rsidRPr="004B6B9B" w:rsidRDefault="00A95262" w:rsidP="00A95262">
      <w:pPr>
        <w:rPr>
          <w:rtl/>
          <w:lang w:bidi="ar-EG"/>
        </w:rPr>
      </w:pPr>
    </w:p>
    <w:p w:rsidR="00A95262" w:rsidRPr="004B6B9B" w:rsidRDefault="00A95262" w:rsidP="00A95262">
      <w:pPr>
        <w:rPr>
          <w:rtl/>
          <w:lang w:bidi="ar-EG"/>
        </w:rPr>
      </w:pPr>
    </w:p>
    <w:p w:rsidR="00A95262" w:rsidRPr="004B6B9B" w:rsidRDefault="00A95262" w:rsidP="00A95262">
      <w:pPr>
        <w:jc w:val="center"/>
        <w:rPr>
          <w:rtl/>
          <w:lang w:bidi="ar-EG"/>
        </w:rPr>
      </w:pPr>
      <w:r w:rsidRPr="004B6B9B">
        <w:rPr>
          <w:noProof/>
        </w:rPr>
        <mc:AlternateContent>
          <mc:Choice Requires="wpg">
            <w:drawing>
              <wp:inline distT="0" distB="0" distL="0" distR="0" wp14:anchorId="45E97B8F" wp14:editId="2935F524">
                <wp:extent cx="4561850" cy="3206115"/>
                <wp:effectExtent l="0" t="285750" r="0" b="280035"/>
                <wp:docPr id="674" name="Group 674"/>
                <wp:cNvGraphicFramePr/>
                <a:graphic xmlns:a="http://schemas.openxmlformats.org/drawingml/2006/main">
                  <a:graphicData uri="http://schemas.microsoft.com/office/word/2010/wordprocessingGroup">
                    <wpg:wgp>
                      <wpg:cNvGrpSpPr/>
                      <wpg:grpSpPr>
                        <a:xfrm>
                          <a:off x="0" y="0"/>
                          <a:ext cx="4561850" cy="3206115"/>
                          <a:chOff x="0" y="189781"/>
                          <a:chExt cx="4561850" cy="3206115"/>
                        </a:xfrm>
                      </wpg:grpSpPr>
                      <wps:wsp>
                        <wps:cNvPr id="675" name="Cube 675"/>
                        <wps:cNvSpPr/>
                        <wps:spPr>
                          <a:xfrm flipV="1">
                            <a:off x="0" y="189781"/>
                            <a:ext cx="4537075" cy="3206115"/>
                          </a:xfrm>
                          <a:prstGeom prst="cube">
                            <a:avLst>
                              <a:gd name="adj" fmla="val 6281"/>
                            </a:avLst>
                          </a:prstGeom>
                          <a:pattFill prst="horzBrick">
                            <a:fgClr>
                              <a:schemeClr val="tx1"/>
                            </a:fgClr>
                            <a:bgClr>
                              <a:schemeClr val="bg1"/>
                            </a:bgClr>
                          </a:pattFill>
                          <a:ln w="38100">
                            <a:solidFill>
                              <a:schemeClr val="tx1"/>
                            </a:solidFill>
                          </a:ln>
                          <a:scene3d>
                            <a:camera prst="isometricOffAxis1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77" name="Rounded Rectangle 677"/>
                        <wps:cNvSpPr/>
                        <wps:spPr>
                          <a:xfrm rot="155012">
                            <a:off x="264170" y="1085576"/>
                            <a:ext cx="4297680" cy="1891344"/>
                          </a:xfrm>
                          <a:prstGeom prst="roundRect">
                            <a:avLst>
                              <a:gd name="adj" fmla="val 3950"/>
                            </a:avLst>
                          </a:prstGeom>
                          <a:solidFill>
                            <a:schemeClr val="bg1"/>
                          </a:solidFill>
                          <a:ln>
                            <a:solidFill>
                              <a:schemeClr val="tx1"/>
                            </a:solidFill>
                          </a:ln>
                          <a:scene3d>
                            <a:camera prst="perspectiveHeroicExtremeRightFacing"/>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C8735D" w:rsidRPr="005E475D" w:rsidRDefault="00725F88" w:rsidP="005E475D">
                              <w:pPr>
                                <w:jc w:val="center"/>
                                <w:rPr>
                                  <w:rFonts w:ascii="Hacen Beirut Heading" w:hAnsi="Hacen Beirut Heading" w:cs="Hacen Beirut Heading"/>
                                  <w:b/>
                                  <w:caps/>
                                  <w:color w:val="000000" w:themeColor="text1"/>
                                  <w:sz w:val="70"/>
                                  <w:szCs w:val="70"/>
                                  <w:rtl/>
                                  <w:lang w:bidi="ar-EG"/>
                                  <w14:glow w14:rad="101600">
                                    <w14:schemeClr w14:val="tx1">
                                      <w14:alpha w14:val="60000"/>
                                    </w14:schemeClr>
                                  </w14:glow>
                                  <w14:textOutline w14:w="12700" w14:cap="flat" w14:cmpd="sng" w14:algn="ctr">
                                    <w14:solidFill>
                                      <w14:schemeClr w14:val="bg1"/>
                                    </w14:solidFill>
                                    <w14:prstDash w14:val="solid"/>
                                    <w14:round/>
                                  </w14:textOutline>
                                </w:rPr>
                              </w:pPr>
                              <w:r>
                                <w:rPr>
                                  <w:rFonts w:ascii="Hacen Beirut Heading" w:hAnsi="Hacen Beirut Heading" w:cs="Hacen Beirut Heading" w:hint="cs"/>
                                  <w:b/>
                                  <w:caps/>
                                  <w:color w:val="000000" w:themeColor="text1"/>
                                  <w:sz w:val="70"/>
                                  <w:szCs w:val="70"/>
                                  <w:rtl/>
                                  <w:lang w:bidi="ar-EG"/>
                                  <w14:glow w14:rad="101600">
                                    <w14:schemeClr w14:val="tx1">
                                      <w14:alpha w14:val="60000"/>
                                    </w14:schemeClr>
                                  </w14:glow>
                                  <w14:textOutline w14:w="12700" w14:cap="flat" w14:cmpd="sng" w14:algn="ctr">
                                    <w14:solidFill>
                                      <w14:schemeClr w14:val="bg1"/>
                                    </w14:solidFill>
                                    <w14:prstDash w14:val="solid"/>
                                    <w14:round/>
                                  </w14:textOutline>
                                </w:rPr>
                                <w:t>ملخصــــــــا الـدراســـة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E97B8F" id="Group 674" o:spid="_x0000_s1026" style="width:359.2pt;height:252.45pt;mso-position-horizontal-relative:char;mso-position-vertical-relative:line" coordorigin=",1897" coordsize="45618,3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675" o:spid="_x0000_s1027" type="#_x0000_t16" style="position:absolute;top:1897;width:45370;height:3206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" adj="1357" fillcolor="black [3213]" strokecolor="black [3213]" strokeweight="3pt">
                  <v:fill r:id="rId9" o:title="" color2="white [3212]" type="pattern"/>
                </v:shape>
                <v:roundrect id="Rounded Rectangle 677" o:spid="_x0000_s1028" style="position:absolute;left:2641;top:10855;width:42977;height:18914;rotation:169314fd;visibility:visible;mso-wrap-style:square;v-text-anchor:middle" arcsize="25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" fillcolor="white [3212]" strokecolor="black [3213]" strokeweight="2pt">
                  <v:textbox>
                    <w:txbxContent>
                      <w:p w:rsidR="00C8735D" w:rsidRPr="005E475D" w:rsidRDefault="00725F88" w:rsidP="005E475D">
                        <w:pPr>
                          <w:jc w:val="center"/>
                          <w:rPr>
                            <w:rFonts w:ascii="Hacen Beirut Heading" w:hAnsi="Hacen Beirut Heading" w:cs="Hacen Beirut Heading"/>
                            <w:b/>
                            <w:caps/>
                            <w:color w:val="000000" w:themeColor="text1"/>
                            <w:sz w:val="70"/>
                            <w:szCs w:val="70"/>
                            <w:rtl/>
                            <w:lang w:bidi="ar-EG"/>
                            <w14:glow w14:rad="101600">
                              <w14:schemeClr w14:val="tx1">
                                <w14:alpha w14:val="60000"/>
                              </w14:schemeClr>
                            </w14:glow>
                            <w14:textOutline w14:w="12700" w14:cap="flat" w14:cmpd="sng" w14:algn="ctr">
                              <w14:solidFill>
                                <w14:schemeClr w14:val="bg1"/>
                              </w14:solidFill>
                              <w14:prstDash w14:val="solid"/>
                              <w14:round/>
                            </w14:textOutline>
                          </w:rPr>
                        </w:pPr>
                        <w:r>
                          <w:rPr>
                            <w:rFonts w:ascii="Hacen Beirut Heading" w:hAnsi="Hacen Beirut Heading" w:cs="Hacen Beirut Heading" w:hint="cs"/>
                            <w:b/>
                            <w:caps/>
                            <w:color w:val="000000" w:themeColor="text1"/>
                            <w:sz w:val="70"/>
                            <w:szCs w:val="70"/>
                            <w:rtl/>
                            <w:lang w:bidi="ar-EG"/>
                            <w14:glow w14:rad="101600">
                              <w14:schemeClr w14:val="tx1">
                                <w14:alpha w14:val="60000"/>
                              </w14:schemeClr>
                            </w14:glow>
                            <w14:textOutline w14:w="12700" w14:cap="flat" w14:cmpd="sng" w14:algn="ctr">
                              <w14:solidFill>
                                <w14:schemeClr w14:val="bg1"/>
                              </w14:solidFill>
                              <w14:prstDash w14:val="solid"/>
                              <w14:round/>
                            </w14:textOutline>
                          </w:rPr>
                          <w:t>ملخصــــــــا الـدراســـة</w:t>
                        </w:r>
                      </w:p>
                    </w:txbxContent>
                  </v:textbox>
                </v:roundrect>
                <w10:wrap anchorx="page"/>
                <w10:anchorlock/>
              </v:group>
            </w:pict>
          </mc:Fallback>
        </mc:AlternateContent>
      </w:r>
    </w:p>
    <w:p w:rsidR="00866D6A" w:rsidRDefault="00866D6A" w:rsidP="00A95262">
      <w:pPr>
        <w:rPr>
          <w:rtl/>
        </w:rPr>
      </w:pPr>
      <w:r>
        <w:rPr>
          <w:rtl/>
        </w:rPr>
        <w:br w:type="page"/>
      </w:r>
    </w:p>
    <w:p w:rsidR="00866D6A" w:rsidRPr="00A45C76" w:rsidRDefault="00866D6A" w:rsidP="00866D6A">
      <w:pPr>
        <w:bidi w:val="0"/>
        <w:rPr>
          <w:rtl/>
        </w:rPr>
      </w:pPr>
      <w:r>
        <w:rPr>
          <w:rFonts w:cs="Diwani Letter" w:hint="cs"/>
          <w:b/>
          <w:bCs/>
          <w:noProof/>
          <w:sz w:val="32"/>
          <w:szCs w:val="32"/>
          <w:rtl/>
        </w:rPr>
        <w:lastRenderedPageBreak/>
        <mc:AlternateContent>
          <mc:Choice Requires="wpg">
            <w:drawing>
              <wp:inline distT="0" distB="0" distL="0" distR="0" wp14:anchorId="214AAE0A" wp14:editId="490371E0">
                <wp:extent cx="5132070" cy="8858250"/>
                <wp:effectExtent l="76200" t="0" r="68580" b="0"/>
                <wp:docPr id="93" name="Group 93"/>
                <wp:cNvGraphicFramePr/>
                <a:graphic xmlns:a="http://schemas.openxmlformats.org/drawingml/2006/main">
                  <a:graphicData uri="http://schemas.microsoft.com/office/word/2010/wordprocessingGroup">
                    <wpg:wgp>
                      <wpg:cNvGrpSpPr/>
                      <wpg:grpSpPr>
                        <a:xfrm>
                          <a:off x="0" y="0"/>
                          <a:ext cx="5132070" cy="8858250"/>
                          <a:chOff x="-2895717" y="-1"/>
                          <a:chExt cx="6942508" cy="10711318"/>
                        </a:xfrm>
                      </wpg:grpSpPr>
                      <wps:wsp>
                        <wps:cNvPr id="94" name="Rectangle 94"/>
                        <wps:cNvSpPr/>
                        <wps:spPr>
                          <a:xfrm>
                            <a:off x="609836" y="-1"/>
                            <a:ext cx="873211" cy="10711318"/>
                          </a:xfrm>
                          <a:prstGeom prst="rect">
                            <a:avLst/>
                          </a:prstGeom>
                          <a:pattFill prst="wd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5" name="Rectangle 95"/>
                        <wps:cNvSpPr/>
                        <wps:spPr>
                          <a:xfrm>
                            <a:off x="-263310" y="-1"/>
                            <a:ext cx="873211" cy="10711318"/>
                          </a:xfrm>
                          <a:prstGeom prst="rect">
                            <a:avLst/>
                          </a:prstGeom>
                          <a:pattFill prst="wd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0" name="Text Box 100"/>
                        <wps:cNvSpPr txBox="1"/>
                        <wps:spPr>
                          <a:xfrm>
                            <a:off x="-2895717" y="2847325"/>
                            <a:ext cx="6942508" cy="2165504"/>
                          </a:xfrm>
                          <a:prstGeom prst="round2SameRect">
                            <a:avLst>
                              <a:gd name="adj1" fmla="val 12828"/>
                              <a:gd name="adj2" fmla="val 0"/>
                            </a:avLst>
                          </a:prstGeom>
                          <a:pattFill prst="pct30">
                            <a:fgClr>
                              <a:schemeClr val="bg1">
                                <a:lumMod val="75000"/>
                              </a:schemeClr>
                            </a:fgClr>
                            <a:bgClr>
                              <a:schemeClr val="bg1"/>
                            </a:bgClr>
                          </a:pattFill>
                          <a:ln w="28575">
                            <a:solidFill>
                              <a:prstClr val="black"/>
                            </a:solidFill>
                          </a:ln>
                          <a:effectLst>
                            <a:outerShdw blurRad="50800" dist="50800" dir="5400000" algn="ctr" rotWithShape="0">
                              <a:schemeClr val="tx1"/>
                            </a:outerShdw>
                          </a:effectLst>
                        </wps:spPr>
                        <wps:style>
                          <a:lnRef idx="0">
                            <a:schemeClr val="accent1"/>
                          </a:lnRef>
                          <a:fillRef idx="0">
                            <a:schemeClr val="accent1"/>
                          </a:fillRef>
                          <a:effectRef idx="0">
                            <a:schemeClr val="accent1"/>
                          </a:effectRef>
                          <a:fontRef idx="minor">
                            <a:schemeClr val="dk1"/>
                          </a:fontRef>
                        </wps:style>
                        <wps:txbx>
                          <w:txbxContent>
                            <w:p w:rsidR="00725F88" w:rsidRPr="00725F88" w:rsidRDefault="00725F88" w:rsidP="00725F88">
                              <w:pPr>
                                <w:spacing w:line="216" w:lineRule="auto"/>
                                <w:jc w:val="center"/>
                                <w:rPr>
                                  <w:rFonts w:cs="GE Jarida Heavy"/>
                                  <w:b/>
                                  <w:sz w:val="90"/>
                                  <w:szCs w:val="9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725F88">
                                <w:rPr>
                                  <w:rFonts w:cs="GE Jarida Heavy" w:hint="cs"/>
                                  <w:b/>
                                  <w:sz w:val="90"/>
                                  <w:szCs w:val="9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ملخصــــــــا الـدراســـة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7" name="Text Box 27"/>
                        <wps:cNvSpPr txBox="1"/>
                        <wps:spPr>
                          <a:xfrm>
                            <a:off x="-2273630" y="6081263"/>
                            <a:ext cx="5696978" cy="3727736"/>
                          </a:xfrm>
                          <a:prstGeom prst="rect">
                            <a:avLst/>
                          </a:prstGeom>
                          <a:solidFill>
                            <a:schemeClr val="lt1"/>
                          </a:solidFill>
                          <a:ln w="28575">
                            <a:solidFill>
                              <a:prstClr val="black"/>
                            </a:solidFill>
                          </a:ln>
                          <a:effectLst>
                            <a:outerShdw blurRad="50800" dist="50800" dir="5400000" algn="ctr" rotWithShape="0">
                              <a:schemeClr val="tx1"/>
                            </a:outerShdw>
                          </a:effectLst>
                        </wps:spPr>
                        <wps:style>
                          <a:lnRef idx="0">
                            <a:schemeClr val="accent1"/>
                          </a:lnRef>
                          <a:fillRef idx="0">
                            <a:schemeClr val="accent1"/>
                          </a:fillRef>
                          <a:effectRef idx="0">
                            <a:schemeClr val="accent1"/>
                          </a:effectRef>
                          <a:fontRef idx="minor">
                            <a:schemeClr val="dk1"/>
                          </a:fontRef>
                        </wps:style>
                        <wps:txbx>
                          <w:txbxContent>
                            <w:p w:rsidR="00CE3844" w:rsidRPr="00CE3844" w:rsidRDefault="00725F88" w:rsidP="00CE3844">
                              <w:pPr>
                                <w:pStyle w:val="ListParagraph"/>
                                <w:numPr>
                                  <w:ilvl w:val="0"/>
                                  <w:numId w:val="3"/>
                                </w:numPr>
                                <w:spacing w:line="480" w:lineRule="auto"/>
                                <w:ind w:left="782" w:right="532" w:hanging="527"/>
                                <w:jc w:val="lowKashida"/>
                                <w:rPr>
                                  <w:rFonts w:cs="SKR HEAD1"/>
                                  <w:rtl/>
                                  <w:lang w:bidi="ar-EG"/>
                                </w:rPr>
                              </w:pPr>
                              <w:r>
                                <w:rPr>
                                  <w:rFonts w:cs="SKR HEAD1" w:hint="cs"/>
                                  <w:rtl/>
                                  <w:lang w:bidi="ar-EG"/>
                                </w:rPr>
                                <w:t>الملخص العربي</w:t>
                              </w:r>
                              <w:r w:rsidR="00CE3844">
                                <w:rPr>
                                  <w:rFonts w:cs="SKR HEAD1" w:hint="cs"/>
                                  <w:rtl/>
                                  <w:lang w:bidi="ar-EG"/>
                                </w:rPr>
                                <w:t>.</w:t>
                              </w:r>
                              <w:r w:rsidR="00CE3844">
                                <w:rPr>
                                  <w:rFonts w:cs="SKR HEAD1"/>
                                  <w:rtl/>
                                  <w:lang w:bidi="ar-EG"/>
                                </w:rPr>
                                <w:br/>
                              </w:r>
                            </w:p>
                            <w:p w:rsidR="00CE3844" w:rsidRPr="00275AE4" w:rsidRDefault="00725F88" w:rsidP="00CE3844">
                              <w:pPr>
                                <w:pStyle w:val="ListParagraph"/>
                                <w:numPr>
                                  <w:ilvl w:val="0"/>
                                  <w:numId w:val="3"/>
                                </w:numPr>
                                <w:spacing w:line="480" w:lineRule="auto"/>
                                <w:ind w:left="782" w:right="532" w:hanging="527"/>
                                <w:jc w:val="lowKashida"/>
                                <w:rPr>
                                  <w:rFonts w:cs="SKR HEAD1"/>
                                  <w:sz w:val="2"/>
                                  <w:szCs w:val="2"/>
                                  <w:rtl/>
                                  <w:lang w:bidi="ar-EG"/>
                                </w:rPr>
                              </w:pPr>
                              <w:r>
                                <w:rPr>
                                  <w:rFonts w:cs="SKR HEAD1" w:hint="cs"/>
                                  <w:rtl/>
                                  <w:lang w:bidi="ar-EG"/>
                                </w:rPr>
                                <w:t>الملخص الإنجليزي</w:t>
                              </w:r>
                              <w:r w:rsidR="00CE3844">
                                <w:rPr>
                                  <w:rFonts w:cs="SKR HEAD1" w:hint="cs"/>
                                  <w:rtl/>
                                  <w:lang w:bidi="ar-EG"/>
                                </w:rPr>
                                <w:t>.</w:t>
                              </w:r>
                              <w:r w:rsidR="00CE3844">
                                <w:rPr>
                                  <w:rFonts w:cs="SKR HEAD1"/>
                                  <w:rtl/>
                                  <w:lang w:bidi="ar-EG"/>
                                </w:rPr>
                                <w:br/>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4AAE0A" id="Group 93" o:spid="_x0000_s1029" style="width:404.1pt;height:697.5pt;mso-position-horizontal-relative:char;mso-position-vertical-relative:line" coordorigin="-28957" coordsize="69425,10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">
                <v:rect id="Rectangle 94" o:spid="_x0000_s1030" style="position:absolute;left:6098;width:8732;height:107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" fillcolor="black [3213]" stroked="f" strokeweight="2pt">
                  <v:fill r:id="rId10" o:title="" color2="white [3212]" type="pattern"/>
                </v:rect>
                <v:rect id="Rectangle 95" o:spid="_x0000_s1031" style="position:absolute;left:-2633;width:8732;height:107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" fillcolor="black [3213]" stroked="f" strokeweight="2pt">
                  <v:fill r:id="rId11" o:title="" color2="white [3212]" type="pattern"/>
                </v:rect>
                <v:shape id="Text Box 100" o:spid="_x0000_s1032" style="position:absolute;left:-28957;top:28473;width:69424;height:21655;visibility:visible;mso-wrap-style:square;v-text-anchor:middle" coordsize="6942508,21655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" adj="-11796480,,5400" path="m277791,l6664717,v153420,,277791,124371,277791,277791l6942508,2165504r,l,2165504r,l,277791c,124371,124371,,277791,xe" fillcolor="#bfbfbf [2412]" strokeweight="2.25pt">
                  <v:fill r:id="rId12" o:title="" color2="white [3212]" type="pattern"/>
                  <v:stroke joinstyle="miter"/>
                  <v:shadow on="t" color="black [3213]" offset="0,4pt"/>
                  <v:formulas/>
                  <v:path arrowok="t" o:connecttype="custom" o:connectlocs="277791,0;6664717,0;6942508,277791;6942508,2165504;6942508,2165504;0,2165504;0,2165504;0,277791;277791,0" o:connectangles="0,0,0,0,0,0,0,0,0" textboxrect="0,0,6942508,2165504"/>
                  <v:textbox>
                    <w:txbxContent>
                      <w:p w:rsidR="00725F88" w:rsidRPr="00725F88" w:rsidRDefault="00725F88" w:rsidP="00725F88">
                        <w:pPr>
                          <w:spacing w:line="216" w:lineRule="auto"/>
                          <w:jc w:val="center"/>
                          <w:rPr>
                            <w:rFonts w:cs="GE Jarida Heavy"/>
                            <w:b/>
                            <w:sz w:val="90"/>
                            <w:szCs w:val="9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725F88">
                          <w:rPr>
                            <w:rFonts w:cs="GE Jarida Heavy" w:hint="cs"/>
                            <w:b/>
                            <w:sz w:val="90"/>
                            <w:szCs w:val="9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ملخصــــــــا الـدراســـة</w:t>
                        </w:r>
                      </w:p>
                    </w:txbxContent>
                  </v:textbox>
                </v:shape>
                <v:shapetype id="_x0000_t202" coordsize="21600,21600" o:spt="202" path="m,l,21600r21600,l21600,xe">
                  <v:stroke joinstyle="miter"/>
                  <v:path gradientshapeok="t" o:connecttype="rect"/>
                </v:shapetype>
                <v:shape id="Text Box 27" o:spid="_x0000_s1033" type="#_x0000_t202" style="position:absolute;left:-22736;top:60812;width:56969;height:37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" fillcolor="white [3201]" strokeweight="2.25pt">
                  <v:shadow on="t" color="black [3213]" offset="0,4pt"/>
                  <v:textbox>
                    <w:txbxContent>
                      <w:p w:rsidR="00CE3844" w:rsidRPr="00CE3844" w:rsidRDefault="00725F88" w:rsidP="00CE3844">
                        <w:pPr>
                          <w:pStyle w:val="ListParagraph"/>
                          <w:numPr>
                            <w:ilvl w:val="0"/>
                            <w:numId w:val="3"/>
                          </w:numPr>
                          <w:spacing w:line="480" w:lineRule="auto"/>
                          <w:ind w:left="782" w:right="532" w:hanging="527"/>
                          <w:jc w:val="lowKashida"/>
                          <w:rPr>
                            <w:rFonts w:cs="SKR HEAD1"/>
                            <w:rtl/>
                            <w:lang w:bidi="ar-EG"/>
                          </w:rPr>
                        </w:pPr>
                        <w:r>
                          <w:rPr>
                            <w:rFonts w:cs="SKR HEAD1" w:hint="cs"/>
                            <w:rtl/>
                            <w:lang w:bidi="ar-EG"/>
                          </w:rPr>
                          <w:t>الملخص العربي</w:t>
                        </w:r>
                        <w:r w:rsidR="00CE3844">
                          <w:rPr>
                            <w:rFonts w:cs="SKR HEAD1" w:hint="cs"/>
                            <w:rtl/>
                            <w:lang w:bidi="ar-EG"/>
                          </w:rPr>
                          <w:t>.</w:t>
                        </w:r>
                        <w:r w:rsidR="00CE3844">
                          <w:rPr>
                            <w:rFonts w:cs="SKR HEAD1"/>
                            <w:rtl/>
                            <w:lang w:bidi="ar-EG"/>
                          </w:rPr>
                          <w:br/>
                        </w:r>
                      </w:p>
                      <w:p w:rsidR="00CE3844" w:rsidRPr="00275AE4" w:rsidRDefault="00725F88" w:rsidP="00CE3844">
                        <w:pPr>
                          <w:pStyle w:val="ListParagraph"/>
                          <w:numPr>
                            <w:ilvl w:val="0"/>
                            <w:numId w:val="3"/>
                          </w:numPr>
                          <w:spacing w:line="480" w:lineRule="auto"/>
                          <w:ind w:left="782" w:right="532" w:hanging="527"/>
                          <w:jc w:val="lowKashida"/>
                          <w:rPr>
                            <w:rFonts w:cs="SKR HEAD1"/>
                            <w:sz w:val="2"/>
                            <w:szCs w:val="2"/>
                            <w:rtl/>
                            <w:lang w:bidi="ar-EG"/>
                          </w:rPr>
                        </w:pPr>
                        <w:r>
                          <w:rPr>
                            <w:rFonts w:cs="SKR HEAD1" w:hint="cs"/>
                            <w:rtl/>
                            <w:lang w:bidi="ar-EG"/>
                          </w:rPr>
                          <w:t>الملخص الإنجليزي</w:t>
                        </w:r>
                        <w:r w:rsidR="00CE3844">
                          <w:rPr>
                            <w:rFonts w:cs="SKR HEAD1" w:hint="cs"/>
                            <w:rtl/>
                            <w:lang w:bidi="ar-EG"/>
                          </w:rPr>
                          <w:t>.</w:t>
                        </w:r>
                        <w:r w:rsidR="00CE3844">
                          <w:rPr>
                            <w:rFonts w:cs="SKR HEAD1"/>
                            <w:rtl/>
                            <w:lang w:bidi="ar-EG"/>
                          </w:rPr>
                          <w:br/>
                        </w:r>
                      </w:p>
                    </w:txbxContent>
                  </v:textbox>
                </v:shape>
                <w10:wrap anchorx="page"/>
                <w10:anchorlock/>
              </v:group>
            </w:pict>
          </mc:Fallback>
        </mc:AlternateContent>
      </w:r>
    </w:p>
    <w:p w:rsidR="00DF036C" w:rsidRDefault="00725F88" w:rsidP="00DF036C">
      <w:pPr>
        <w:jc w:val="center"/>
        <w:rPr>
          <w:rFonts w:cs="GE Jarida Heavy"/>
          <w:b/>
          <w:sz w:val="44"/>
          <w:szCs w:val="44"/>
          <w:rtl/>
          <w:lang w:bidi="ar-EG"/>
        </w:rPr>
      </w:pPr>
      <w:r>
        <w:rPr>
          <w:rFonts w:cs="GE Jarida Heavy" w:hint="cs"/>
          <w:b/>
          <w:sz w:val="44"/>
          <w:szCs w:val="44"/>
          <w:rtl/>
          <w:lang w:bidi="ar-EG"/>
        </w:rPr>
        <w:lastRenderedPageBreak/>
        <w:t>الملخــــص العـــــربــــي</w:t>
      </w:r>
    </w:p>
    <w:p w:rsidR="003254A1" w:rsidRDefault="003254A1" w:rsidP="00EB6EC6">
      <w:pPr>
        <w:spacing w:before="240" w:line="276" w:lineRule="auto"/>
        <w:ind w:firstLine="720"/>
        <w:jc w:val="lowKashida"/>
        <w:rPr>
          <w:rFonts w:ascii="Simplified Arabic" w:hAnsi="Simplified Arabic"/>
          <w:rtl/>
          <w:lang w:bidi="ar-EG"/>
        </w:rPr>
      </w:pPr>
      <w:r>
        <w:rPr>
          <w:rFonts w:ascii="Simplified Arabic" w:hAnsi="Simplified Arabic" w:hint="cs"/>
          <w:rtl/>
          <w:lang w:bidi="ar-EG"/>
        </w:rPr>
        <w:t>تقع منطقة الدراسة بين دائرتي عرض 45ً 28َ 29ْ و32ً 00َ 30ْ، وبين خطي طول19ً 16َ 31ْ و3ً 21َ 32ْ,  وتبلغ مساحة منطقة الدراسة 3328.4كم</w:t>
      </w:r>
      <w:r>
        <w:rPr>
          <w:rFonts w:ascii="Simplified Arabic" w:hAnsi="Simplified Arabic" w:hint="cs"/>
          <w:vertAlign w:val="superscript"/>
          <w:rtl/>
          <w:lang w:bidi="ar-EG"/>
        </w:rPr>
        <w:t xml:space="preserve">2 </w:t>
      </w:r>
      <w:r>
        <w:rPr>
          <w:rFonts w:ascii="Simplified Arabic" w:hAnsi="Simplified Arabic" w:hint="cs"/>
          <w:rtl/>
          <w:lang w:bidi="ar-EG"/>
        </w:rPr>
        <w:t>.  ويعد طريق المعادي- العين السخنة من أهم الطرق المنشأة حديثاً حيث ربط القاهرة بالعين السخنة والقرى السياحية  المجاورة لها ، ويبلغ طول الطريق  107كم وعرضه 55 متراً، ويعرف الطريق بإسم طريق الجيش، ويقع علي بعد 8 كم من طريق حلوان بني سويف.</w:t>
      </w:r>
    </w:p>
    <w:p w:rsidR="003254A1" w:rsidRDefault="003254A1" w:rsidP="00EB6EC6">
      <w:pPr>
        <w:spacing w:line="276" w:lineRule="auto"/>
        <w:ind w:firstLine="720"/>
        <w:jc w:val="lowKashida"/>
        <w:rPr>
          <w:rFonts w:ascii="Simplified Arabic" w:hAnsi="Simplified Arabic"/>
          <w:rtl/>
          <w:lang w:bidi="ar-EG"/>
        </w:rPr>
      </w:pPr>
      <w:r>
        <w:rPr>
          <w:rFonts w:ascii="Simplified Arabic" w:hAnsi="Simplified Arabic" w:hint="cs"/>
          <w:rtl/>
          <w:lang w:bidi="ar-EG"/>
        </w:rPr>
        <w:t>ويتناول الفصل الأول " الخصائص الطبيعية لمنطقة الدراسة " وتمت فيه دراسة الخصائص الجيولوجية والبنيوية ، وأوضحت الدراسة أن التكوينات الجيولوجية في منطقة الدراسة يترواح عمرها بين العصرين الطباشيري والبليوسين ، بالإضافة إلي الرواسب السطحية التي تنتمي إلي عصري البليوستوسين والحديث، كما درست خصائص السطح من حيث الارتفاعات والتضرس المحلي والانحدرات، وأوضحت الدراسة أن المناطق التي تنحدر الى إتجاه الشمال ،  تتميز بشدة التضرس وزيادة معدلات الانحدار ، مما ينعكس على  سرعة الجريان المائي في هذه المناطق ، وزيادة  معدلات النحت  وذلك عن المناطق التي تنحدر في الاتجاهات الأخرى والتي تتميز باستواء السطح؛ حيث تقل سرعة الجريان المائي، ومن ثم تزيد سرعة الترسيب،  وتشير دراسة الأحوال المناخية أن منطقة الدراسة تقع ضمن الإقليم الصحرواي الجاف وأنها تتعرض لهبوب الرياح طوال العام من جميع الاتجاهات، وإن كانت تزداد نسبة سرعة هبوب الرياح الشمالية الغربية ، والرياح الشمالية، والشمالية الشرقية حيث بلغت 27.2</w:t>
      </w:r>
      <w:r>
        <w:rPr>
          <w:rFonts w:ascii="Simplified Arabic" w:hAnsi="Simplified Arabic"/>
          <w:rtl/>
          <w:lang w:bidi="ar-EG"/>
        </w:rPr>
        <w:t>٪</w:t>
      </w:r>
      <w:r>
        <w:rPr>
          <w:rFonts w:ascii="Simplified Arabic" w:hAnsi="Simplified Arabic" w:hint="cs"/>
          <w:rtl/>
          <w:lang w:bidi="ar-EG"/>
        </w:rPr>
        <w:t xml:space="preserve"> ، 26.8</w:t>
      </w:r>
      <w:r>
        <w:rPr>
          <w:rFonts w:ascii="Simplified Arabic" w:hAnsi="Simplified Arabic"/>
          <w:rtl/>
          <w:lang w:bidi="ar-EG"/>
        </w:rPr>
        <w:t>٪</w:t>
      </w:r>
      <w:r>
        <w:rPr>
          <w:rFonts w:ascii="Simplified Arabic" w:hAnsi="Simplified Arabic" w:hint="cs"/>
          <w:rtl/>
          <w:lang w:bidi="ar-EG"/>
        </w:rPr>
        <w:t xml:space="preserve"> 00،17 </w:t>
      </w:r>
      <w:r>
        <w:rPr>
          <w:rFonts w:ascii="Simplified Arabic" w:hAnsi="Simplified Arabic"/>
          <w:rtl/>
          <w:lang w:bidi="ar-EG"/>
        </w:rPr>
        <w:t>٪</w:t>
      </w:r>
      <w:r>
        <w:rPr>
          <w:rFonts w:ascii="Simplified Arabic" w:hAnsi="Simplified Arabic" w:hint="cs"/>
          <w:rtl/>
          <w:lang w:bidi="ar-EG"/>
        </w:rPr>
        <w:t xml:space="preserve"> علي الترتيب، بالإضافة إلي إرتفاع معدلات الرطوبة النسبية شتاء مما يؤثر علي عمليات التجوية الكميائية للصخور الجيرية المنتشرة بصورة واسعة بمنطقة الدراسة , وعلي الرغم من ندرة سقوط الامطار ، فإن منطقة الدراسة تشهد من وقت لآخر فترات من التساقط المركز.</w:t>
      </w:r>
    </w:p>
    <w:p w:rsidR="003254A1" w:rsidRDefault="003254A1" w:rsidP="00EB6EC6">
      <w:pPr>
        <w:spacing w:line="276" w:lineRule="auto"/>
        <w:ind w:firstLine="720"/>
        <w:jc w:val="lowKashida"/>
        <w:rPr>
          <w:rFonts w:ascii="Simplified Arabic" w:hAnsi="Simplified Arabic"/>
          <w:rtl/>
          <w:lang w:bidi="ar-EG"/>
        </w:rPr>
      </w:pPr>
      <w:r>
        <w:rPr>
          <w:rFonts w:ascii="Simplified Arabic" w:hAnsi="Simplified Arabic" w:hint="cs"/>
          <w:rtl/>
          <w:lang w:bidi="ar-EG"/>
        </w:rPr>
        <w:t xml:space="preserve">ويتناول الفصل الثاني دراسة "أخطار السيول علي منطقة الدراسة " حيث يتم عرض وتحليل لمشاكل جريان السيول ، ودرجة خطورتهاعلي طريق المعادي </w:t>
      </w:r>
      <w:r>
        <w:rPr>
          <w:rFonts w:ascii="Simplified Arabic" w:hAnsi="Simplified Arabic"/>
          <w:rtl/>
          <w:lang w:bidi="ar-EG"/>
        </w:rPr>
        <w:t>–</w:t>
      </w:r>
      <w:r>
        <w:rPr>
          <w:rFonts w:ascii="Simplified Arabic" w:hAnsi="Simplified Arabic" w:hint="cs"/>
          <w:rtl/>
          <w:lang w:bidi="ar-EG"/>
        </w:rPr>
        <w:t xml:space="preserve"> العين السخنة, وتم دراسة ستة أودية داخل حدود منطقة الدراسة والتي تتمثل في وادي دجلة, ووادي الجفرة 1, ووادي الجفرة2 ,ووادي القطامية ، ووادي أم ألدة (أحد روافد وادي بدع)، ووادي غويبة، وتم إستثناء وادي القطامية من الحسابات المورفومترية لأحواض تصريف منطقة الدراسة؛ نظراً لأنه </w:t>
      </w:r>
      <w:r>
        <w:rPr>
          <w:rFonts w:ascii="Simplified Arabic" w:hAnsi="Simplified Arabic" w:hint="cs"/>
          <w:rtl/>
          <w:lang w:bidi="ar-EG"/>
        </w:rPr>
        <w:lastRenderedPageBreak/>
        <w:t>عبارة عن مجموعة من المسيلات المائية الصغيرة لا</w:t>
      </w:r>
      <w:r w:rsidR="00C13434">
        <w:rPr>
          <w:rFonts w:ascii="Simplified Arabic" w:hAnsi="Simplified Arabic" w:hint="cs"/>
          <w:rtl/>
          <w:lang w:bidi="ar-EG"/>
        </w:rPr>
        <w:t xml:space="preserve"> </w:t>
      </w:r>
      <w:r>
        <w:rPr>
          <w:rFonts w:ascii="Simplified Arabic" w:hAnsi="Simplified Arabic" w:hint="cs"/>
          <w:rtl/>
          <w:lang w:bidi="ar-EG"/>
        </w:rPr>
        <w:t>تشكل أي خطراً علي الطريق. ومن خلال حساب التحليل المورفومتري لأحواض وشبكات التصريف في منطقة الدراسة تبين أن واديي دجلة، وغويبة، أكثر الأودية خطورة علي منطقة الدراسة حيث يمتد جزء كبير من الطريق في بطن وادي دجلة غرباً ومروحة دلتا وادي غويبة شرقاً</w:t>
      </w:r>
      <w:r w:rsidR="00C13434">
        <w:rPr>
          <w:rFonts w:ascii="Simplified Arabic" w:hAnsi="Simplified Arabic" w:hint="cs"/>
          <w:rtl/>
          <w:lang w:bidi="ar-EG"/>
        </w:rPr>
        <w:t>،</w:t>
      </w:r>
      <w:r>
        <w:rPr>
          <w:rFonts w:ascii="Simplified Arabic" w:hAnsi="Simplified Arabic" w:hint="cs"/>
          <w:rtl/>
          <w:lang w:bidi="ar-EG"/>
        </w:rPr>
        <w:t xml:space="preserve"> مما يؤدي بالضرورة  إلى تأثر الطريق بأي عملية جريان تتم في المجري وتصل إلى الروافد في كلا الجانبين .</w:t>
      </w:r>
    </w:p>
    <w:p w:rsidR="003254A1" w:rsidRDefault="003254A1" w:rsidP="00EB6EC6">
      <w:pPr>
        <w:spacing w:line="276" w:lineRule="auto"/>
        <w:ind w:firstLine="720"/>
        <w:jc w:val="lowKashida"/>
        <w:rPr>
          <w:rFonts w:ascii="Simplified Arabic" w:hAnsi="Simplified Arabic"/>
          <w:rtl/>
          <w:lang w:bidi="ar-EG"/>
        </w:rPr>
      </w:pPr>
      <w:r>
        <w:rPr>
          <w:rFonts w:ascii="Simplified Arabic" w:hAnsi="Simplified Arabic" w:hint="cs"/>
          <w:rtl/>
          <w:lang w:bidi="ar-EG"/>
        </w:rPr>
        <w:t xml:space="preserve">ويختص الفصل الثالث بدراسة "أخطار حركة المواد علي طريق المعادي- العين السخنة " حيث تضمن هذا الفصل طريقة دراسة المنحدرات والتوزيع الجغرافي لقطاعات المنحدرات، وتحليلها المورفومتري من حيث زوايا إنحدار </w:t>
      </w:r>
      <w:r>
        <w:rPr>
          <w:rFonts w:ascii="Simplified Arabic" w:hAnsi="Simplified Arabic"/>
          <w:rtl/>
          <w:lang w:bidi="ar-EG"/>
        </w:rPr>
        <w:t>–</w:t>
      </w:r>
      <w:r>
        <w:rPr>
          <w:rFonts w:ascii="Simplified Arabic" w:hAnsi="Simplified Arabic" w:hint="cs"/>
          <w:rtl/>
          <w:lang w:bidi="ar-EG"/>
        </w:rPr>
        <w:t xml:space="preserve"> أطوال القطاعات، ومعدلات التقوس</w:t>
      </w:r>
      <w:r w:rsidRPr="008219AA">
        <w:rPr>
          <w:rFonts w:ascii="Simplified Arabic" w:hAnsi="Simplified Arabic" w:hint="cs"/>
          <w:rtl/>
          <w:lang w:bidi="ar-EG"/>
        </w:rPr>
        <w:t>،</w:t>
      </w:r>
      <w:r w:rsidRPr="008219AA">
        <w:rPr>
          <w:rFonts w:ascii="Simplified Arabic" w:hAnsi="Simplified Arabic"/>
          <w:rtl/>
          <w:lang w:bidi="ar-EG"/>
        </w:rPr>
        <w:t xml:space="preserve"> </w:t>
      </w:r>
      <w:r w:rsidRPr="008219AA">
        <w:rPr>
          <w:rFonts w:ascii="Simplified Arabic" w:hAnsi="Simplified Arabic" w:hint="cs"/>
          <w:rtl/>
          <w:lang w:bidi="ar-EG"/>
        </w:rPr>
        <w:t>وأنواع</w:t>
      </w:r>
      <w:r w:rsidRPr="008219AA">
        <w:rPr>
          <w:rFonts w:ascii="Simplified Arabic" w:hAnsi="Simplified Arabic"/>
          <w:rtl/>
          <w:lang w:bidi="ar-EG"/>
        </w:rPr>
        <w:t xml:space="preserve"> </w:t>
      </w:r>
      <w:r w:rsidRPr="008219AA">
        <w:rPr>
          <w:rFonts w:ascii="Simplified Arabic" w:hAnsi="Simplified Arabic" w:hint="cs"/>
          <w:rtl/>
          <w:lang w:bidi="ar-EG"/>
        </w:rPr>
        <w:t>المنحدرات</w:t>
      </w:r>
      <w:r>
        <w:rPr>
          <w:rFonts w:ascii="Simplified Arabic" w:hAnsi="Simplified Arabic" w:hint="cs"/>
          <w:rtl/>
          <w:lang w:bidi="ar-EG"/>
        </w:rPr>
        <w:t>، واتجاهاتها, وعوامل تشكيلها، والأخطار الناجمة عنها، واتضح من دراسة تحليل المنحدرات سيادة الانحدرارت اللطيفة علي أغلب منطقة الدراسة حيث تمثل 38.6</w:t>
      </w:r>
      <w:r>
        <w:rPr>
          <w:rFonts w:ascii="Simplified Arabic" w:hAnsi="Simplified Arabic"/>
          <w:rtl/>
          <w:lang w:bidi="ar-EG"/>
        </w:rPr>
        <w:t>٪</w:t>
      </w:r>
      <w:r>
        <w:rPr>
          <w:rFonts w:ascii="Simplified Arabic" w:hAnsi="Simplified Arabic" w:hint="cs"/>
          <w:rtl/>
          <w:lang w:bidi="ar-EG"/>
        </w:rPr>
        <w:t xml:space="preserve"> من جملة أطوال القطاعات في منطقة الدراسة، وتتفوق نسبة المحدبات عن نسبة المقعرات، حيث تشكل المحدبات 46.5</w:t>
      </w:r>
      <w:r>
        <w:rPr>
          <w:rFonts w:ascii="Simplified Arabic" w:hAnsi="Simplified Arabic"/>
          <w:rtl/>
          <w:lang w:bidi="ar-EG"/>
        </w:rPr>
        <w:t>٪</w:t>
      </w:r>
      <w:r>
        <w:rPr>
          <w:rFonts w:ascii="Simplified Arabic" w:hAnsi="Simplified Arabic" w:hint="cs"/>
          <w:rtl/>
          <w:lang w:bidi="ar-EG"/>
        </w:rPr>
        <w:t>، بينما تمثل المقعرات42.9</w:t>
      </w:r>
      <w:r>
        <w:rPr>
          <w:rFonts w:ascii="Simplified Arabic" w:hAnsi="Simplified Arabic"/>
          <w:rtl/>
          <w:lang w:bidi="ar-EG"/>
        </w:rPr>
        <w:t>٪</w:t>
      </w:r>
      <w:r>
        <w:rPr>
          <w:rFonts w:ascii="Simplified Arabic" w:hAnsi="Simplified Arabic" w:hint="cs"/>
          <w:rtl/>
          <w:lang w:bidi="ar-EG"/>
        </w:rPr>
        <w:t xml:space="preserve"> من جملة الأطوال.</w:t>
      </w:r>
    </w:p>
    <w:p w:rsidR="003254A1" w:rsidRDefault="003254A1" w:rsidP="00EB6EC6">
      <w:pPr>
        <w:spacing w:line="276" w:lineRule="auto"/>
        <w:ind w:firstLine="720"/>
        <w:jc w:val="lowKashida"/>
        <w:rPr>
          <w:rFonts w:ascii="Simplified Arabic" w:hAnsi="Simplified Arabic"/>
          <w:rtl/>
          <w:lang w:bidi="ar-EG"/>
        </w:rPr>
      </w:pPr>
      <w:r>
        <w:rPr>
          <w:rFonts w:ascii="Simplified Arabic" w:hAnsi="Simplified Arabic" w:hint="cs"/>
          <w:rtl/>
          <w:lang w:bidi="ar-EG"/>
        </w:rPr>
        <w:t>ويتناول الفصل الرابع " طرق التغلب علي الأخطار الطبيعية في منطقة الدراسة ومقترحات التنمية "</w:t>
      </w:r>
      <w:r w:rsidR="00EB6EC6">
        <w:rPr>
          <w:rFonts w:ascii="Simplified Arabic" w:hAnsi="Simplified Arabic" w:hint="cs"/>
          <w:rtl/>
          <w:lang w:bidi="ar-EG"/>
        </w:rPr>
        <w:t>،</w:t>
      </w:r>
      <w:r>
        <w:rPr>
          <w:rFonts w:ascii="Simplified Arabic" w:hAnsi="Simplified Arabic" w:hint="cs"/>
          <w:rtl/>
          <w:lang w:bidi="ar-EG"/>
        </w:rPr>
        <w:t xml:space="preserve"> تحديد طرق مواجهة الأخطار التي تتعرض لها منطقة الدراسة سواء كانت سيولاً أم منحدرات، والتنمية المستقبلية للمعمور الاستيطاني الجديد، وشبكة الطرق، والتنمية الإدارية، والتحجير والصناعة وتوليد الكهرباء من طاقة الرياح والطاقة الشمسية.</w:t>
      </w:r>
    </w:p>
    <w:p w:rsidR="003254A1" w:rsidRPr="003E342F" w:rsidRDefault="003254A1" w:rsidP="003254A1">
      <w:pPr>
        <w:ind w:firstLine="284"/>
        <w:jc w:val="lowKashida"/>
        <w:rPr>
          <w:rFonts w:ascii="Simplified Arabic" w:hAnsi="Simplified Arabic"/>
          <w:lang w:bidi="ar-EG"/>
        </w:rPr>
      </w:pPr>
    </w:p>
    <w:p w:rsidR="00725F88" w:rsidRPr="003254A1" w:rsidRDefault="00725F88" w:rsidP="001A68A8">
      <w:pPr>
        <w:rPr>
          <w:rFonts w:cs="GE Jarida Heavy"/>
          <w:b/>
          <w:sz w:val="44"/>
          <w:szCs w:val="44"/>
          <w:rtl/>
          <w:lang w:bidi="ar-EG"/>
        </w:rPr>
      </w:pPr>
    </w:p>
    <w:p w:rsidR="00725F88" w:rsidRDefault="00725F88" w:rsidP="00DF036C">
      <w:pPr>
        <w:jc w:val="center"/>
        <w:rPr>
          <w:rFonts w:cs="GE Jarida Heavy"/>
          <w:b/>
          <w:sz w:val="44"/>
          <w:szCs w:val="44"/>
          <w:rtl/>
          <w:lang w:bidi="ar-EG"/>
        </w:rPr>
      </w:pPr>
    </w:p>
    <w:sectPr w:rsidR="00725F88" w:rsidSect="0082747C">
      <w:headerReference w:type="default" r:id="rId13"/>
      <w:footerReference w:type="even" r:id="rId14"/>
      <w:footerReference w:type="default" r:id="rId15"/>
      <w:footnotePr>
        <w:numRestart w:val="eachPage"/>
      </w:footnotePr>
      <w:pgSz w:w="11906" w:h="16838"/>
      <w:pgMar w:top="1440" w:right="1800" w:bottom="1440" w:left="1800" w:header="708" w:footer="708"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CF9" w:rsidRDefault="00AE7CF9">
      <w:r>
        <w:separator/>
      </w:r>
    </w:p>
  </w:endnote>
  <w:endnote w:type="continuationSeparator" w:id="0">
    <w:p w:rsidR="00AE7CF9" w:rsidRDefault="00AE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MCS Jeddah S_I normal.">
    <w:charset w:val="B2"/>
    <w:family w:val="auto"/>
    <w:pitch w:val="variable"/>
    <w:sig w:usb0="00002001" w:usb1="00000000" w:usb2="00000000" w:usb3="00000000" w:csb0="00000040" w:csb1="00000000"/>
  </w:font>
  <w:font w:name="GE Jarida Heavy">
    <w:altName w:val="Times New Roman"/>
    <w:panose1 w:val="00000000000000000000"/>
    <w:charset w:val="B2"/>
    <w:family w:val="roman"/>
    <w:notTrueType/>
    <w:pitch w:val="variable"/>
    <w:sig w:usb0="00002000" w:usb1="80000100" w:usb2="00000028" w:usb3="00000000" w:csb0="00000040" w:csb1="00000000"/>
  </w:font>
  <w:font w:name="Arial Black">
    <w:panose1 w:val="020B0A04020102020204"/>
    <w:charset w:val="00"/>
    <w:family w:val="swiss"/>
    <w:pitch w:val="variable"/>
    <w:sig w:usb0="00000287" w:usb1="00000000" w:usb2="00000000" w:usb3="00000000" w:csb0="0000009F" w:csb1="00000000"/>
  </w:font>
  <w:font w:name="SKR HEAD1">
    <w:charset w:val="B2"/>
    <w:family w:val="auto"/>
    <w:pitch w:val="variable"/>
    <w:sig w:usb0="00002001" w:usb1="00000000" w:usb2="00000000" w:usb3="00000000" w:csb0="00000040" w:csb1="00000000"/>
  </w:font>
  <w:font w:name="Malik Lt BT">
    <w:charset w:val="B2"/>
    <w:family w:val="auto"/>
    <w:pitch w:val="variable"/>
    <w:sig w:usb0="00002001" w:usb1="00000000" w:usb2="00000000" w:usb3="00000000" w:csb0="00000040" w:csb1="00000000"/>
  </w:font>
  <w:font w:name="Monotype Koufi">
    <w:charset w:val="B2"/>
    <w:family w:val="auto"/>
    <w:pitch w:val="variable"/>
    <w:sig w:usb0="02942001" w:usb1="03D40006" w:usb2="02620000" w:usb3="00000000" w:csb0="00000040" w:csb1="00000000"/>
  </w:font>
  <w:font w:name="SC_HANI">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Simple Bold Ruled">
    <w:altName w:val="Courier New"/>
    <w:charset w:val="B2"/>
    <w:family w:val="auto"/>
    <w:pitch w:val="variable"/>
    <w:sig w:usb0="00002000"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Hacen Beirut Heading">
    <w:altName w:val="Times New Roman"/>
    <w:charset w:val="00"/>
    <w:family w:val="auto"/>
    <w:pitch w:val="variable"/>
    <w:sig w:usb0="00000000" w:usb1="00000000" w:usb2="00000000" w:usb3="00000000" w:csb0="00000041" w:csb1="00000000"/>
  </w:font>
  <w:font w:name="Diwani Letter">
    <w:altName w:val="Courier New"/>
    <w:charset w:val="B2"/>
    <w:family w:val="auto"/>
    <w:pitch w:val="variable"/>
    <w:sig w:usb0="00002000" w:usb1="80000000" w:usb2="00000008" w:usb3="00000000" w:csb0="00000040" w:csb1="00000000"/>
  </w:font>
  <w:font w:name="Hacen Samra Lt">
    <w:altName w:val="Times New Roman"/>
    <w:charset w:val="00"/>
    <w:family w:val="auto"/>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5D" w:rsidRDefault="00C8735D" w:rsidP="0030474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8735D" w:rsidRDefault="00C87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5D" w:rsidRPr="00216354" w:rsidRDefault="00C8735D" w:rsidP="005D5678">
    <w:pPr>
      <w:spacing w:line="168" w:lineRule="auto"/>
      <w:ind w:left="-114" w:right="140"/>
      <w:jc w:val="right"/>
      <w:rPr>
        <w:rFonts w:cs="GE Jarida Heavy"/>
        <w:color w:val="FFFFFF" w:themeColor="background1"/>
      </w:rPr>
    </w:pPr>
    <w:r>
      <w:rPr>
        <w:rFonts w:ascii="Hacen Samra Lt" w:hAnsi="Hacen Samra Lt" w:cs="Hacen Samra Lt"/>
        <w:noProof/>
        <w:color w:val="FFFFFF" w:themeColor="background1"/>
        <w:sz w:val="20"/>
        <w:szCs w:val="20"/>
      </w:rPr>
      <mc:AlternateContent>
        <mc:Choice Requires="wpg">
          <w:drawing>
            <wp:anchor distT="0" distB="0" distL="114300" distR="114300" simplePos="0" relativeHeight="251664896" behindDoc="1" locked="0" layoutInCell="1" allowOverlap="1" wp14:anchorId="60BCFEE3" wp14:editId="4D8B2654">
              <wp:simplePos x="0" y="0"/>
              <wp:positionH relativeFrom="column">
                <wp:posOffset>8890</wp:posOffset>
              </wp:positionH>
              <wp:positionV relativeFrom="paragraph">
                <wp:posOffset>-56515</wp:posOffset>
              </wp:positionV>
              <wp:extent cx="5273040" cy="226695"/>
              <wp:effectExtent l="0" t="0" r="22860" b="190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5273040" cy="226695"/>
                        <a:chOff x="2" y="-25690"/>
                        <a:chExt cx="5273438" cy="227499"/>
                      </a:xfrm>
                    </wpg:grpSpPr>
                    <wps:wsp>
                      <wps:cNvPr id="30" name="Parallelogram 17"/>
                      <wps:cNvSpPr/>
                      <wps:spPr>
                        <a:xfrm>
                          <a:off x="4887648" y="0"/>
                          <a:ext cx="385792" cy="180000"/>
                        </a:xfrm>
                        <a:prstGeom prst="parallelogram">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73" name="Parallelogram 18"/>
                      <wps:cNvSpPr/>
                      <wps:spPr>
                        <a:xfrm>
                          <a:off x="4829178" y="5938"/>
                          <a:ext cx="72071" cy="179705"/>
                        </a:xfrm>
                        <a:prstGeom prst="parallelogram">
                          <a:avLst>
                            <a:gd name="adj" fmla="val 62810"/>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8" name="Freeform 118"/>
                      <wps:cNvSpPr/>
                      <wps:spPr>
                        <a:xfrm>
                          <a:off x="2" y="5938"/>
                          <a:ext cx="4829176" cy="180714"/>
                        </a:xfrm>
                        <a:custGeom>
                          <a:avLst/>
                          <a:gdLst>
                            <a:gd name="connsiteX0" fmla="*/ 4572000 w 4572000"/>
                            <a:gd name="connsiteY0" fmla="*/ 0 h 150125"/>
                            <a:gd name="connsiteX1" fmla="*/ 4572000 w 4572000"/>
                            <a:gd name="connsiteY1" fmla="*/ 150125 h 150125"/>
                            <a:gd name="connsiteX2" fmla="*/ 0 w 4572000"/>
                            <a:gd name="connsiteY2" fmla="*/ 150125 h 150125"/>
                            <a:gd name="connsiteX0" fmla="*/ 4572000 w 4572000"/>
                            <a:gd name="connsiteY0" fmla="*/ 0 h 150125"/>
                            <a:gd name="connsiteX1" fmla="*/ 4529423 w 4572000"/>
                            <a:gd name="connsiteY1" fmla="*/ 147908 h 150125"/>
                            <a:gd name="connsiteX2" fmla="*/ 0 w 4572000"/>
                            <a:gd name="connsiteY2" fmla="*/ 150125 h 150125"/>
                          </a:gdLst>
                          <a:ahLst/>
                          <a:cxnLst>
                            <a:cxn ang="0">
                              <a:pos x="connsiteX0" y="connsiteY0"/>
                            </a:cxn>
                            <a:cxn ang="0">
                              <a:pos x="connsiteX1" y="connsiteY1"/>
                            </a:cxn>
                            <a:cxn ang="0">
                              <a:pos x="connsiteX2" y="connsiteY2"/>
                            </a:cxn>
                          </a:cxnLst>
                          <a:rect l="l" t="t" r="r" b="b"/>
                          <a:pathLst>
                            <a:path w="4572000" h="150125">
                              <a:moveTo>
                                <a:pt x="4572000" y="0"/>
                              </a:moveTo>
                              <a:lnTo>
                                <a:pt x="4529423" y="147908"/>
                              </a:lnTo>
                              <a:lnTo>
                                <a:pt x="0" y="150125"/>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9" name="Rectangle 119"/>
                      <wps:cNvSpPr/>
                      <wps:spPr>
                        <a:xfrm>
                          <a:off x="4893978" y="-25690"/>
                          <a:ext cx="372142" cy="227499"/>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735D" w:rsidRPr="006811B1" w:rsidRDefault="00C8735D" w:rsidP="005D5678">
                            <w:pPr>
                              <w:spacing w:line="168" w:lineRule="auto"/>
                              <w:ind w:left="-108" w:right="-142"/>
                              <w:jc w:val="center"/>
                            </w:pPr>
                            <w:r w:rsidRPr="006811B1">
                              <w:rPr>
                                <w:rFonts w:cs="GE Jarida Heavy"/>
                                <w:color w:val="FFFFFF" w:themeColor="background1"/>
                              </w:rPr>
                              <w:fldChar w:fldCharType="begin"/>
                            </w:r>
                            <w:r w:rsidRPr="006811B1">
                              <w:rPr>
                                <w:rFonts w:cs="GE Jarida Heavy"/>
                                <w:color w:val="FFFFFF" w:themeColor="background1"/>
                              </w:rPr>
                              <w:instrText xml:space="preserve"> PAGE   \* MERGEFORMAT </w:instrText>
                            </w:r>
                            <w:r w:rsidRPr="006811B1">
                              <w:rPr>
                                <w:rFonts w:cs="GE Jarida Heavy"/>
                                <w:color w:val="FFFFFF" w:themeColor="background1"/>
                              </w:rPr>
                              <w:fldChar w:fldCharType="separate"/>
                            </w:r>
                            <w:r w:rsidR="00BF34E2">
                              <w:rPr>
                                <w:rFonts w:cs="GE Jarida Heavy"/>
                                <w:noProof/>
                                <w:color w:val="FFFFFF" w:themeColor="background1"/>
                                <w:rtl/>
                              </w:rPr>
                              <w:t>4</w:t>
                            </w:r>
                            <w:r w:rsidRPr="006811B1">
                              <w:rPr>
                                <w:rFonts w:cs="GE Jarida Heavy"/>
                                <w:color w:val="FFFFFF" w:themeColor="background1"/>
                              </w:rPr>
                              <w:fldChar w:fldCharType="end"/>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16" o:spid="_x0000_s1034" style="position:absolute;left:0;text-align:left;margin-left:.7pt;margin-top:-4.45pt;width:415.2pt;height:17.85pt;flip:x;z-index:-251651584;mso-position-horizontal-relative:text;mso-position-vertical-relative:text;mso-height-relative:margin" coordorigin=",-256" coordsize="52734,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7" o:spid="_x0000_s1035" type="#_x0000_t7" style="position:absolute;left:48876;width:3858;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UsEA&#10;AADbAAAADwAAAGRycy9kb3ducmV2LnhtbERPz2vCMBS+D/Y/hDfYZWhaHSKdqYgglMkOq7vs9kje&#10;2tLmpTSxrf+9OQg7fny/d/vZdmKkwTeOFaTLBASxdqbhSsHP5bTYgvAB2WDnmBTcyMM+f37aYWbc&#10;xN80lqESMYR9hgrqEPpMSq9rsuiXrieO3J8bLIYIh0qaAacYbju5SpKNtNhwbKixp2NNui2vVoFO&#10;v8riRu7z/bet3oqzS8lvTkq9vsyHDxCB5vAvfrgLo2Ad18cv8Qf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56FLBAAAA2wAAAA8AAAAAAAAAAAAAAAAAmAIAAGRycy9kb3du&#10;cmV2LnhtbFBLBQYAAAAABAAEAPUAAACGAwAAAAA=&#10;" adj="2519" fillcolor="#7f7f7f [1612]" strokecolor="black [3213]" strokeweight="1pt"/>
              <v:shape id="Parallelogram 18" o:spid="_x0000_s1036" type="#_x0000_t7" style="position:absolute;left:48291;top:59;width:721;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KFpsUA&#10;AADcAAAADwAAAGRycy9kb3ducmV2LnhtbESPT2vCQBTE70K/w/IKvemmLf6LrlIKBUEvxnjw9sg+&#10;k9Ds2yW7Mem37wqCx2FmfsOst4NpxI1aX1tW8D5JQBAXVtdcKshPP+MFCB+QNTaWScEfedhuXkZr&#10;TLXt+Ui3LJQiQtinqKAKwaVS+qIig35iHXH0rrY1GKJsS6lb7CPcNPIjSWbSYM1xoUJH3xUVv1ln&#10;FJjLuVm6zF36fLrT00Pnu/3ZK/X2OnytQAQawjP8aO+0gtn8E+5n4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oWmxQAAANwAAAAPAAAAAAAAAAAAAAAAAJgCAABkcnMv&#10;ZG93bnJldi54bWxQSwUGAAAAAAQABAD1AAAAigMAAAAA&#10;" adj="13567" fillcolor="#404040 [2429]" strokecolor="black [3213]" strokeweight=".5pt"/>
              <v:shape id="Freeform 118" o:spid="_x0000_s1037" style="position:absolute;top:59;width:48291;height:1807;visibility:visible;mso-wrap-style:square;v-text-anchor:middle" coordsize="4572000,15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8zMQA&#10;AADcAAAADwAAAGRycy9kb3ducmV2LnhtbESPT2sCQQzF74V+hyGF3urseqhldRQRBE+itijewk7c&#10;P+5klplRt9++OQi9JbyX936ZLQbXqTuF2Hg2kI8yUMSltw1XBn6+1x9foGJCtth5JgO/FGExf32Z&#10;YWH9g/d0P6RKSQjHAg3UKfWF1rGsyWEc+Z5YtIsPDpOsodI24EPCXafHWfapHTYsDTX2tKqpvB5u&#10;zkC7D7H3J9q1m2NbbXf2PMnbszHvb8NyCirRkP7Nz+uNFfxcaOUZm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efMzEAAAA3AAAAA8AAAAAAAAAAAAAAAAAmAIAAGRycy9k&#10;b3ducmV2LnhtbFBLBQYAAAAABAAEAPUAAACJAwAAAAA=&#10;" path="m4572000,r-42577,147908l,150125e" filled="f" strokecolor="black [3213]" strokeweight="1.5pt">
                <v:path arrowok="t" o:connecttype="custom" o:connectlocs="4829176,0;4784204,178045;0,180714" o:connectangles="0,0,0"/>
              </v:shape>
              <v:rect id="Rectangle 119" o:spid="_x0000_s1038" style="position:absolute;left:48939;top:-256;width:3722;height:2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t1sEA&#10;AADcAAAADwAAAGRycy9kb3ducmV2LnhtbERPS2sCMRC+F/wPYQRvNWsPYlejqFC0eCj1cR+TcXdx&#10;M1mSuLv++6ZQ6G0+vucsVr2tRUs+VI4VTMYZCGLtTMWFgvPp43UGIkRkg7VjUvCkAKvl4GWBuXEd&#10;f1N7jIVIIRxyVFDG2ORSBl2SxTB2DXHibs5bjAn6QhqPXQq3tXzLsqm0WHFqKLGhbUn6fnxYBRd3&#10;23RWX/mzfX5Vj93Baz07KDUa9us5iEh9/Bf/ufcmzZ+8w+8z6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zbdbBAAAA3AAAAA8AAAAAAAAAAAAAAAAAmAIAAGRycy9kb3du&#10;cmV2LnhtbFBLBQYAAAAABAAEAPUAAACGAwAAAAA=&#10;" filled="f" stroked="f" strokeweight="1pt">
                <v:textbox>
                  <w:txbxContent>
                    <w:p w:rsidR="00C8735D" w:rsidRPr="006811B1" w:rsidRDefault="00C8735D" w:rsidP="005D5678">
                      <w:pPr>
                        <w:spacing w:line="168" w:lineRule="auto"/>
                        <w:ind w:left="-108" w:right="-142"/>
                        <w:jc w:val="center"/>
                      </w:pPr>
                      <w:r w:rsidRPr="006811B1">
                        <w:rPr>
                          <w:rFonts w:cs="GE Jarida Heavy"/>
                          <w:color w:val="FFFFFF" w:themeColor="background1"/>
                        </w:rPr>
                        <w:fldChar w:fldCharType="begin"/>
                      </w:r>
                      <w:r w:rsidRPr="006811B1">
                        <w:rPr>
                          <w:rFonts w:cs="GE Jarida Heavy"/>
                          <w:color w:val="FFFFFF" w:themeColor="background1"/>
                        </w:rPr>
                        <w:instrText xml:space="preserve"> PAGE   \* MERGEFORMAT </w:instrText>
                      </w:r>
                      <w:r w:rsidRPr="006811B1">
                        <w:rPr>
                          <w:rFonts w:cs="GE Jarida Heavy"/>
                          <w:color w:val="FFFFFF" w:themeColor="background1"/>
                        </w:rPr>
                        <w:fldChar w:fldCharType="separate"/>
                      </w:r>
                      <w:r w:rsidR="00BF34E2">
                        <w:rPr>
                          <w:rFonts w:cs="GE Jarida Heavy"/>
                          <w:noProof/>
                          <w:color w:val="FFFFFF" w:themeColor="background1"/>
                          <w:rtl/>
                        </w:rPr>
                        <w:t>4</w:t>
                      </w:r>
                      <w:r w:rsidRPr="006811B1">
                        <w:rPr>
                          <w:rFonts w:cs="GE Jarida Heavy"/>
                          <w:color w:val="FFFFFF" w:themeColor="background1"/>
                        </w:rPr>
                        <w:fldChar w:fldCharType="end"/>
                      </w:r>
                    </w:p>
                  </w:txbxContent>
                </v:textbox>
              </v:rect>
            </v:group>
          </w:pict>
        </mc:Fallback>
      </mc:AlternateContent>
    </w:r>
  </w:p>
  <w:p w:rsidR="00C8735D" w:rsidRDefault="00C87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CF9" w:rsidRDefault="00AE7CF9">
      <w:r>
        <w:separator/>
      </w:r>
    </w:p>
  </w:footnote>
  <w:footnote w:type="continuationSeparator" w:id="0">
    <w:p w:rsidR="00AE7CF9" w:rsidRDefault="00AE7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5D" w:rsidRDefault="00C8735D" w:rsidP="00725F88">
    <w:pPr>
      <w:pStyle w:val="Header"/>
      <w:tabs>
        <w:tab w:val="clear" w:pos="4153"/>
      </w:tabs>
      <w:spacing w:line="168" w:lineRule="auto"/>
      <w:jc w:val="center"/>
      <w:rPr>
        <w:lang w:bidi="ar-EG"/>
      </w:rPr>
    </w:pPr>
    <w:r>
      <w:rPr>
        <w:rFonts w:ascii="Hacen Samra Lt" w:hAnsi="Hacen Samra Lt" w:cs="Hacen Samra Lt"/>
        <w:noProof/>
        <w:color w:val="FFFFFF" w:themeColor="background1"/>
        <w:sz w:val="20"/>
        <w:szCs w:val="20"/>
      </w:rPr>
      <mc:AlternateContent>
        <mc:Choice Requires="wpg">
          <w:drawing>
            <wp:anchor distT="0" distB="0" distL="114300" distR="114300" simplePos="0" relativeHeight="251662848" behindDoc="1" locked="0" layoutInCell="1" allowOverlap="1" wp14:anchorId="310D397A" wp14:editId="6362CF71">
              <wp:simplePos x="0" y="0"/>
              <wp:positionH relativeFrom="column">
                <wp:posOffset>-11918</wp:posOffset>
              </wp:positionH>
              <wp:positionV relativeFrom="paragraph">
                <wp:posOffset>-24882</wp:posOffset>
              </wp:positionV>
              <wp:extent cx="5273675" cy="186690"/>
              <wp:effectExtent l="0" t="0" r="22225" b="228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3675" cy="186690"/>
                        <a:chOff x="0" y="0"/>
                        <a:chExt cx="5273439" cy="186652"/>
                      </a:xfrm>
                    </wpg:grpSpPr>
                    <wps:wsp>
                      <wps:cNvPr id="19" name="Parallelogram 1"/>
                      <wps:cNvSpPr/>
                      <wps:spPr>
                        <a:xfrm>
                          <a:off x="4547636" y="0"/>
                          <a:ext cx="725803" cy="180000"/>
                        </a:xfrm>
                        <a:prstGeom prst="parallelogram">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6" name="Parallelogram 2"/>
                      <wps:cNvSpPr/>
                      <wps:spPr>
                        <a:xfrm>
                          <a:off x="4475566" y="5938"/>
                          <a:ext cx="72071" cy="179705"/>
                        </a:xfrm>
                        <a:prstGeom prst="parallelogram">
                          <a:avLst>
                            <a:gd name="adj" fmla="val 62810"/>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8" name="Freeform 3"/>
                      <wps:cNvSpPr/>
                      <wps:spPr>
                        <a:xfrm>
                          <a:off x="0" y="5938"/>
                          <a:ext cx="4489460" cy="180714"/>
                        </a:xfrm>
                        <a:custGeom>
                          <a:avLst/>
                          <a:gdLst>
                            <a:gd name="connsiteX0" fmla="*/ 4572000 w 4572000"/>
                            <a:gd name="connsiteY0" fmla="*/ 0 h 150125"/>
                            <a:gd name="connsiteX1" fmla="*/ 4572000 w 4572000"/>
                            <a:gd name="connsiteY1" fmla="*/ 150125 h 150125"/>
                            <a:gd name="connsiteX2" fmla="*/ 0 w 4572000"/>
                            <a:gd name="connsiteY2" fmla="*/ 150125 h 150125"/>
                            <a:gd name="connsiteX0" fmla="*/ 4572000 w 4572000"/>
                            <a:gd name="connsiteY0" fmla="*/ 0 h 150125"/>
                            <a:gd name="connsiteX1" fmla="*/ 4529423 w 4572000"/>
                            <a:gd name="connsiteY1" fmla="*/ 147908 h 150125"/>
                            <a:gd name="connsiteX2" fmla="*/ 0 w 4572000"/>
                            <a:gd name="connsiteY2" fmla="*/ 150125 h 150125"/>
                          </a:gdLst>
                          <a:ahLst/>
                          <a:cxnLst>
                            <a:cxn ang="0">
                              <a:pos x="connsiteX0" y="connsiteY0"/>
                            </a:cxn>
                            <a:cxn ang="0">
                              <a:pos x="connsiteX1" y="connsiteY1"/>
                            </a:cxn>
                            <a:cxn ang="0">
                              <a:pos x="connsiteX2" y="connsiteY2"/>
                            </a:cxn>
                          </a:cxnLst>
                          <a:rect l="l" t="t" r="r" b="b"/>
                          <a:pathLst>
                            <a:path w="4572000" h="150125">
                              <a:moveTo>
                                <a:pt x="4572000" y="0"/>
                              </a:moveTo>
                              <a:lnTo>
                                <a:pt x="4529423" y="147908"/>
                              </a:lnTo>
                              <a:lnTo>
                                <a:pt x="0" y="150125"/>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70444F" id="Group 5" o:spid="_x0000_s1026" style="position:absolute;left:0;text-align:left;margin-left:-.95pt;margin-top:-1.95pt;width:415.25pt;height:14.7pt;z-index:-251653632" coordsize="5273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 o:spid="_x0000_s1027" type="#_x0000_t7" style="position:absolute;left:45476;width:7258;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" adj="1339" fillcolor="#7f7f7f [1612]" strokecolor="black [3213]" strokeweight="1pt"/>
              <v:shape id="Parallelogram 2" o:spid="_x0000_s1028" type="#_x0000_t7" style="position:absolute;left:44755;top:59;width:721;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" adj="13567" fillcolor="#404040 [2429]" strokecolor="black [3213]" strokeweight=".5pt"/>
              <v:shape id="Freeform 3" o:spid="_x0000_s1029" style="position:absolute;top:59;width:44894;height:1807;visibility:visible;mso-wrap-style:square;v-text-anchor:middle" coordsize="4572000,15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" path="m4572000,r-42577,147908l,150125e" filled="f" strokecolor="black [3213]" strokeweight="1.5pt">
                <v:path arrowok="t" o:connecttype="custom" o:connectlocs="4489460,0;4447652,178045;0,180714" o:connectangles="0,0,0"/>
              </v:shape>
            </v:group>
          </w:pict>
        </mc:Fallback>
      </mc:AlternateContent>
    </w:r>
    <w:r w:rsidR="004D5EFD">
      <w:rPr>
        <w:rFonts w:ascii="Hacen Samra Lt" w:hAnsi="Hacen Samra Lt" w:cs="Hacen Samra Lt" w:hint="cs"/>
        <w:color w:val="FFFFFF" w:themeColor="background1"/>
        <w:sz w:val="22"/>
        <w:szCs w:val="22"/>
        <w:rtl/>
        <w:lang w:bidi="ar-EG"/>
      </w:rPr>
      <w:t xml:space="preserve"> </w:t>
    </w:r>
    <w:r>
      <w:rPr>
        <w:rFonts w:ascii="Hacen Samra Lt" w:hAnsi="Hacen Samra Lt" w:cs="Hacen Samra Lt" w:hint="cs"/>
        <w:color w:val="FFFFFF" w:themeColor="background1"/>
        <w:sz w:val="22"/>
        <w:szCs w:val="22"/>
        <w:rtl/>
        <w:lang w:bidi="ar-EG"/>
      </w:rPr>
      <w:t xml:space="preserve"> </w:t>
    </w:r>
    <w:r>
      <w:rPr>
        <w:rFonts w:ascii="Hacen Samra Lt" w:hAnsi="Hacen Samra Lt" w:cs="SKR HEAD1"/>
        <w:sz w:val="22"/>
        <w:szCs w:val="22"/>
        <w:rtl/>
        <w:lang w:bidi="ar-EG"/>
      </w:rPr>
      <w:tab/>
    </w:r>
    <w:r w:rsidR="00725F88">
      <w:rPr>
        <w:rFonts w:ascii="Hacen Samra Lt" w:hAnsi="Hacen Samra Lt" w:cs="SKR HEAD1" w:hint="cs"/>
        <w:sz w:val="22"/>
        <w:szCs w:val="22"/>
        <w:rtl/>
        <w:lang w:bidi="ar-EG"/>
      </w:rPr>
      <w:t>الملخــص العــــربـــي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5A74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911B7"/>
    <w:multiLevelType w:val="hybridMultilevel"/>
    <w:tmpl w:val="98F67D3A"/>
    <w:lvl w:ilvl="0" w:tplc="284C54F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A4579"/>
    <w:multiLevelType w:val="hybridMultilevel"/>
    <w:tmpl w:val="4B2A129E"/>
    <w:lvl w:ilvl="0" w:tplc="C18A6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34193"/>
    <w:multiLevelType w:val="hybridMultilevel"/>
    <w:tmpl w:val="5E2C4FA0"/>
    <w:lvl w:ilvl="0" w:tplc="2E6A164A">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693CBC"/>
    <w:multiLevelType w:val="hybridMultilevel"/>
    <w:tmpl w:val="E690A958"/>
    <w:lvl w:ilvl="0" w:tplc="47C4B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9429E"/>
    <w:multiLevelType w:val="hybridMultilevel"/>
    <w:tmpl w:val="A92806D4"/>
    <w:lvl w:ilvl="0" w:tplc="D876BBCA">
      <w:start w:val="1"/>
      <w:numFmt w:val="decimal"/>
      <w:lvlText w:val="%1-"/>
      <w:lvlJc w:val="left"/>
      <w:pPr>
        <w:tabs>
          <w:tab w:val="num" w:pos="566"/>
        </w:tabs>
        <w:ind w:left="566" w:hanging="360"/>
      </w:pPr>
      <w:rPr>
        <w:rFonts w:hint="default"/>
        <w:b/>
      </w:rPr>
    </w:lvl>
    <w:lvl w:ilvl="1" w:tplc="04090019" w:tentative="1">
      <w:start w:val="1"/>
      <w:numFmt w:val="lowerLetter"/>
      <w:lvlText w:val="%2."/>
      <w:lvlJc w:val="left"/>
      <w:pPr>
        <w:tabs>
          <w:tab w:val="num" w:pos="1286"/>
        </w:tabs>
        <w:ind w:left="1286" w:hanging="360"/>
      </w:p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6">
    <w:nsid w:val="0DC206B1"/>
    <w:multiLevelType w:val="hybridMultilevel"/>
    <w:tmpl w:val="9ABE14AC"/>
    <w:lvl w:ilvl="0" w:tplc="51523ACE">
      <w:start w:val="1"/>
      <w:numFmt w:val="bullet"/>
      <w:lvlText w:val=""/>
      <w:lvlJc w:val="left"/>
      <w:pPr>
        <w:ind w:left="720" w:hanging="360"/>
      </w:pPr>
      <w:rPr>
        <w:rFonts w:ascii="Webdings" w:hAnsi="Web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E4244"/>
    <w:multiLevelType w:val="hybridMultilevel"/>
    <w:tmpl w:val="BCE2D8F6"/>
    <w:lvl w:ilvl="0" w:tplc="94A8743A">
      <w:start w:val="1"/>
      <w:numFmt w:val="arabicAbjad"/>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548A3"/>
    <w:multiLevelType w:val="hybridMultilevel"/>
    <w:tmpl w:val="4E987B1A"/>
    <w:lvl w:ilvl="0" w:tplc="33CECB8C">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31255"/>
    <w:multiLevelType w:val="hybridMultilevel"/>
    <w:tmpl w:val="1668E900"/>
    <w:lvl w:ilvl="0" w:tplc="42901C56">
      <w:start w:val="1"/>
      <w:numFmt w:val="decimal"/>
      <w:lvlText w:val="%1-"/>
      <w:lvlJc w:val="left"/>
      <w:pPr>
        <w:ind w:left="360" w:hanging="360"/>
      </w:pPr>
      <w:rPr>
        <w:rFonts w:ascii="Simplified Arabic" w:eastAsiaTheme="minorHAnsi" w:hAnsi="Simplified Arabic" w:cs="Simplified Arabic"/>
        <w:sz w:val="28"/>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0">
    <w:nsid w:val="25B4196D"/>
    <w:multiLevelType w:val="hybridMultilevel"/>
    <w:tmpl w:val="53D0B20C"/>
    <w:lvl w:ilvl="0" w:tplc="F4560FFE">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213DF"/>
    <w:multiLevelType w:val="hybridMultilevel"/>
    <w:tmpl w:val="FDD8CBE8"/>
    <w:lvl w:ilvl="0" w:tplc="3F1C7574">
      <w:numFmt w:val="bullet"/>
      <w:pStyle w:val="Heading6"/>
      <w:lvlText w:val="-"/>
      <w:lvlJc w:val="left"/>
      <w:pPr>
        <w:tabs>
          <w:tab w:val="num" w:pos="1080"/>
        </w:tabs>
        <w:ind w:left="1080" w:righ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12">
    <w:nsid w:val="2F9B15BA"/>
    <w:multiLevelType w:val="hybridMultilevel"/>
    <w:tmpl w:val="8DD6E16C"/>
    <w:lvl w:ilvl="0" w:tplc="9A402206">
      <w:start w:val="1"/>
      <w:numFmt w:val="decimal"/>
      <w:lvlText w:val="%1-"/>
      <w:lvlJc w:val="left"/>
      <w:pPr>
        <w:ind w:left="720" w:hanging="360"/>
      </w:pPr>
      <w:rPr>
        <w:rFonts w:ascii="Simplified Arabic"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440B9"/>
    <w:multiLevelType w:val="hybridMultilevel"/>
    <w:tmpl w:val="1E66774A"/>
    <w:lvl w:ilvl="0" w:tplc="94A8743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3C1593"/>
    <w:multiLevelType w:val="hybridMultilevel"/>
    <w:tmpl w:val="4A10DA30"/>
    <w:lvl w:ilvl="0" w:tplc="FD204BEA">
      <w:start w:val="1"/>
      <w:numFmt w:val="arabicAlpha"/>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3B70718B"/>
    <w:multiLevelType w:val="hybridMultilevel"/>
    <w:tmpl w:val="660C6D7E"/>
    <w:lvl w:ilvl="0" w:tplc="FAD2F62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6">
    <w:nsid w:val="40EF53A0"/>
    <w:multiLevelType w:val="hybridMultilevel"/>
    <w:tmpl w:val="BED8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E7F32"/>
    <w:multiLevelType w:val="hybridMultilevel"/>
    <w:tmpl w:val="6464C7FC"/>
    <w:lvl w:ilvl="0" w:tplc="94E4596A">
      <w:start w:val="25"/>
      <w:numFmt w:val="decimal"/>
      <w:lvlText w:val="%1-"/>
      <w:lvlJc w:val="left"/>
      <w:pPr>
        <w:ind w:left="450" w:hanging="45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18">
    <w:nsid w:val="411E4B03"/>
    <w:multiLevelType w:val="hybridMultilevel"/>
    <w:tmpl w:val="5584FAFA"/>
    <w:lvl w:ilvl="0" w:tplc="3FC82A48">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1F6B7A"/>
    <w:multiLevelType w:val="hybridMultilevel"/>
    <w:tmpl w:val="B3F8DE0E"/>
    <w:lvl w:ilvl="0" w:tplc="1F58CC2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C6F2B"/>
    <w:multiLevelType w:val="hybridMultilevel"/>
    <w:tmpl w:val="18F83F56"/>
    <w:lvl w:ilvl="0" w:tplc="476EA7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031BE3"/>
    <w:multiLevelType w:val="hybridMultilevel"/>
    <w:tmpl w:val="22D6F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211255"/>
    <w:multiLevelType w:val="hybridMultilevel"/>
    <w:tmpl w:val="7CE85CF0"/>
    <w:lvl w:ilvl="0" w:tplc="4E4C0A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17108"/>
    <w:multiLevelType w:val="hybridMultilevel"/>
    <w:tmpl w:val="EA3ED156"/>
    <w:lvl w:ilvl="0" w:tplc="FD74DE12">
      <w:start w:val="1"/>
      <w:numFmt w:val="arabicAlph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4B5A7870"/>
    <w:multiLevelType w:val="hybridMultilevel"/>
    <w:tmpl w:val="B774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E01F58"/>
    <w:multiLevelType w:val="hybridMultilevel"/>
    <w:tmpl w:val="10B2F108"/>
    <w:lvl w:ilvl="0" w:tplc="D9AC3470">
      <w:start w:val="1"/>
      <w:numFmt w:val="arabicAlpha"/>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295D91"/>
    <w:multiLevelType w:val="hybridMultilevel"/>
    <w:tmpl w:val="4FDAF13A"/>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27">
    <w:nsid w:val="51EA3C1B"/>
    <w:multiLevelType w:val="hybridMultilevel"/>
    <w:tmpl w:val="BC383C1C"/>
    <w:lvl w:ilvl="0" w:tplc="4A527B12">
      <w:start w:val="1"/>
      <w:numFmt w:val="decimal"/>
      <w:lvlText w:val="%1-"/>
      <w:lvlJc w:val="left"/>
      <w:pPr>
        <w:tabs>
          <w:tab w:val="num" w:pos="900"/>
        </w:tabs>
        <w:ind w:left="900" w:hanging="360"/>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DE2873"/>
    <w:multiLevelType w:val="hybridMultilevel"/>
    <w:tmpl w:val="E0D28856"/>
    <w:lvl w:ilvl="0" w:tplc="284C54F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D63820"/>
    <w:multiLevelType w:val="hybridMultilevel"/>
    <w:tmpl w:val="50C88B90"/>
    <w:lvl w:ilvl="0" w:tplc="373A08F8">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56511"/>
    <w:multiLevelType w:val="hybridMultilevel"/>
    <w:tmpl w:val="0BDEB0DE"/>
    <w:lvl w:ilvl="0" w:tplc="61A42404">
      <w:start w:val="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A227C2"/>
    <w:multiLevelType w:val="hybridMultilevel"/>
    <w:tmpl w:val="02061720"/>
    <w:lvl w:ilvl="0" w:tplc="88C69F3E">
      <w:start w:val="1"/>
      <w:numFmt w:val="decimal"/>
      <w:lvlText w:val="%1-"/>
      <w:lvlJc w:val="left"/>
      <w:pPr>
        <w:ind w:left="644" w:hanging="360"/>
      </w:pPr>
      <w:rPr>
        <w:rFonts w:asciiTheme="majorBidi" w:eastAsiaTheme="minorHAnsi" w:hAnsiTheme="majorBidi" w:cstheme="majorBid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63E75126"/>
    <w:multiLevelType w:val="hybridMultilevel"/>
    <w:tmpl w:val="0BE4743E"/>
    <w:lvl w:ilvl="0" w:tplc="B460697A">
      <w:start w:val="1"/>
      <w:numFmt w:val="arabicAlpha"/>
      <w:lvlText w:val="%1-"/>
      <w:lvlJc w:val="left"/>
      <w:pPr>
        <w:ind w:left="671" w:hanging="360"/>
      </w:pPr>
      <w:rPr>
        <w:rFonts w:hint="default"/>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33">
    <w:nsid w:val="721975E9"/>
    <w:multiLevelType w:val="hybridMultilevel"/>
    <w:tmpl w:val="F9C829CC"/>
    <w:lvl w:ilvl="0" w:tplc="95DE1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F911D9"/>
    <w:multiLevelType w:val="hybridMultilevel"/>
    <w:tmpl w:val="369C7D26"/>
    <w:lvl w:ilvl="0" w:tplc="260AA8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83B522F"/>
    <w:multiLevelType w:val="hybridMultilevel"/>
    <w:tmpl w:val="5930018A"/>
    <w:lvl w:ilvl="0" w:tplc="6A084D16">
      <w:start w:val="1"/>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813399"/>
    <w:multiLevelType w:val="hybridMultilevel"/>
    <w:tmpl w:val="D4A429FC"/>
    <w:lvl w:ilvl="0" w:tplc="6A084D16">
      <w:start w:val="1"/>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9523C0"/>
    <w:multiLevelType w:val="hybridMultilevel"/>
    <w:tmpl w:val="584E0C9C"/>
    <w:lvl w:ilvl="0" w:tplc="3A3EB2AA">
      <w:start w:val="1"/>
      <w:numFmt w:val="decimal"/>
      <w:lvlText w:val="%1-"/>
      <w:lvlJc w:val="left"/>
      <w:pPr>
        <w:ind w:left="360" w:hanging="360"/>
      </w:pPr>
      <w:rPr>
        <w:rFonts w:hint="default"/>
        <w:lang w:bidi="ar-EG"/>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9BD207E"/>
    <w:multiLevelType w:val="hybridMultilevel"/>
    <w:tmpl w:val="8B2EDBB6"/>
    <w:lvl w:ilvl="0" w:tplc="915C1BBE">
      <w:start w:val="1"/>
      <w:numFmt w:val="arabicAlpha"/>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CF1C75"/>
    <w:multiLevelType w:val="hybridMultilevel"/>
    <w:tmpl w:val="37A2CC66"/>
    <w:lvl w:ilvl="0" w:tplc="97A63D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F2CC5"/>
    <w:multiLevelType w:val="hybridMultilevel"/>
    <w:tmpl w:val="6480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BF2E74"/>
    <w:multiLevelType w:val="hybridMultilevel"/>
    <w:tmpl w:val="D9AE849C"/>
    <w:lvl w:ilvl="0" w:tplc="69927B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24"/>
  </w:num>
  <w:num w:numId="5">
    <w:abstractNumId w:val="34"/>
  </w:num>
  <w:num w:numId="6">
    <w:abstractNumId w:val="25"/>
  </w:num>
  <w:num w:numId="7">
    <w:abstractNumId w:val="30"/>
  </w:num>
  <w:num w:numId="8">
    <w:abstractNumId w:val="10"/>
  </w:num>
  <w:num w:numId="9">
    <w:abstractNumId w:val="21"/>
  </w:num>
  <w:num w:numId="10">
    <w:abstractNumId w:val="41"/>
  </w:num>
  <w:num w:numId="11">
    <w:abstractNumId w:val="39"/>
  </w:num>
  <w:num w:numId="12">
    <w:abstractNumId w:val="14"/>
  </w:num>
  <w:num w:numId="13">
    <w:abstractNumId w:val="15"/>
  </w:num>
  <w:num w:numId="14">
    <w:abstractNumId w:val="36"/>
  </w:num>
  <w:num w:numId="15">
    <w:abstractNumId w:val="26"/>
  </w:num>
  <w:num w:numId="16">
    <w:abstractNumId w:val="40"/>
  </w:num>
  <w:num w:numId="17">
    <w:abstractNumId w:val="35"/>
  </w:num>
  <w:num w:numId="18">
    <w:abstractNumId w:val="3"/>
  </w:num>
  <w:num w:numId="19">
    <w:abstractNumId w:val="23"/>
  </w:num>
  <w:num w:numId="20">
    <w:abstractNumId w:val="8"/>
  </w:num>
  <w:num w:numId="21">
    <w:abstractNumId w:val="29"/>
  </w:num>
  <w:num w:numId="22">
    <w:abstractNumId w:val="13"/>
  </w:num>
  <w:num w:numId="23">
    <w:abstractNumId w:val="2"/>
  </w:num>
  <w:num w:numId="24">
    <w:abstractNumId w:val="38"/>
  </w:num>
  <w:num w:numId="25">
    <w:abstractNumId w:val="22"/>
  </w:num>
  <w:num w:numId="26">
    <w:abstractNumId w:val="32"/>
  </w:num>
  <w:num w:numId="27">
    <w:abstractNumId w:val="4"/>
  </w:num>
  <w:num w:numId="28">
    <w:abstractNumId w:val="19"/>
  </w:num>
  <w:num w:numId="29">
    <w:abstractNumId w:val="7"/>
  </w:num>
  <w:num w:numId="30">
    <w:abstractNumId w:val="1"/>
  </w:num>
  <w:num w:numId="31">
    <w:abstractNumId w:val="28"/>
  </w:num>
  <w:num w:numId="32">
    <w:abstractNumId w:val="12"/>
  </w:num>
  <w:num w:numId="33">
    <w:abstractNumId w:val="33"/>
  </w:num>
  <w:num w:numId="34">
    <w:abstractNumId w:val="5"/>
  </w:num>
  <w:num w:numId="35">
    <w:abstractNumId w:val="9"/>
  </w:num>
  <w:num w:numId="36">
    <w:abstractNumId w:val="16"/>
  </w:num>
  <w:num w:numId="37">
    <w:abstractNumId w:val="18"/>
  </w:num>
  <w:num w:numId="38">
    <w:abstractNumId w:val="37"/>
  </w:num>
  <w:num w:numId="39">
    <w:abstractNumId w:val="31"/>
  </w:num>
  <w:num w:numId="40">
    <w:abstractNumId w:val="17"/>
  </w:num>
  <w:num w:numId="41">
    <w:abstractNumId w:val="20"/>
  </w:num>
  <w:num w:numId="42">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F7"/>
    <w:rsid w:val="00000497"/>
    <w:rsid w:val="00000BE9"/>
    <w:rsid w:val="00000D3C"/>
    <w:rsid w:val="00000E99"/>
    <w:rsid w:val="000016EF"/>
    <w:rsid w:val="000018CC"/>
    <w:rsid w:val="00001BEC"/>
    <w:rsid w:val="00001D45"/>
    <w:rsid w:val="0000231A"/>
    <w:rsid w:val="00002854"/>
    <w:rsid w:val="00003008"/>
    <w:rsid w:val="00003643"/>
    <w:rsid w:val="0000383F"/>
    <w:rsid w:val="00003D44"/>
    <w:rsid w:val="00004D76"/>
    <w:rsid w:val="00004D92"/>
    <w:rsid w:val="00005E5C"/>
    <w:rsid w:val="000061F5"/>
    <w:rsid w:val="000062B3"/>
    <w:rsid w:val="0000679B"/>
    <w:rsid w:val="00007217"/>
    <w:rsid w:val="000073A6"/>
    <w:rsid w:val="000078C5"/>
    <w:rsid w:val="00010100"/>
    <w:rsid w:val="00010413"/>
    <w:rsid w:val="00010E0B"/>
    <w:rsid w:val="00011490"/>
    <w:rsid w:val="000117B4"/>
    <w:rsid w:val="000118CB"/>
    <w:rsid w:val="00011998"/>
    <w:rsid w:val="00011999"/>
    <w:rsid w:val="00011C83"/>
    <w:rsid w:val="00012B52"/>
    <w:rsid w:val="00012EC1"/>
    <w:rsid w:val="00012F1E"/>
    <w:rsid w:val="00013823"/>
    <w:rsid w:val="00013B65"/>
    <w:rsid w:val="0001417C"/>
    <w:rsid w:val="000149B5"/>
    <w:rsid w:val="00014FF5"/>
    <w:rsid w:val="00015CB1"/>
    <w:rsid w:val="000162A8"/>
    <w:rsid w:val="000162BC"/>
    <w:rsid w:val="0001650E"/>
    <w:rsid w:val="0001684F"/>
    <w:rsid w:val="00017A14"/>
    <w:rsid w:val="00017E9F"/>
    <w:rsid w:val="000200DD"/>
    <w:rsid w:val="00020675"/>
    <w:rsid w:val="000208AB"/>
    <w:rsid w:val="0002122A"/>
    <w:rsid w:val="00021553"/>
    <w:rsid w:val="00021CDF"/>
    <w:rsid w:val="0002201C"/>
    <w:rsid w:val="00022047"/>
    <w:rsid w:val="00022329"/>
    <w:rsid w:val="00022FD7"/>
    <w:rsid w:val="00022FF1"/>
    <w:rsid w:val="0002354B"/>
    <w:rsid w:val="00023708"/>
    <w:rsid w:val="00023D43"/>
    <w:rsid w:val="00024213"/>
    <w:rsid w:val="00024434"/>
    <w:rsid w:val="000244A4"/>
    <w:rsid w:val="00025A9A"/>
    <w:rsid w:val="00025BE0"/>
    <w:rsid w:val="00025F59"/>
    <w:rsid w:val="00026077"/>
    <w:rsid w:val="00026865"/>
    <w:rsid w:val="00026A7E"/>
    <w:rsid w:val="00026E89"/>
    <w:rsid w:val="00027919"/>
    <w:rsid w:val="00027C2C"/>
    <w:rsid w:val="0003025A"/>
    <w:rsid w:val="00030FC7"/>
    <w:rsid w:val="0003103D"/>
    <w:rsid w:val="000311A6"/>
    <w:rsid w:val="00031267"/>
    <w:rsid w:val="00031C36"/>
    <w:rsid w:val="00031C38"/>
    <w:rsid w:val="00031F1B"/>
    <w:rsid w:val="0003202F"/>
    <w:rsid w:val="0003226B"/>
    <w:rsid w:val="00032280"/>
    <w:rsid w:val="00032410"/>
    <w:rsid w:val="0003251D"/>
    <w:rsid w:val="00032E37"/>
    <w:rsid w:val="0003314B"/>
    <w:rsid w:val="000331DC"/>
    <w:rsid w:val="00033782"/>
    <w:rsid w:val="00033BA8"/>
    <w:rsid w:val="00033DE1"/>
    <w:rsid w:val="0003424F"/>
    <w:rsid w:val="00034885"/>
    <w:rsid w:val="00034BDD"/>
    <w:rsid w:val="00034F5A"/>
    <w:rsid w:val="0003541F"/>
    <w:rsid w:val="0003543F"/>
    <w:rsid w:val="000358C4"/>
    <w:rsid w:val="00035C53"/>
    <w:rsid w:val="0003622F"/>
    <w:rsid w:val="00036AAC"/>
    <w:rsid w:val="00036D5E"/>
    <w:rsid w:val="00036F6F"/>
    <w:rsid w:val="0003715E"/>
    <w:rsid w:val="000375EB"/>
    <w:rsid w:val="00040423"/>
    <w:rsid w:val="0004070F"/>
    <w:rsid w:val="00040D8A"/>
    <w:rsid w:val="00040E91"/>
    <w:rsid w:val="000412E7"/>
    <w:rsid w:val="000419EB"/>
    <w:rsid w:val="00041E3E"/>
    <w:rsid w:val="000423EF"/>
    <w:rsid w:val="00042ABB"/>
    <w:rsid w:val="00043128"/>
    <w:rsid w:val="00043811"/>
    <w:rsid w:val="00043915"/>
    <w:rsid w:val="00043E86"/>
    <w:rsid w:val="00045225"/>
    <w:rsid w:val="00045757"/>
    <w:rsid w:val="0004594F"/>
    <w:rsid w:val="00045D53"/>
    <w:rsid w:val="0004622D"/>
    <w:rsid w:val="000469F3"/>
    <w:rsid w:val="00046EE5"/>
    <w:rsid w:val="000473B7"/>
    <w:rsid w:val="000473E4"/>
    <w:rsid w:val="00047AE6"/>
    <w:rsid w:val="0005020A"/>
    <w:rsid w:val="00050D37"/>
    <w:rsid w:val="000511DA"/>
    <w:rsid w:val="00051FAC"/>
    <w:rsid w:val="00051FC0"/>
    <w:rsid w:val="00052275"/>
    <w:rsid w:val="000522E4"/>
    <w:rsid w:val="0005317B"/>
    <w:rsid w:val="00053FBB"/>
    <w:rsid w:val="00054825"/>
    <w:rsid w:val="0005496F"/>
    <w:rsid w:val="00055220"/>
    <w:rsid w:val="00055763"/>
    <w:rsid w:val="00055CBE"/>
    <w:rsid w:val="0005623A"/>
    <w:rsid w:val="00056496"/>
    <w:rsid w:val="00056597"/>
    <w:rsid w:val="00056758"/>
    <w:rsid w:val="00056862"/>
    <w:rsid w:val="000571C1"/>
    <w:rsid w:val="00057476"/>
    <w:rsid w:val="00057C74"/>
    <w:rsid w:val="00060483"/>
    <w:rsid w:val="0006062A"/>
    <w:rsid w:val="00061520"/>
    <w:rsid w:val="00061C20"/>
    <w:rsid w:val="00061DBD"/>
    <w:rsid w:val="00061F7A"/>
    <w:rsid w:val="00062598"/>
    <w:rsid w:val="000626D2"/>
    <w:rsid w:val="000629FC"/>
    <w:rsid w:val="00062DA4"/>
    <w:rsid w:val="00062E75"/>
    <w:rsid w:val="000634F7"/>
    <w:rsid w:val="00063D9C"/>
    <w:rsid w:val="00064285"/>
    <w:rsid w:val="000644FF"/>
    <w:rsid w:val="0006491D"/>
    <w:rsid w:val="00064C03"/>
    <w:rsid w:val="00064E11"/>
    <w:rsid w:val="000650F2"/>
    <w:rsid w:val="00065230"/>
    <w:rsid w:val="000654D5"/>
    <w:rsid w:val="000656A1"/>
    <w:rsid w:val="00065E6E"/>
    <w:rsid w:val="00066128"/>
    <w:rsid w:val="00066E69"/>
    <w:rsid w:val="00066FF9"/>
    <w:rsid w:val="000674C7"/>
    <w:rsid w:val="00067606"/>
    <w:rsid w:val="00067630"/>
    <w:rsid w:val="00067A6C"/>
    <w:rsid w:val="0007030F"/>
    <w:rsid w:val="0007098A"/>
    <w:rsid w:val="00070BD0"/>
    <w:rsid w:val="00070E5A"/>
    <w:rsid w:val="00070F53"/>
    <w:rsid w:val="000711C4"/>
    <w:rsid w:val="00071447"/>
    <w:rsid w:val="00071883"/>
    <w:rsid w:val="00071991"/>
    <w:rsid w:val="00071E0D"/>
    <w:rsid w:val="00071EAD"/>
    <w:rsid w:val="00071F15"/>
    <w:rsid w:val="0007227F"/>
    <w:rsid w:val="000730C0"/>
    <w:rsid w:val="0007334D"/>
    <w:rsid w:val="00073888"/>
    <w:rsid w:val="00073ADD"/>
    <w:rsid w:val="00074736"/>
    <w:rsid w:val="00074778"/>
    <w:rsid w:val="00074B9D"/>
    <w:rsid w:val="000756CC"/>
    <w:rsid w:val="00075C7A"/>
    <w:rsid w:val="0007646C"/>
    <w:rsid w:val="0007658F"/>
    <w:rsid w:val="000765B6"/>
    <w:rsid w:val="00076C42"/>
    <w:rsid w:val="00076CB7"/>
    <w:rsid w:val="00076D2A"/>
    <w:rsid w:val="00076DD4"/>
    <w:rsid w:val="00077516"/>
    <w:rsid w:val="00077677"/>
    <w:rsid w:val="000778C9"/>
    <w:rsid w:val="00077DE6"/>
    <w:rsid w:val="00077DE8"/>
    <w:rsid w:val="00077E34"/>
    <w:rsid w:val="00077F16"/>
    <w:rsid w:val="000805E2"/>
    <w:rsid w:val="0008095E"/>
    <w:rsid w:val="0008099A"/>
    <w:rsid w:val="00080C81"/>
    <w:rsid w:val="0008129D"/>
    <w:rsid w:val="0008212B"/>
    <w:rsid w:val="000821FD"/>
    <w:rsid w:val="00082806"/>
    <w:rsid w:val="00082F01"/>
    <w:rsid w:val="00082FDE"/>
    <w:rsid w:val="000831C2"/>
    <w:rsid w:val="0008416A"/>
    <w:rsid w:val="000843DD"/>
    <w:rsid w:val="000846C6"/>
    <w:rsid w:val="0008472E"/>
    <w:rsid w:val="0008479E"/>
    <w:rsid w:val="00085A32"/>
    <w:rsid w:val="00085C43"/>
    <w:rsid w:val="000861D3"/>
    <w:rsid w:val="00086737"/>
    <w:rsid w:val="00087014"/>
    <w:rsid w:val="00087349"/>
    <w:rsid w:val="00087EAC"/>
    <w:rsid w:val="00090174"/>
    <w:rsid w:val="0009047A"/>
    <w:rsid w:val="000905C3"/>
    <w:rsid w:val="000912AB"/>
    <w:rsid w:val="00091499"/>
    <w:rsid w:val="000916B3"/>
    <w:rsid w:val="0009172E"/>
    <w:rsid w:val="00091879"/>
    <w:rsid w:val="00091BF0"/>
    <w:rsid w:val="0009206A"/>
    <w:rsid w:val="000925D7"/>
    <w:rsid w:val="000927EE"/>
    <w:rsid w:val="00092922"/>
    <w:rsid w:val="000930B1"/>
    <w:rsid w:val="000933DA"/>
    <w:rsid w:val="0009343B"/>
    <w:rsid w:val="0009366D"/>
    <w:rsid w:val="000937A1"/>
    <w:rsid w:val="00093DD3"/>
    <w:rsid w:val="00093EA5"/>
    <w:rsid w:val="00094434"/>
    <w:rsid w:val="0009488F"/>
    <w:rsid w:val="00094ACD"/>
    <w:rsid w:val="00094D2B"/>
    <w:rsid w:val="00095772"/>
    <w:rsid w:val="00095A9A"/>
    <w:rsid w:val="00095B5D"/>
    <w:rsid w:val="00095D98"/>
    <w:rsid w:val="000960A3"/>
    <w:rsid w:val="00096470"/>
    <w:rsid w:val="000972BE"/>
    <w:rsid w:val="000974DD"/>
    <w:rsid w:val="000974F5"/>
    <w:rsid w:val="000A058E"/>
    <w:rsid w:val="000A09D3"/>
    <w:rsid w:val="000A0CA9"/>
    <w:rsid w:val="000A1219"/>
    <w:rsid w:val="000A1928"/>
    <w:rsid w:val="000A1960"/>
    <w:rsid w:val="000A1BBD"/>
    <w:rsid w:val="000A2E3A"/>
    <w:rsid w:val="000A2EC7"/>
    <w:rsid w:val="000A3B11"/>
    <w:rsid w:val="000A49D8"/>
    <w:rsid w:val="000A4A9E"/>
    <w:rsid w:val="000A4B9F"/>
    <w:rsid w:val="000A50FD"/>
    <w:rsid w:val="000A65E0"/>
    <w:rsid w:val="000A67B9"/>
    <w:rsid w:val="000A6BB7"/>
    <w:rsid w:val="000A7140"/>
    <w:rsid w:val="000A7576"/>
    <w:rsid w:val="000A75DB"/>
    <w:rsid w:val="000A7660"/>
    <w:rsid w:val="000A7ACB"/>
    <w:rsid w:val="000A7D43"/>
    <w:rsid w:val="000B00C7"/>
    <w:rsid w:val="000B059E"/>
    <w:rsid w:val="000B0DFE"/>
    <w:rsid w:val="000B1134"/>
    <w:rsid w:val="000B1340"/>
    <w:rsid w:val="000B177D"/>
    <w:rsid w:val="000B1964"/>
    <w:rsid w:val="000B2209"/>
    <w:rsid w:val="000B23F5"/>
    <w:rsid w:val="000B252C"/>
    <w:rsid w:val="000B2902"/>
    <w:rsid w:val="000B2B43"/>
    <w:rsid w:val="000B31DF"/>
    <w:rsid w:val="000B34C1"/>
    <w:rsid w:val="000B38CA"/>
    <w:rsid w:val="000B48F4"/>
    <w:rsid w:val="000B4945"/>
    <w:rsid w:val="000B4ACB"/>
    <w:rsid w:val="000B4DA8"/>
    <w:rsid w:val="000B5201"/>
    <w:rsid w:val="000B5EE0"/>
    <w:rsid w:val="000B65EA"/>
    <w:rsid w:val="000B66BB"/>
    <w:rsid w:val="000B731C"/>
    <w:rsid w:val="000B76E4"/>
    <w:rsid w:val="000B7A2A"/>
    <w:rsid w:val="000C0B23"/>
    <w:rsid w:val="000C11C4"/>
    <w:rsid w:val="000C1982"/>
    <w:rsid w:val="000C1A86"/>
    <w:rsid w:val="000C1AB1"/>
    <w:rsid w:val="000C1AD1"/>
    <w:rsid w:val="000C2060"/>
    <w:rsid w:val="000C2264"/>
    <w:rsid w:val="000C23CC"/>
    <w:rsid w:val="000C23DF"/>
    <w:rsid w:val="000C2A95"/>
    <w:rsid w:val="000C2D5A"/>
    <w:rsid w:val="000C34CF"/>
    <w:rsid w:val="000C36A5"/>
    <w:rsid w:val="000C3935"/>
    <w:rsid w:val="000C3A4C"/>
    <w:rsid w:val="000C3D63"/>
    <w:rsid w:val="000C3DFE"/>
    <w:rsid w:val="000C4001"/>
    <w:rsid w:val="000C42C7"/>
    <w:rsid w:val="000C432D"/>
    <w:rsid w:val="000C4414"/>
    <w:rsid w:val="000C442F"/>
    <w:rsid w:val="000C4708"/>
    <w:rsid w:val="000C49C4"/>
    <w:rsid w:val="000C501A"/>
    <w:rsid w:val="000C5927"/>
    <w:rsid w:val="000C6021"/>
    <w:rsid w:val="000C62EE"/>
    <w:rsid w:val="000C64D8"/>
    <w:rsid w:val="000C67FA"/>
    <w:rsid w:val="000C707A"/>
    <w:rsid w:val="000C756B"/>
    <w:rsid w:val="000C79D0"/>
    <w:rsid w:val="000C7C3C"/>
    <w:rsid w:val="000C7F76"/>
    <w:rsid w:val="000D0481"/>
    <w:rsid w:val="000D04AF"/>
    <w:rsid w:val="000D0502"/>
    <w:rsid w:val="000D0546"/>
    <w:rsid w:val="000D0A59"/>
    <w:rsid w:val="000D0C4B"/>
    <w:rsid w:val="000D0D22"/>
    <w:rsid w:val="000D109A"/>
    <w:rsid w:val="000D1392"/>
    <w:rsid w:val="000D166D"/>
    <w:rsid w:val="000D19FB"/>
    <w:rsid w:val="000D1FFF"/>
    <w:rsid w:val="000D2309"/>
    <w:rsid w:val="000D2733"/>
    <w:rsid w:val="000D2CE5"/>
    <w:rsid w:val="000D30FE"/>
    <w:rsid w:val="000D3BC5"/>
    <w:rsid w:val="000D3F19"/>
    <w:rsid w:val="000D46BC"/>
    <w:rsid w:val="000D47FB"/>
    <w:rsid w:val="000D4A1D"/>
    <w:rsid w:val="000D4C1C"/>
    <w:rsid w:val="000D52E0"/>
    <w:rsid w:val="000D59FA"/>
    <w:rsid w:val="000D5F07"/>
    <w:rsid w:val="000D61CE"/>
    <w:rsid w:val="000D6593"/>
    <w:rsid w:val="000D65AD"/>
    <w:rsid w:val="000D6B45"/>
    <w:rsid w:val="000D785F"/>
    <w:rsid w:val="000E0337"/>
    <w:rsid w:val="000E0A6D"/>
    <w:rsid w:val="000E0DA1"/>
    <w:rsid w:val="000E0EAB"/>
    <w:rsid w:val="000E10E3"/>
    <w:rsid w:val="000E1494"/>
    <w:rsid w:val="000E159D"/>
    <w:rsid w:val="000E1BDE"/>
    <w:rsid w:val="000E1CCE"/>
    <w:rsid w:val="000E1E0F"/>
    <w:rsid w:val="000E1F32"/>
    <w:rsid w:val="000E21D8"/>
    <w:rsid w:val="000E2460"/>
    <w:rsid w:val="000E2AB7"/>
    <w:rsid w:val="000E2E35"/>
    <w:rsid w:val="000E46EF"/>
    <w:rsid w:val="000E572B"/>
    <w:rsid w:val="000E5A36"/>
    <w:rsid w:val="000E7041"/>
    <w:rsid w:val="000E7186"/>
    <w:rsid w:val="000E71F0"/>
    <w:rsid w:val="000E7AB8"/>
    <w:rsid w:val="000E7AF7"/>
    <w:rsid w:val="000E7E57"/>
    <w:rsid w:val="000F0772"/>
    <w:rsid w:val="000F0D01"/>
    <w:rsid w:val="000F1442"/>
    <w:rsid w:val="000F18DC"/>
    <w:rsid w:val="000F19D9"/>
    <w:rsid w:val="000F1EEC"/>
    <w:rsid w:val="000F2420"/>
    <w:rsid w:val="000F242F"/>
    <w:rsid w:val="000F246E"/>
    <w:rsid w:val="000F256F"/>
    <w:rsid w:val="000F25D1"/>
    <w:rsid w:val="000F260C"/>
    <w:rsid w:val="000F3152"/>
    <w:rsid w:val="000F325A"/>
    <w:rsid w:val="000F34C5"/>
    <w:rsid w:val="000F3FD9"/>
    <w:rsid w:val="000F41B0"/>
    <w:rsid w:val="000F46AF"/>
    <w:rsid w:val="000F4A7E"/>
    <w:rsid w:val="000F4C97"/>
    <w:rsid w:val="000F4D1F"/>
    <w:rsid w:val="000F4E3C"/>
    <w:rsid w:val="000F4EC4"/>
    <w:rsid w:val="000F5A2B"/>
    <w:rsid w:val="000F5F8F"/>
    <w:rsid w:val="000F635D"/>
    <w:rsid w:val="000F6C6C"/>
    <w:rsid w:val="000F6D22"/>
    <w:rsid w:val="000F6F57"/>
    <w:rsid w:val="000F71B7"/>
    <w:rsid w:val="000F75E1"/>
    <w:rsid w:val="000F76F0"/>
    <w:rsid w:val="000F7749"/>
    <w:rsid w:val="000F78A9"/>
    <w:rsid w:val="000F7B71"/>
    <w:rsid w:val="00100C1C"/>
    <w:rsid w:val="00100CAD"/>
    <w:rsid w:val="00100D9F"/>
    <w:rsid w:val="0010102D"/>
    <w:rsid w:val="001013B8"/>
    <w:rsid w:val="001015BA"/>
    <w:rsid w:val="00102096"/>
    <w:rsid w:val="00102475"/>
    <w:rsid w:val="00102498"/>
    <w:rsid w:val="00102B50"/>
    <w:rsid w:val="00103CA9"/>
    <w:rsid w:val="001049BC"/>
    <w:rsid w:val="00104E09"/>
    <w:rsid w:val="001054BB"/>
    <w:rsid w:val="001055C7"/>
    <w:rsid w:val="00105926"/>
    <w:rsid w:val="00105A3B"/>
    <w:rsid w:val="00105E69"/>
    <w:rsid w:val="00106265"/>
    <w:rsid w:val="00106DF7"/>
    <w:rsid w:val="00106E02"/>
    <w:rsid w:val="00107FF8"/>
    <w:rsid w:val="0011061C"/>
    <w:rsid w:val="00110AE9"/>
    <w:rsid w:val="0011106B"/>
    <w:rsid w:val="00111320"/>
    <w:rsid w:val="00111806"/>
    <w:rsid w:val="00111E26"/>
    <w:rsid w:val="00112A4B"/>
    <w:rsid w:val="00113F15"/>
    <w:rsid w:val="00114ABD"/>
    <w:rsid w:val="00115343"/>
    <w:rsid w:val="0011581D"/>
    <w:rsid w:val="00116397"/>
    <w:rsid w:val="00116686"/>
    <w:rsid w:val="00117461"/>
    <w:rsid w:val="00117E22"/>
    <w:rsid w:val="00117F85"/>
    <w:rsid w:val="00120E88"/>
    <w:rsid w:val="00121342"/>
    <w:rsid w:val="0012166D"/>
    <w:rsid w:val="00121A4E"/>
    <w:rsid w:val="00121E05"/>
    <w:rsid w:val="001225C9"/>
    <w:rsid w:val="00122E49"/>
    <w:rsid w:val="00122F2E"/>
    <w:rsid w:val="001237A8"/>
    <w:rsid w:val="00123960"/>
    <w:rsid w:val="001239CA"/>
    <w:rsid w:val="00123A39"/>
    <w:rsid w:val="001242BE"/>
    <w:rsid w:val="00124CA2"/>
    <w:rsid w:val="00125548"/>
    <w:rsid w:val="00125D98"/>
    <w:rsid w:val="00125E0E"/>
    <w:rsid w:val="001266F6"/>
    <w:rsid w:val="001267A5"/>
    <w:rsid w:val="00127047"/>
    <w:rsid w:val="001272A6"/>
    <w:rsid w:val="00127472"/>
    <w:rsid w:val="00127C20"/>
    <w:rsid w:val="00127E30"/>
    <w:rsid w:val="00130516"/>
    <w:rsid w:val="00130A75"/>
    <w:rsid w:val="0013133F"/>
    <w:rsid w:val="00131AE2"/>
    <w:rsid w:val="0013228C"/>
    <w:rsid w:val="00132BAF"/>
    <w:rsid w:val="00132DBC"/>
    <w:rsid w:val="001336C6"/>
    <w:rsid w:val="001340E6"/>
    <w:rsid w:val="0013469D"/>
    <w:rsid w:val="00134AD0"/>
    <w:rsid w:val="001355D0"/>
    <w:rsid w:val="00135E86"/>
    <w:rsid w:val="001364BF"/>
    <w:rsid w:val="00137922"/>
    <w:rsid w:val="00137A1F"/>
    <w:rsid w:val="00140091"/>
    <w:rsid w:val="00140180"/>
    <w:rsid w:val="00140931"/>
    <w:rsid w:val="00140981"/>
    <w:rsid w:val="00140A22"/>
    <w:rsid w:val="00140B7D"/>
    <w:rsid w:val="00140D0E"/>
    <w:rsid w:val="00140EEF"/>
    <w:rsid w:val="00141945"/>
    <w:rsid w:val="00141BF3"/>
    <w:rsid w:val="001422E7"/>
    <w:rsid w:val="0014233F"/>
    <w:rsid w:val="001425A1"/>
    <w:rsid w:val="0014272C"/>
    <w:rsid w:val="0014279F"/>
    <w:rsid w:val="001430F9"/>
    <w:rsid w:val="00143D6B"/>
    <w:rsid w:val="00143DB2"/>
    <w:rsid w:val="00143DB9"/>
    <w:rsid w:val="00143FE4"/>
    <w:rsid w:val="001441DF"/>
    <w:rsid w:val="00144451"/>
    <w:rsid w:val="00144DD5"/>
    <w:rsid w:val="001453AF"/>
    <w:rsid w:val="00145F3E"/>
    <w:rsid w:val="001461A0"/>
    <w:rsid w:val="0014689A"/>
    <w:rsid w:val="00146C37"/>
    <w:rsid w:val="001476B9"/>
    <w:rsid w:val="001476E5"/>
    <w:rsid w:val="001476EF"/>
    <w:rsid w:val="001479A8"/>
    <w:rsid w:val="00150151"/>
    <w:rsid w:val="001507CE"/>
    <w:rsid w:val="00150BA5"/>
    <w:rsid w:val="00150C0C"/>
    <w:rsid w:val="00150C97"/>
    <w:rsid w:val="00150F28"/>
    <w:rsid w:val="00151875"/>
    <w:rsid w:val="00151A25"/>
    <w:rsid w:val="00151FD1"/>
    <w:rsid w:val="0015255D"/>
    <w:rsid w:val="00152F0A"/>
    <w:rsid w:val="00152FD5"/>
    <w:rsid w:val="00153727"/>
    <w:rsid w:val="001538E6"/>
    <w:rsid w:val="00153B72"/>
    <w:rsid w:val="00153F11"/>
    <w:rsid w:val="00154431"/>
    <w:rsid w:val="0015466C"/>
    <w:rsid w:val="00154EA7"/>
    <w:rsid w:val="0015541F"/>
    <w:rsid w:val="001555A3"/>
    <w:rsid w:val="00155BC2"/>
    <w:rsid w:val="00155DC1"/>
    <w:rsid w:val="00156164"/>
    <w:rsid w:val="0015640C"/>
    <w:rsid w:val="00156C9C"/>
    <w:rsid w:val="00156DC4"/>
    <w:rsid w:val="0015743D"/>
    <w:rsid w:val="00157574"/>
    <w:rsid w:val="0016058E"/>
    <w:rsid w:val="0016070C"/>
    <w:rsid w:val="001607B5"/>
    <w:rsid w:val="0016083B"/>
    <w:rsid w:val="0016132F"/>
    <w:rsid w:val="00162884"/>
    <w:rsid w:val="00163AF3"/>
    <w:rsid w:val="00164728"/>
    <w:rsid w:val="001649CB"/>
    <w:rsid w:val="001657B3"/>
    <w:rsid w:val="00165916"/>
    <w:rsid w:val="00165E31"/>
    <w:rsid w:val="001667B8"/>
    <w:rsid w:val="00166EFB"/>
    <w:rsid w:val="00167475"/>
    <w:rsid w:val="00167736"/>
    <w:rsid w:val="00167D51"/>
    <w:rsid w:val="00167E74"/>
    <w:rsid w:val="00170042"/>
    <w:rsid w:val="00170C72"/>
    <w:rsid w:val="00170D39"/>
    <w:rsid w:val="0017109C"/>
    <w:rsid w:val="00171C9E"/>
    <w:rsid w:val="00172589"/>
    <w:rsid w:val="00172B46"/>
    <w:rsid w:val="00172FD3"/>
    <w:rsid w:val="0017341A"/>
    <w:rsid w:val="00174307"/>
    <w:rsid w:val="00174372"/>
    <w:rsid w:val="001743EF"/>
    <w:rsid w:val="00175032"/>
    <w:rsid w:val="001759C2"/>
    <w:rsid w:val="001759DE"/>
    <w:rsid w:val="00176086"/>
    <w:rsid w:val="001763F6"/>
    <w:rsid w:val="00176614"/>
    <w:rsid w:val="001769B1"/>
    <w:rsid w:val="00176AAB"/>
    <w:rsid w:val="00176BF1"/>
    <w:rsid w:val="00176D41"/>
    <w:rsid w:val="0017701A"/>
    <w:rsid w:val="001772E4"/>
    <w:rsid w:val="00177412"/>
    <w:rsid w:val="0017776E"/>
    <w:rsid w:val="00177D05"/>
    <w:rsid w:val="00177D07"/>
    <w:rsid w:val="00180251"/>
    <w:rsid w:val="00180487"/>
    <w:rsid w:val="0018052F"/>
    <w:rsid w:val="00181136"/>
    <w:rsid w:val="001818EF"/>
    <w:rsid w:val="00181AB0"/>
    <w:rsid w:val="00181D7C"/>
    <w:rsid w:val="00182169"/>
    <w:rsid w:val="00182660"/>
    <w:rsid w:val="00182C8E"/>
    <w:rsid w:val="0018382F"/>
    <w:rsid w:val="00183D79"/>
    <w:rsid w:val="001844DE"/>
    <w:rsid w:val="00184BD9"/>
    <w:rsid w:val="00184CD3"/>
    <w:rsid w:val="00184EDE"/>
    <w:rsid w:val="00184F00"/>
    <w:rsid w:val="001855F8"/>
    <w:rsid w:val="00185A74"/>
    <w:rsid w:val="00185B87"/>
    <w:rsid w:val="00185DAB"/>
    <w:rsid w:val="00185FC1"/>
    <w:rsid w:val="0018602B"/>
    <w:rsid w:val="00186F4C"/>
    <w:rsid w:val="00187095"/>
    <w:rsid w:val="00187D19"/>
    <w:rsid w:val="00187D6E"/>
    <w:rsid w:val="00187F04"/>
    <w:rsid w:val="0019062B"/>
    <w:rsid w:val="0019199C"/>
    <w:rsid w:val="00191D6A"/>
    <w:rsid w:val="00192107"/>
    <w:rsid w:val="00192DB2"/>
    <w:rsid w:val="00193311"/>
    <w:rsid w:val="001937B2"/>
    <w:rsid w:val="00193C3A"/>
    <w:rsid w:val="00194137"/>
    <w:rsid w:val="001942C5"/>
    <w:rsid w:val="00194321"/>
    <w:rsid w:val="00194ADA"/>
    <w:rsid w:val="00194DF5"/>
    <w:rsid w:val="001952EF"/>
    <w:rsid w:val="00195C4A"/>
    <w:rsid w:val="00195DCD"/>
    <w:rsid w:val="00195F51"/>
    <w:rsid w:val="00196178"/>
    <w:rsid w:val="001964E9"/>
    <w:rsid w:val="00196877"/>
    <w:rsid w:val="00196911"/>
    <w:rsid w:val="00196AE7"/>
    <w:rsid w:val="001974A2"/>
    <w:rsid w:val="0019783A"/>
    <w:rsid w:val="00197D88"/>
    <w:rsid w:val="001A01EF"/>
    <w:rsid w:val="001A03B4"/>
    <w:rsid w:val="001A06C7"/>
    <w:rsid w:val="001A092C"/>
    <w:rsid w:val="001A0FA5"/>
    <w:rsid w:val="001A14B8"/>
    <w:rsid w:val="001A1BF0"/>
    <w:rsid w:val="001A1C61"/>
    <w:rsid w:val="001A2269"/>
    <w:rsid w:val="001A2B99"/>
    <w:rsid w:val="001A320D"/>
    <w:rsid w:val="001A3BB3"/>
    <w:rsid w:val="001A3C53"/>
    <w:rsid w:val="001A3C6F"/>
    <w:rsid w:val="001A3CD5"/>
    <w:rsid w:val="001A4196"/>
    <w:rsid w:val="001A45ED"/>
    <w:rsid w:val="001A5747"/>
    <w:rsid w:val="001A582B"/>
    <w:rsid w:val="001A59B8"/>
    <w:rsid w:val="001A5ABB"/>
    <w:rsid w:val="001A5B01"/>
    <w:rsid w:val="001A632D"/>
    <w:rsid w:val="001A68A8"/>
    <w:rsid w:val="001A68DD"/>
    <w:rsid w:val="001A69AF"/>
    <w:rsid w:val="001A72E5"/>
    <w:rsid w:val="001A7418"/>
    <w:rsid w:val="001A791C"/>
    <w:rsid w:val="001B0211"/>
    <w:rsid w:val="001B0337"/>
    <w:rsid w:val="001B0410"/>
    <w:rsid w:val="001B05A9"/>
    <w:rsid w:val="001B05E3"/>
    <w:rsid w:val="001B0695"/>
    <w:rsid w:val="001B0962"/>
    <w:rsid w:val="001B0C38"/>
    <w:rsid w:val="001B0EDC"/>
    <w:rsid w:val="001B1347"/>
    <w:rsid w:val="001B1875"/>
    <w:rsid w:val="001B1A75"/>
    <w:rsid w:val="001B1B4F"/>
    <w:rsid w:val="001B1EF4"/>
    <w:rsid w:val="001B2910"/>
    <w:rsid w:val="001B37EB"/>
    <w:rsid w:val="001B3BB6"/>
    <w:rsid w:val="001B3FAD"/>
    <w:rsid w:val="001B4351"/>
    <w:rsid w:val="001B473C"/>
    <w:rsid w:val="001B4E16"/>
    <w:rsid w:val="001B5103"/>
    <w:rsid w:val="001B5142"/>
    <w:rsid w:val="001B5FC9"/>
    <w:rsid w:val="001B6125"/>
    <w:rsid w:val="001B64BF"/>
    <w:rsid w:val="001B689D"/>
    <w:rsid w:val="001B6A7B"/>
    <w:rsid w:val="001B7046"/>
    <w:rsid w:val="001B71A8"/>
    <w:rsid w:val="001B7B5D"/>
    <w:rsid w:val="001B7D06"/>
    <w:rsid w:val="001C0249"/>
    <w:rsid w:val="001C037C"/>
    <w:rsid w:val="001C0A24"/>
    <w:rsid w:val="001C0C5A"/>
    <w:rsid w:val="001C1132"/>
    <w:rsid w:val="001C1776"/>
    <w:rsid w:val="001C17CF"/>
    <w:rsid w:val="001C18A0"/>
    <w:rsid w:val="001C1916"/>
    <w:rsid w:val="001C1A85"/>
    <w:rsid w:val="001C1C88"/>
    <w:rsid w:val="001C1D8D"/>
    <w:rsid w:val="001C2305"/>
    <w:rsid w:val="001C28BE"/>
    <w:rsid w:val="001C372E"/>
    <w:rsid w:val="001C3B1A"/>
    <w:rsid w:val="001C4138"/>
    <w:rsid w:val="001C47F3"/>
    <w:rsid w:val="001C4A22"/>
    <w:rsid w:val="001C4F8F"/>
    <w:rsid w:val="001C552D"/>
    <w:rsid w:val="001C573B"/>
    <w:rsid w:val="001C5B89"/>
    <w:rsid w:val="001C5DAF"/>
    <w:rsid w:val="001C6149"/>
    <w:rsid w:val="001C62FD"/>
    <w:rsid w:val="001C642F"/>
    <w:rsid w:val="001C6AD9"/>
    <w:rsid w:val="001C6B9A"/>
    <w:rsid w:val="001C6CF1"/>
    <w:rsid w:val="001C7088"/>
    <w:rsid w:val="001C7349"/>
    <w:rsid w:val="001C73B4"/>
    <w:rsid w:val="001C73FE"/>
    <w:rsid w:val="001C7494"/>
    <w:rsid w:val="001C75BE"/>
    <w:rsid w:val="001C7CD0"/>
    <w:rsid w:val="001D076B"/>
    <w:rsid w:val="001D0CCC"/>
    <w:rsid w:val="001D0F0F"/>
    <w:rsid w:val="001D10D4"/>
    <w:rsid w:val="001D16F3"/>
    <w:rsid w:val="001D1BCD"/>
    <w:rsid w:val="001D1C05"/>
    <w:rsid w:val="001D1D99"/>
    <w:rsid w:val="001D282C"/>
    <w:rsid w:val="001D2B66"/>
    <w:rsid w:val="001D2C33"/>
    <w:rsid w:val="001D3113"/>
    <w:rsid w:val="001D3221"/>
    <w:rsid w:val="001D3483"/>
    <w:rsid w:val="001D349A"/>
    <w:rsid w:val="001D4285"/>
    <w:rsid w:val="001D45C3"/>
    <w:rsid w:val="001D564D"/>
    <w:rsid w:val="001D5796"/>
    <w:rsid w:val="001D5876"/>
    <w:rsid w:val="001D5DA8"/>
    <w:rsid w:val="001D75F0"/>
    <w:rsid w:val="001D75F9"/>
    <w:rsid w:val="001D7EF5"/>
    <w:rsid w:val="001E091B"/>
    <w:rsid w:val="001E0A22"/>
    <w:rsid w:val="001E0D7C"/>
    <w:rsid w:val="001E14BE"/>
    <w:rsid w:val="001E150D"/>
    <w:rsid w:val="001E1C47"/>
    <w:rsid w:val="001E1D47"/>
    <w:rsid w:val="001E242F"/>
    <w:rsid w:val="001E334C"/>
    <w:rsid w:val="001E382F"/>
    <w:rsid w:val="001E3B5C"/>
    <w:rsid w:val="001E41D2"/>
    <w:rsid w:val="001E4855"/>
    <w:rsid w:val="001E48E2"/>
    <w:rsid w:val="001E4C9B"/>
    <w:rsid w:val="001E4F2A"/>
    <w:rsid w:val="001E50DC"/>
    <w:rsid w:val="001E5231"/>
    <w:rsid w:val="001E532F"/>
    <w:rsid w:val="001E5B1E"/>
    <w:rsid w:val="001E5E50"/>
    <w:rsid w:val="001E6002"/>
    <w:rsid w:val="001E6443"/>
    <w:rsid w:val="001E686A"/>
    <w:rsid w:val="001E691E"/>
    <w:rsid w:val="001E695C"/>
    <w:rsid w:val="001E6BAA"/>
    <w:rsid w:val="001E6DE7"/>
    <w:rsid w:val="001E714C"/>
    <w:rsid w:val="001E73D2"/>
    <w:rsid w:val="001E7690"/>
    <w:rsid w:val="001E7781"/>
    <w:rsid w:val="001E77CA"/>
    <w:rsid w:val="001E79FB"/>
    <w:rsid w:val="001E7A68"/>
    <w:rsid w:val="001F0045"/>
    <w:rsid w:val="001F00B2"/>
    <w:rsid w:val="001F0130"/>
    <w:rsid w:val="001F0812"/>
    <w:rsid w:val="001F0B94"/>
    <w:rsid w:val="001F0C6C"/>
    <w:rsid w:val="001F0D8F"/>
    <w:rsid w:val="001F0DFB"/>
    <w:rsid w:val="001F1143"/>
    <w:rsid w:val="001F15AB"/>
    <w:rsid w:val="001F1C78"/>
    <w:rsid w:val="001F2B0E"/>
    <w:rsid w:val="001F47ED"/>
    <w:rsid w:val="001F5749"/>
    <w:rsid w:val="001F5BE4"/>
    <w:rsid w:val="001F624A"/>
    <w:rsid w:val="001F63D5"/>
    <w:rsid w:val="001F67FE"/>
    <w:rsid w:val="001F696A"/>
    <w:rsid w:val="001F7243"/>
    <w:rsid w:val="001F7410"/>
    <w:rsid w:val="001F7516"/>
    <w:rsid w:val="001F7A41"/>
    <w:rsid w:val="001F7FAE"/>
    <w:rsid w:val="002000FB"/>
    <w:rsid w:val="002007B9"/>
    <w:rsid w:val="00200A60"/>
    <w:rsid w:val="00200A98"/>
    <w:rsid w:val="00200BB6"/>
    <w:rsid w:val="00200E37"/>
    <w:rsid w:val="00200E4D"/>
    <w:rsid w:val="00200F6F"/>
    <w:rsid w:val="00201792"/>
    <w:rsid w:val="00201B4E"/>
    <w:rsid w:val="00201DD9"/>
    <w:rsid w:val="002021C1"/>
    <w:rsid w:val="00202B4C"/>
    <w:rsid w:val="0020308F"/>
    <w:rsid w:val="002036DF"/>
    <w:rsid w:val="002037FF"/>
    <w:rsid w:val="0020400C"/>
    <w:rsid w:val="00204520"/>
    <w:rsid w:val="00204A3A"/>
    <w:rsid w:val="00204BA5"/>
    <w:rsid w:val="00204DB2"/>
    <w:rsid w:val="00205BA7"/>
    <w:rsid w:val="00205FA6"/>
    <w:rsid w:val="002062CC"/>
    <w:rsid w:val="00206494"/>
    <w:rsid w:val="00206585"/>
    <w:rsid w:val="002067A9"/>
    <w:rsid w:val="0020692D"/>
    <w:rsid w:val="00206E82"/>
    <w:rsid w:val="00206EC7"/>
    <w:rsid w:val="0020766E"/>
    <w:rsid w:val="002076A5"/>
    <w:rsid w:val="0021013A"/>
    <w:rsid w:val="00210C9A"/>
    <w:rsid w:val="00210E26"/>
    <w:rsid w:val="002115D5"/>
    <w:rsid w:val="002116ED"/>
    <w:rsid w:val="00211891"/>
    <w:rsid w:val="00211BAD"/>
    <w:rsid w:val="00211D53"/>
    <w:rsid w:val="00211E83"/>
    <w:rsid w:val="00211EEE"/>
    <w:rsid w:val="00211F55"/>
    <w:rsid w:val="0021202A"/>
    <w:rsid w:val="002121DE"/>
    <w:rsid w:val="00212587"/>
    <w:rsid w:val="00212AA5"/>
    <w:rsid w:val="0021306B"/>
    <w:rsid w:val="00213A82"/>
    <w:rsid w:val="00213C6E"/>
    <w:rsid w:val="00214111"/>
    <w:rsid w:val="002144D6"/>
    <w:rsid w:val="002149FA"/>
    <w:rsid w:val="00214D4A"/>
    <w:rsid w:val="0021536C"/>
    <w:rsid w:val="00215846"/>
    <w:rsid w:val="002159F3"/>
    <w:rsid w:val="00215BBB"/>
    <w:rsid w:val="00215E83"/>
    <w:rsid w:val="00216354"/>
    <w:rsid w:val="00216482"/>
    <w:rsid w:val="00216850"/>
    <w:rsid w:val="002169CC"/>
    <w:rsid w:val="0021706E"/>
    <w:rsid w:val="0021727C"/>
    <w:rsid w:val="00217687"/>
    <w:rsid w:val="0021781C"/>
    <w:rsid w:val="00217921"/>
    <w:rsid w:val="00217DE3"/>
    <w:rsid w:val="002205D7"/>
    <w:rsid w:val="002206D7"/>
    <w:rsid w:val="00220D2B"/>
    <w:rsid w:val="00221073"/>
    <w:rsid w:val="0022142B"/>
    <w:rsid w:val="002214EC"/>
    <w:rsid w:val="002216CB"/>
    <w:rsid w:val="00221B57"/>
    <w:rsid w:val="00221E8D"/>
    <w:rsid w:val="00221EB2"/>
    <w:rsid w:val="00222527"/>
    <w:rsid w:val="00222CA6"/>
    <w:rsid w:val="00222E04"/>
    <w:rsid w:val="00222F4C"/>
    <w:rsid w:val="00223AC4"/>
    <w:rsid w:val="00223FE9"/>
    <w:rsid w:val="002240BD"/>
    <w:rsid w:val="0022483A"/>
    <w:rsid w:val="00224E1F"/>
    <w:rsid w:val="002253A0"/>
    <w:rsid w:val="0022546A"/>
    <w:rsid w:val="00225907"/>
    <w:rsid w:val="002259DE"/>
    <w:rsid w:val="00225CA4"/>
    <w:rsid w:val="00226626"/>
    <w:rsid w:val="00226CBD"/>
    <w:rsid w:val="00226E4C"/>
    <w:rsid w:val="00226EF4"/>
    <w:rsid w:val="00227094"/>
    <w:rsid w:val="00227715"/>
    <w:rsid w:val="002277C0"/>
    <w:rsid w:val="002279B1"/>
    <w:rsid w:val="002300C3"/>
    <w:rsid w:val="00230B9E"/>
    <w:rsid w:val="00230BCF"/>
    <w:rsid w:val="00230E09"/>
    <w:rsid w:val="0023124F"/>
    <w:rsid w:val="002321E1"/>
    <w:rsid w:val="002324D5"/>
    <w:rsid w:val="002330D2"/>
    <w:rsid w:val="002348D7"/>
    <w:rsid w:val="00234FDC"/>
    <w:rsid w:val="00235845"/>
    <w:rsid w:val="0023589A"/>
    <w:rsid w:val="00236202"/>
    <w:rsid w:val="002368DE"/>
    <w:rsid w:val="002369E0"/>
    <w:rsid w:val="00236CB5"/>
    <w:rsid w:val="00236E59"/>
    <w:rsid w:val="00236FF6"/>
    <w:rsid w:val="00240777"/>
    <w:rsid w:val="002410AF"/>
    <w:rsid w:val="00241236"/>
    <w:rsid w:val="00241423"/>
    <w:rsid w:val="00241EB2"/>
    <w:rsid w:val="0024228D"/>
    <w:rsid w:val="002424E7"/>
    <w:rsid w:val="00242607"/>
    <w:rsid w:val="00242A0D"/>
    <w:rsid w:val="00242ABC"/>
    <w:rsid w:val="00242B7D"/>
    <w:rsid w:val="00243663"/>
    <w:rsid w:val="0024390F"/>
    <w:rsid w:val="00243EA7"/>
    <w:rsid w:val="002449F5"/>
    <w:rsid w:val="00244E63"/>
    <w:rsid w:val="002452A9"/>
    <w:rsid w:val="0024531D"/>
    <w:rsid w:val="00245A2E"/>
    <w:rsid w:val="0024643C"/>
    <w:rsid w:val="0024742B"/>
    <w:rsid w:val="002478D0"/>
    <w:rsid w:val="00247BAE"/>
    <w:rsid w:val="00247ECB"/>
    <w:rsid w:val="00250158"/>
    <w:rsid w:val="00250298"/>
    <w:rsid w:val="00250380"/>
    <w:rsid w:val="00250647"/>
    <w:rsid w:val="002506A9"/>
    <w:rsid w:val="00250B6B"/>
    <w:rsid w:val="00250F22"/>
    <w:rsid w:val="00251305"/>
    <w:rsid w:val="002513DB"/>
    <w:rsid w:val="00251426"/>
    <w:rsid w:val="002515AB"/>
    <w:rsid w:val="002521D7"/>
    <w:rsid w:val="002523A3"/>
    <w:rsid w:val="002526C6"/>
    <w:rsid w:val="00252CDF"/>
    <w:rsid w:val="00253522"/>
    <w:rsid w:val="00253930"/>
    <w:rsid w:val="00253AD3"/>
    <w:rsid w:val="00254F6F"/>
    <w:rsid w:val="002552E1"/>
    <w:rsid w:val="0025551B"/>
    <w:rsid w:val="0025582D"/>
    <w:rsid w:val="00255E44"/>
    <w:rsid w:val="00255E93"/>
    <w:rsid w:val="00256197"/>
    <w:rsid w:val="0025632C"/>
    <w:rsid w:val="00256737"/>
    <w:rsid w:val="00256999"/>
    <w:rsid w:val="00256A37"/>
    <w:rsid w:val="0025781C"/>
    <w:rsid w:val="00257E3D"/>
    <w:rsid w:val="002606CB"/>
    <w:rsid w:val="002609F8"/>
    <w:rsid w:val="00260A71"/>
    <w:rsid w:val="00260CA0"/>
    <w:rsid w:val="002615E8"/>
    <w:rsid w:val="00261792"/>
    <w:rsid w:val="002617D2"/>
    <w:rsid w:val="002619F8"/>
    <w:rsid w:val="00261D4C"/>
    <w:rsid w:val="00262078"/>
    <w:rsid w:val="00262129"/>
    <w:rsid w:val="00262319"/>
    <w:rsid w:val="0026256A"/>
    <w:rsid w:val="00262D78"/>
    <w:rsid w:val="00262E5A"/>
    <w:rsid w:val="00262ED5"/>
    <w:rsid w:val="0026328F"/>
    <w:rsid w:val="0026365F"/>
    <w:rsid w:val="002636F7"/>
    <w:rsid w:val="00263C8F"/>
    <w:rsid w:val="00263D67"/>
    <w:rsid w:val="00263ED8"/>
    <w:rsid w:val="00263FD3"/>
    <w:rsid w:val="00264669"/>
    <w:rsid w:val="00264AAE"/>
    <w:rsid w:val="00264D0B"/>
    <w:rsid w:val="00265060"/>
    <w:rsid w:val="002650DE"/>
    <w:rsid w:val="00265168"/>
    <w:rsid w:val="002656C3"/>
    <w:rsid w:val="00265B5C"/>
    <w:rsid w:val="00266D5D"/>
    <w:rsid w:val="00266E8D"/>
    <w:rsid w:val="002673B3"/>
    <w:rsid w:val="00267C0E"/>
    <w:rsid w:val="00267C64"/>
    <w:rsid w:val="00267D49"/>
    <w:rsid w:val="00270244"/>
    <w:rsid w:val="0027049C"/>
    <w:rsid w:val="00270516"/>
    <w:rsid w:val="0027056D"/>
    <w:rsid w:val="00270839"/>
    <w:rsid w:val="00270AE8"/>
    <w:rsid w:val="00270C51"/>
    <w:rsid w:val="00271162"/>
    <w:rsid w:val="002722D8"/>
    <w:rsid w:val="00272A54"/>
    <w:rsid w:val="00272D65"/>
    <w:rsid w:val="00272FCF"/>
    <w:rsid w:val="00273752"/>
    <w:rsid w:val="0027385D"/>
    <w:rsid w:val="00273D5F"/>
    <w:rsid w:val="00274194"/>
    <w:rsid w:val="00274210"/>
    <w:rsid w:val="002744D8"/>
    <w:rsid w:val="002747C1"/>
    <w:rsid w:val="0027498F"/>
    <w:rsid w:val="00275099"/>
    <w:rsid w:val="00275AE4"/>
    <w:rsid w:val="002763EC"/>
    <w:rsid w:val="00276E4D"/>
    <w:rsid w:val="00277AB7"/>
    <w:rsid w:val="00277ACD"/>
    <w:rsid w:val="002800EE"/>
    <w:rsid w:val="0028088E"/>
    <w:rsid w:val="00280980"/>
    <w:rsid w:val="00281350"/>
    <w:rsid w:val="002819A8"/>
    <w:rsid w:val="00281B60"/>
    <w:rsid w:val="00282388"/>
    <w:rsid w:val="00282528"/>
    <w:rsid w:val="002826A5"/>
    <w:rsid w:val="002832EE"/>
    <w:rsid w:val="00283498"/>
    <w:rsid w:val="00283833"/>
    <w:rsid w:val="00283A22"/>
    <w:rsid w:val="00283F81"/>
    <w:rsid w:val="00284671"/>
    <w:rsid w:val="00284803"/>
    <w:rsid w:val="00284A66"/>
    <w:rsid w:val="00284CE1"/>
    <w:rsid w:val="00285188"/>
    <w:rsid w:val="002854EE"/>
    <w:rsid w:val="00285A96"/>
    <w:rsid w:val="00286765"/>
    <w:rsid w:val="0028706D"/>
    <w:rsid w:val="0028735C"/>
    <w:rsid w:val="00287EF8"/>
    <w:rsid w:val="00287F2B"/>
    <w:rsid w:val="0029054E"/>
    <w:rsid w:val="0029058A"/>
    <w:rsid w:val="00290E41"/>
    <w:rsid w:val="002910FC"/>
    <w:rsid w:val="002911DD"/>
    <w:rsid w:val="00291E19"/>
    <w:rsid w:val="00292764"/>
    <w:rsid w:val="002928EC"/>
    <w:rsid w:val="00292974"/>
    <w:rsid w:val="00292F16"/>
    <w:rsid w:val="002931BC"/>
    <w:rsid w:val="00293969"/>
    <w:rsid w:val="00293A2B"/>
    <w:rsid w:val="00293E57"/>
    <w:rsid w:val="00294382"/>
    <w:rsid w:val="00294689"/>
    <w:rsid w:val="00294843"/>
    <w:rsid w:val="0029493F"/>
    <w:rsid w:val="00294D9D"/>
    <w:rsid w:val="00294FA1"/>
    <w:rsid w:val="00295E68"/>
    <w:rsid w:val="00296000"/>
    <w:rsid w:val="0029664B"/>
    <w:rsid w:val="00296A0B"/>
    <w:rsid w:val="00296CB2"/>
    <w:rsid w:val="00296D1D"/>
    <w:rsid w:val="002970FE"/>
    <w:rsid w:val="002972D8"/>
    <w:rsid w:val="00297706"/>
    <w:rsid w:val="002A0529"/>
    <w:rsid w:val="002A0AD0"/>
    <w:rsid w:val="002A0C63"/>
    <w:rsid w:val="002A0E0D"/>
    <w:rsid w:val="002A14AD"/>
    <w:rsid w:val="002A1A34"/>
    <w:rsid w:val="002A1E4D"/>
    <w:rsid w:val="002A2366"/>
    <w:rsid w:val="002A2963"/>
    <w:rsid w:val="002A2B02"/>
    <w:rsid w:val="002A2C91"/>
    <w:rsid w:val="002A3754"/>
    <w:rsid w:val="002A3D80"/>
    <w:rsid w:val="002A431F"/>
    <w:rsid w:val="002A46E2"/>
    <w:rsid w:val="002A499C"/>
    <w:rsid w:val="002A4F8D"/>
    <w:rsid w:val="002A5278"/>
    <w:rsid w:val="002A5BCF"/>
    <w:rsid w:val="002A5C24"/>
    <w:rsid w:val="002A5E3C"/>
    <w:rsid w:val="002A5ED0"/>
    <w:rsid w:val="002A66D6"/>
    <w:rsid w:val="002A6B7E"/>
    <w:rsid w:val="002A6E4E"/>
    <w:rsid w:val="002A7228"/>
    <w:rsid w:val="002A74E8"/>
    <w:rsid w:val="002A7542"/>
    <w:rsid w:val="002A76A5"/>
    <w:rsid w:val="002A7BC9"/>
    <w:rsid w:val="002B051F"/>
    <w:rsid w:val="002B067A"/>
    <w:rsid w:val="002B1AB7"/>
    <w:rsid w:val="002B1B57"/>
    <w:rsid w:val="002B1C9D"/>
    <w:rsid w:val="002B2D42"/>
    <w:rsid w:val="002B2D50"/>
    <w:rsid w:val="002B33DD"/>
    <w:rsid w:val="002B4042"/>
    <w:rsid w:val="002B4494"/>
    <w:rsid w:val="002B4565"/>
    <w:rsid w:val="002B485A"/>
    <w:rsid w:val="002B489C"/>
    <w:rsid w:val="002B499F"/>
    <w:rsid w:val="002B4A58"/>
    <w:rsid w:val="002B4F00"/>
    <w:rsid w:val="002B53F2"/>
    <w:rsid w:val="002B567B"/>
    <w:rsid w:val="002B574D"/>
    <w:rsid w:val="002B6A0F"/>
    <w:rsid w:val="002B6ADC"/>
    <w:rsid w:val="002B6FC2"/>
    <w:rsid w:val="002B702B"/>
    <w:rsid w:val="002B7245"/>
    <w:rsid w:val="002B7374"/>
    <w:rsid w:val="002B758D"/>
    <w:rsid w:val="002B7F3F"/>
    <w:rsid w:val="002C0563"/>
    <w:rsid w:val="002C0B43"/>
    <w:rsid w:val="002C1177"/>
    <w:rsid w:val="002C1A49"/>
    <w:rsid w:val="002C1A53"/>
    <w:rsid w:val="002C1BA0"/>
    <w:rsid w:val="002C229E"/>
    <w:rsid w:val="002C23B8"/>
    <w:rsid w:val="002C23DA"/>
    <w:rsid w:val="002C277C"/>
    <w:rsid w:val="002C2C54"/>
    <w:rsid w:val="002C2F35"/>
    <w:rsid w:val="002C2F98"/>
    <w:rsid w:val="002C3007"/>
    <w:rsid w:val="002C31A8"/>
    <w:rsid w:val="002C31E3"/>
    <w:rsid w:val="002C3555"/>
    <w:rsid w:val="002C3987"/>
    <w:rsid w:val="002C44B7"/>
    <w:rsid w:val="002C45CD"/>
    <w:rsid w:val="002C4E8E"/>
    <w:rsid w:val="002C50EB"/>
    <w:rsid w:val="002C5B93"/>
    <w:rsid w:val="002C77CC"/>
    <w:rsid w:val="002D02E9"/>
    <w:rsid w:val="002D06CD"/>
    <w:rsid w:val="002D0B24"/>
    <w:rsid w:val="002D0B35"/>
    <w:rsid w:val="002D0BDA"/>
    <w:rsid w:val="002D0FF7"/>
    <w:rsid w:val="002D117B"/>
    <w:rsid w:val="002D156C"/>
    <w:rsid w:val="002D1B33"/>
    <w:rsid w:val="002D1DF7"/>
    <w:rsid w:val="002D25D9"/>
    <w:rsid w:val="002D2F19"/>
    <w:rsid w:val="002D31E9"/>
    <w:rsid w:val="002D367C"/>
    <w:rsid w:val="002D42D0"/>
    <w:rsid w:val="002D4485"/>
    <w:rsid w:val="002D48A8"/>
    <w:rsid w:val="002D4AA1"/>
    <w:rsid w:val="002D4CFC"/>
    <w:rsid w:val="002D4FA6"/>
    <w:rsid w:val="002D5522"/>
    <w:rsid w:val="002D55E7"/>
    <w:rsid w:val="002D5A90"/>
    <w:rsid w:val="002D6168"/>
    <w:rsid w:val="002D62B3"/>
    <w:rsid w:val="002D646F"/>
    <w:rsid w:val="002D675C"/>
    <w:rsid w:val="002D6B62"/>
    <w:rsid w:val="002D6EBC"/>
    <w:rsid w:val="002D7003"/>
    <w:rsid w:val="002D70EC"/>
    <w:rsid w:val="002D7BDB"/>
    <w:rsid w:val="002D7D59"/>
    <w:rsid w:val="002D7F45"/>
    <w:rsid w:val="002E0935"/>
    <w:rsid w:val="002E1001"/>
    <w:rsid w:val="002E1122"/>
    <w:rsid w:val="002E1470"/>
    <w:rsid w:val="002E1D3F"/>
    <w:rsid w:val="002E1ED6"/>
    <w:rsid w:val="002E25F2"/>
    <w:rsid w:val="002E2988"/>
    <w:rsid w:val="002E2CA1"/>
    <w:rsid w:val="002E314E"/>
    <w:rsid w:val="002E3364"/>
    <w:rsid w:val="002E35EB"/>
    <w:rsid w:val="002E36BC"/>
    <w:rsid w:val="002E3C68"/>
    <w:rsid w:val="002E3F92"/>
    <w:rsid w:val="002E483B"/>
    <w:rsid w:val="002E488D"/>
    <w:rsid w:val="002E4A18"/>
    <w:rsid w:val="002E4EEF"/>
    <w:rsid w:val="002E5609"/>
    <w:rsid w:val="002E5DA0"/>
    <w:rsid w:val="002E62A7"/>
    <w:rsid w:val="002E63A4"/>
    <w:rsid w:val="002E6676"/>
    <w:rsid w:val="002E67C2"/>
    <w:rsid w:val="002E6816"/>
    <w:rsid w:val="002E68F7"/>
    <w:rsid w:val="002E6C8E"/>
    <w:rsid w:val="002E6D7E"/>
    <w:rsid w:val="002E7081"/>
    <w:rsid w:val="002E7C97"/>
    <w:rsid w:val="002F0570"/>
    <w:rsid w:val="002F08C4"/>
    <w:rsid w:val="002F12CD"/>
    <w:rsid w:val="002F1336"/>
    <w:rsid w:val="002F1509"/>
    <w:rsid w:val="002F17E1"/>
    <w:rsid w:val="002F197C"/>
    <w:rsid w:val="002F197F"/>
    <w:rsid w:val="002F1AD9"/>
    <w:rsid w:val="002F1AE2"/>
    <w:rsid w:val="002F1F2B"/>
    <w:rsid w:val="002F216E"/>
    <w:rsid w:val="002F21C9"/>
    <w:rsid w:val="002F228F"/>
    <w:rsid w:val="002F2698"/>
    <w:rsid w:val="002F30A4"/>
    <w:rsid w:val="002F30BF"/>
    <w:rsid w:val="002F37A7"/>
    <w:rsid w:val="002F3A35"/>
    <w:rsid w:val="002F3A55"/>
    <w:rsid w:val="002F3B82"/>
    <w:rsid w:val="002F3F3B"/>
    <w:rsid w:val="002F4117"/>
    <w:rsid w:val="002F42E6"/>
    <w:rsid w:val="002F46D6"/>
    <w:rsid w:val="002F487E"/>
    <w:rsid w:val="002F48CD"/>
    <w:rsid w:val="002F4ACA"/>
    <w:rsid w:val="002F4BD4"/>
    <w:rsid w:val="002F5189"/>
    <w:rsid w:val="002F518F"/>
    <w:rsid w:val="002F5232"/>
    <w:rsid w:val="002F547B"/>
    <w:rsid w:val="002F5A74"/>
    <w:rsid w:val="002F6268"/>
    <w:rsid w:val="002F63C0"/>
    <w:rsid w:val="002F6544"/>
    <w:rsid w:val="002F6E75"/>
    <w:rsid w:val="002F6FA7"/>
    <w:rsid w:val="002F7126"/>
    <w:rsid w:val="002F730B"/>
    <w:rsid w:val="002F73FA"/>
    <w:rsid w:val="002F7A42"/>
    <w:rsid w:val="002F7E3A"/>
    <w:rsid w:val="002F7E43"/>
    <w:rsid w:val="003001DD"/>
    <w:rsid w:val="0030020C"/>
    <w:rsid w:val="00300757"/>
    <w:rsid w:val="00300781"/>
    <w:rsid w:val="00300D02"/>
    <w:rsid w:val="003010AD"/>
    <w:rsid w:val="003014C0"/>
    <w:rsid w:val="00301687"/>
    <w:rsid w:val="0030190A"/>
    <w:rsid w:val="00301C8B"/>
    <w:rsid w:val="0030206E"/>
    <w:rsid w:val="00302523"/>
    <w:rsid w:val="00302768"/>
    <w:rsid w:val="00302C15"/>
    <w:rsid w:val="00302DE1"/>
    <w:rsid w:val="00303476"/>
    <w:rsid w:val="00303A8F"/>
    <w:rsid w:val="00303E65"/>
    <w:rsid w:val="00304293"/>
    <w:rsid w:val="003046A8"/>
    <w:rsid w:val="0030474A"/>
    <w:rsid w:val="003048F1"/>
    <w:rsid w:val="003049CB"/>
    <w:rsid w:val="003054B8"/>
    <w:rsid w:val="003055B1"/>
    <w:rsid w:val="00305915"/>
    <w:rsid w:val="003060D5"/>
    <w:rsid w:val="0030620B"/>
    <w:rsid w:val="00306282"/>
    <w:rsid w:val="003063C5"/>
    <w:rsid w:val="00306A61"/>
    <w:rsid w:val="00306CBB"/>
    <w:rsid w:val="00307192"/>
    <w:rsid w:val="003072D4"/>
    <w:rsid w:val="003072E7"/>
    <w:rsid w:val="00307899"/>
    <w:rsid w:val="00307EBD"/>
    <w:rsid w:val="00310278"/>
    <w:rsid w:val="00310347"/>
    <w:rsid w:val="003108A1"/>
    <w:rsid w:val="00310944"/>
    <w:rsid w:val="00310C62"/>
    <w:rsid w:val="00311106"/>
    <w:rsid w:val="0031124E"/>
    <w:rsid w:val="0031166B"/>
    <w:rsid w:val="003119D3"/>
    <w:rsid w:val="00311F26"/>
    <w:rsid w:val="00311F54"/>
    <w:rsid w:val="003120E1"/>
    <w:rsid w:val="0031288D"/>
    <w:rsid w:val="00312F03"/>
    <w:rsid w:val="00313128"/>
    <w:rsid w:val="00313235"/>
    <w:rsid w:val="00313756"/>
    <w:rsid w:val="00313DBE"/>
    <w:rsid w:val="00313EEF"/>
    <w:rsid w:val="00314258"/>
    <w:rsid w:val="0031585C"/>
    <w:rsid w:val="00315ADC"/>
    <w:rsid w:val="0031600F"/>
    <w:rsid w:val="003165C4"/>
    <w:rsid w:val="00316A1C"/>
    <w:rsid w:val="00317B72"/>
    <w:rsid w:val="00317FE0"/>
    <w:rsid w:val="00320330"/>
    <w:rsid w:val="00320546"/>
    <w:rsid w:val="00320E8B"/>
    <w:rsid w:val="003212BF"/>
    <w:rsid w:val="003217AD"/>
    <w:rsid w:val="003217C2"/>
    <w:rsid w:val="003219A7"/>
    <w:rsid w:val="00321AC7"/>
    <w:rsid w:val="00321E72"/>
    <w:rsid w:val="00322358"/>
    <w:rsid w:val="0032282F"/>
    <w:rsid w:val="00323370"/>
    <w:rsid w:val="00323C85"/>
    <w:rsid w:val="00324169"/>
    <w:rsid w:val="00324402"/>
    <w:rsid w:val="003254A1"/>
    <w:rsid w:val="003255A6"/>
    <w:rsid w:val="0032562F"/>
    <w:rsid w:val="00325AFB"/>
    <w:rsid w:val="00325BC2"/>
    <w:rsid w:val="003262E2"/>
    <w:rsid w:val="00326A10"/>
    <w:rsid w:val="00326D4D"/>
    <w:rsid w:val="00326EB7"/>
    <w:rsid w:val="0032775F"/>
    <w:rsid w:val="0032792C"/>
    <w:rsid w:val="00327978"/>
    <w:rsid w:val="003279E7"/>
    <w:rsid w:val="00327A67"/>
    <w:rsid w:val="00327AFC"/>
    <w:rsid w:val="00327FA5"/>
    <w:rsid w:val="003305DD"/>
    <w:rsid w:val="003305DE"/>
    <w:rsid w:val="00330E78"/>
    <w:rsid w:val="00331092"/>
    <w:rsid w:val="00331869"/>
    <w:rsid w:val="00331BBE"/>
    <w:rsid w:val="00331C19"/>
    <w:rsid w:val="00331E8D"/>
    <w:rsid w:val="003321F1"/>
    <w:rsid w:val="003322E1"/>
    <w:rsid w:val="00332314"/>
    <w:rsid w:val="0033247E"/>
    <w:rsid w:val="00332710"/>
    <w:rsid w:val="0033302E"/>
    <w:rsid w:val="003331BD"/>
    <w:rsid w:val="003336E2"/>
    <w:rsid w:val="00333CC6"/>
    <w:rsid w:val="003340FB"/>
    <w:rsid w:val="00334166"/>
    <w:rsid w:val="0033427A"/>
    <w:rsid w:val="00334F61"/>
    <w:rsid w:val="00335191"/>
    <w:rsid w:val="0033551F"/>
    <w:rsid w:val="00335558"/>
    <w:rsid w:val="00335B60"/>
    <w:rsid w:val="003365F4"/>
    <w:rsid w:val="00336A5B"/>
    <w:rsid w:val="0033724F"/>
    <w:rsid w:val="00337649"/>
    <w:rsid w:val="00337BAF"/>
    <w:rsid w:val="00337D77"/>
    <w:rsid w:val="00337F98"/>
    <w:rsid w:val="003401BF"/>
    <w:rsid w:val="00340502"/>
    <w:rsid w:val="0034054F"/>
    <w:rsid w:val="00340642"/>
    <w:rsid w:val="00340AFA"/>
    <w:rsid w:val="00340CAB"/>
    <w:rsid w:val="00341A9C"/>
    <w:rsid w:val="003424FC"/>
    <w:rsid w:val="003425A8"/>
    <w:rsid w:val="0034268D"/>
    <w:rsid w:val="00342C44"/>
    <w:rsid w:val="00342C88"/>
    <w:rsid w:val="00342E98"/>
    <w:rsid w:val="00342F15"/>
    <w:rsid w:val="003438EA"/>
    <w:rsid w:val="003440BB"/>
    <w:rsid w:val="003445F7"/>
    <w:rsid w:val="00344927"/>
    <w:rsid w:val="00344ED2"/>
    <w:rsid w:val="0034564A"/>
    <w:rsid w:val="0034576C"/>
    <w:rsid w:val="003458B0"/>
    <w:rsid w:val="00345CE6"/>
    <w:rsid w:val="0034643F"/>
    <w:rsid w:val="00346639"/>
    <w:rsid w:val="00347240"/>
    <w:rsid w:val="0034760B"/>
    <w:rsid w:val="00347671"/>
    <w:rsid w:val="00347BC4"/>
    <w:rsid w:val="00347FEA"/>
    <w:rsid w:val="00350700"/>
    <w:rsid w:val="00350A54"/>
    <w:rsid w:val="00350C24"/>
    <w:rsid w:val="0035132F"/>
    <w:rsid w:val="003514C5"/>
    <w:rsid w:val="0035213E"/>
    <w:rsid w:val="0035253D"/>
    <w:rsid w:val="003528F6"/>
    <w:rsid w:val="00353253"/>
    <w:rsid w:val="003536F1"/>
    <w:rsid w:val="00353BC4"/>
    <w:rsid w:val="00353E69"/>
    <w:rsid w:val="00353F75"/>
    <w:rsid w:val="00354051"/>
    <w:rsid w:val="00354468"/>
    <w:rsid w:val="003548B0"/>
    <w:rsid w:val="0035497E"/>
    <w:rsid w:val="00354A5D"/>
    <w:rsid w:val="00354E48"/>
    <w:rsid w:val="00355390"/>
    <w:rsid w:val="003557DC"/>
    <w:rsid w:val="00355AEB"/>
    <w:rsid w:val="00355DFD"/>
    <w:rsid w:val="003566B3"/>
    <w:rsid w:val="00356877"/>
    <w:rsid w:val="003569DD"/>
    <w:rsid w:val="0035711A"/>
    <w:rsid w:val="003574C8"/>
    <w:rsid w:val="003577DB"/>
    <w:rsid w:val="00357859"/>
    <w:rsid w:val="00360123"/>
    <w:rsid w:val="00360285"/>
    <w:rsid w:val="0036075A"/>
    <w:rsid w:val="0036130C"/>
    <w:rsid w:val="0036177E"/>
    <w:rsid w:val="00361C8D"/>
    <w:rsid w:val="00361EEB"/>
    <w:rsid w:val="00362492"/>
    <w:rsid w:val="0036277C"/>
    <w:rsid w:val="003628FD"/>
    <w:rsid w:val="00362979"/>
    <w:rsid w:val="00363338"/>
    <w:rsid w:val="0036339E"/>
    <w:rsid w:val="00363433"/>
    <w:rsid w:val="0036459E"/>
    <w:rsid w:val="00364942"/>
    <w:rsid w:val="00364BEC"/>
    <w:rsid w:val="00365200"/>
    <w:rsid w:val="00365B4D"/>
    <w:rsid w:val="00365FDD"/>
    <w:rsid w:val="003661EF"/>
    <w:rsid w:val="00366639"/>
    <w:rsid w:val="00366846"/>
    <w:rsid w:val="00366A6A"/>
    <w:rsid w:val="0036715E"/>
    <w:rsid w:val="003671CE"/>
    <w:rsid w:val="00367494"/>
    <w:rsid w:val="0036792E"/>
    <w:rsid w:val="00367ABA"/>
    <w:rsid w:val="00367EA8"/>
    <w:rsid w:val="00370C8A"/>
    <w:rsid w:val="00371653"/>
    <w:rsid w:val="00371C03"/>
    <w:rsid w:val="003721D6"/>
    <w:rsid w:val="00372655"/>
    <w:rsid w:val="00372F7F"/>
    <w:rsid w:val="003736FC"/>
    <w:rsid w:val="003739EF"/>
    <w:rsid w:val="00373B7A"/>
    <w:rsid w:val="0037475A"/>
    <w:rsid w:val="00374B86"/>
    <w:rsid w:val="00374C9E"/>
    <w:rsid w:val="00374CD1"/>
    <w:rsid w:val="00375071"/>
    <w:rsid w:val="0037530C"/>
    <w:rsid w:val="00375C6B"/>
    <w:rsid w:val="00375CFF"/>
    <w:rsid w:val="0037628A"/>
    <w:rsid w:val="003765F2"/>
    <w:rsid w:val="00376966"/>
    <w:rsid w:val="00376BC7"/>
    <w:rsid w:val="00377099"/>
    <w:rsid w:val="00377396"/>
    <w:rsid w:val="003774C4"/>
    <w:rsid w:val="00377603"/>
    <w:rsid w:val="003776F6"/>
    <w:rsid w:val="003779D9"/>
    <w:rsid w:val="00377DEE"/>
    <w:rsid w:val="003808C6"/>
    <w:rsid w:val="003809B1"/>
    <w:rsid w:val="00380B11"/>
    <w:rsid w:val="00381032"/>
    <w:rsid w:val="00381329"/>
    <w:rsid w:val="00381A68"/>
    <w:rsid w:val="00381AFE"/>
    <w:rsid w:val="00381E80"/>
    <w:rsid w:val="00382E67"/>
    <w:rsid w:val="003830D8"/>
    <w:rsid w:val="00384208"/>
    <w:rsid w:val="003849B3"/>
    <w:rsid w:val="00384B89"/>
    <w:rsid w:val="00384C34"/>
    <w:rsid w:val="00384D23"/>
    <w:rsid w:val="00385B4A"/>
    <w:rsid w:val="00386B1F"/>
    <w:rsid w:val="00386B63"/>
    <w:rsid w:val="00386CE9"/>
    <w:rsid w:val="00386EE6"/>
    <w:rsid w:val="00387123"/>
    <w:rsid w:val="00387332"/>
    <w:rsid w:val="00387795"/>
    <w:rsid w:val="00387BEA"/>
    <w:rsid w:val="00387C10"/>
    <w:rsid w:val="0039024A"/>
    <w:rsid w:val="0039024F"/>
    <w:rsid w:val="00390AFF"/>
    <w:rsid w:val="00390FA9"/>
    <w:rsid w:val="003910C2"/>
    <w:rsid w:val="003910FF"/>
    <w:rsid w:val="003913C9"/>
    <w:rsid w:val="0039143D"/>
    <w:rsid w:val="003914B7"/>
    <w:rsid w:val="00391575"/>
    <w:rsid w:val="00391C47"/>
    <w:rsid w:val="00391D72"/>
    <w:rsid w:val="003924CA"/>
    <w:rsid w:val="0039272A"/>
    <w:rsid w:val="00392B3C"/>
    <w:rsid w:val="00393057"/>
    <w:rsid w:val="00393298"/>
    <w:rsid w:val="00393595"/>
    <w:rsid w:val="003938D3"/>
    <w:rsid w:val="003939D6"/>
    <w:rsid w:val="00393D61"/>
    <w:rsid w:val="00393DCD"/>
    <w:rsid w:val="00393EDA"/>
    <w:rsid w:val="00394471"/>
    <w:rsid w:val="00394D02"/>
    <w:rsid w:val="00394EB9"/>
    <w:rsid w:val="003957A9"/>
    <w:rsid w:val="0039630D"/>
    <w:rsid w:val="00396546"/>
    <w:rsid w:val="0039683E"/>
    <w:rsid w:val="0039714C"/>
    <w:rsid w:val="00397B2B"/>
    <w:rsid w:val="003A000F"/>
    <w:rsid w:val="003A02D8"/>
    <w:rsid w:val="003A03B3"/>
    <w:rsid w:val="003A0779"/>
    <w:rsid w:val="003A0B33"/>
    <w:rsid w:val="003A197F"/>
    <w:rsid w:val="003A19B4"/>
    <w:rsid w:val="003A19DF"/>
    <w:rsid w:val="003A1E75"/>
    <w:rsid w:val="003A389B"/>
    <w:rsid w:val="003A39FC"/>
    <w:rsid w:val="003A4019"/>
    <w:rsid w:val="003A4428"/>
    <w:rsid w:val="003A4647"/>
    <w:rsid w:val="003A4975"/>
    <w:rsid w:val="003A4A03"/>
    <w:rsid w:val="003A5752"/>
    <w:rsid w:val="003A64D0"/>
    <w:rsid w:val="003A69F1"/>
    <w:rsid w:val="003A69FD"/>
    <w:rsid w:val="003A7143"/>
    <w:rsid w:val="003A734F"/>
    <w:rsid w:val="003A7453"/>
    <w:rsid w:val="003A75D8"/>
    <w:rsid w:val="003A7CF2"/>
    <w:rsid w:val="003A7E76"/>
    <w:rsid w:val="003B08D3"/>
    <w:rsid w:val="003B0963"/>
    <w:rsid w:val="003B0E23"/>
    <w:rsid w:val="003B14BA"/>
    <w:rsid w:val="003B21E5"/>
    <w:rsid w:val="003B21F6"/>
    <w:rsid w:val="003B22B9"/>
    <w:rsid w:val="003B2AFF"/>
    <w:rsid w:val="003B2BFF"/>
    <w:rsid w:val="003B2C75"/>
    <w:rsid w:val="003B2F6B"/>
    <w:rsid w:val="003B34DB"/>
    <w:rsid w:val="003B3527"/>
    <w:rsid w:val="003B38A5"/>
    <w:rsid w:val="003B398C"/>
    <w:rsid w:val="003B484A"/>
    <w:rsid w:val="003B48CA"/>
    <w:rsid w:val="003B4EAC"/>
    <w:rsid w:val="003B5625"/>
    <w:rsid w:val="003B576A"/>
    <w:rsid w:val="003B5795"/>
    <w:rsid w:val="003B5BB2"/>
    <w:rsid w:val="003B5BE8"/>
    <w:rsid w:val="003B5F09"/>
    <w:rsid w:val="003B6100"/>
    <w:rsid w:val="003B628E"/>
    <w:rsid w:val="003B6929"/>
    <w:rsid w:val="003B77E2"/>
    <w:rsid w:val="003C00C0"/>
    <w:rsid w:val="003C0419"/>
    <w:rsid w:val="003C0511"/>
    <w:rsid w:val="003C0573"/>
    <w:rsid w:val="003C08CE"/>
    <w:rsid w:val="003C0DD0"/>
    <w:rsid w:val="003C0FBD"/>
    <w:rsid w:val="003C107C"/>
    <w:rsid w:val="003C1833"/>
    <w:rsid w:val="003C194B"/>
    <w:rsid w:val="003C1EF1"/>
    <w:rsid w:val="003C1F3D"/>
    <w:rsid w:val="003C23EC"/>
    <w:rsid w:val="003C2DB0"/>
    <w:rsid w:val="003C32AB"/>
    <w:rsid w:val="003C335F"/>
    <w:rsid w:val="003C40AB"/>
    <w:rsid w:val="003C41CC"/>
    <w:rsid w:val="003C4433"/>
    <w:rsid w:val="003C451A"/>
    <w:rsid w:val="003C4891"/>
    <w:rsid w:val="003C6A82"/>
    <w:rsid w:val="003C6E7B"/>
    <w:rsid w:val="003C71D6"/>
    <w:rsid w:val="003C7257"/>
    <w:rsid w:val="003C726D"/>
    <w:rsid w:val="003C775D"/>
    <w:rsid w:val="003D07E1"/>
    <w:rsid w:val="003D09C7"/>
    <w:rsid w:val="003D0F64"/>
    <w:rsid w:val="003D1389"/>
    <w:rsid w:val="003D1754"/>
    <w:rsid w:val="003D19C4"/>
    <w:rsid w:val="003D20EF"/>
    <w:rsid w:val="003D219D"/>
    <w:rsid w:val="003D238E"/>
    <w:rsid w:val="003D23CA"/>
    <w:rsid w:val="003D242B"/>
    <w:rsid w:val="003D248C"/>
    <w:rsid w:val="003D2766"/>
    <w:rsid w:val="003D28F3"/>
    <w:rsid w:val="003D28F9"/>
    <w:rsid w:val="003D2D06"/>
    <w:rsid w:val="003D2E6C"/>
    <w:rsid w:val="003D2F6B"/>
    <w:rsid w:val="003D3221"/>
    <w:rsid w:val="003D33F7"/>
    <w:rsid w:val="003D359C"/>
    <w:rsid w:val="003D3821"/>
    <w:rsid w:val="003D39B4"/>
    <w:rsid w:val="003D3D4A"/>
    <w:rsid w:val="003D4005"/>
    <w:rsid w:val="003D4313"/>
    <w:rsid w:val="003D44F2"/>
    <w:rsid w:val="003D4514"/>
    <w:rsid w:val="003D458F"/>
    <w:rsid w:val="003D45CA"/>
    <w:rsid w:val="003D5327"/>
    <w:rsid w:val="003D5D78"/>
    <w:rsid w:val="003D649F"/>
    <w:rsid w:val="003D64CA"/>
    <w:rsid w:val="003D6944"/>
    <w:rsid w:val="003D6A11"/>
    <w:rsid w:val="003D6FE7"/>
    <w:rsid w:val="003D77C1"/>
    <w:rsid w:val="003D77E3"/>
    <w:rsid w:val="003D794A"/>
    <w:rsid w:val="003D7B3A"/>
    <w:rsid w:val="003D7BFC"/>
    <w:rsid w:val="003E0284"/>
    <w:rsid w:val="003E0C86"/>
    <w:rsid w:val="003E0F9F"/>
    <w:rsid w:val="003E1255"/>
    <w:rsid w:val="003E1AA8"/>
    <w:rsid w:val="003E2570"/>
    <w:rsid w:val="003E29EC"/>
    <w:rsid w:val="003E2DAD"/>
    <w:rsid w:val="003E3436"/>
    <w:rsid w:val="003E3634"/>
    <w:rsid w:val="003E36BD"/>
    <w:rsid w:val="003E38AA"/>
    <w:rsid w:val="003E38F0"/>
    <w:rsid w:val="003E4095"/>
    <w:rsid w:val="003E430E"/>
    <w:rsid w:val="003E4E7D"/>
    <w:rsid w:val="003E511B"/>
    <w:rsid w:val="003E520F"/>
    <w:rsid w:val="003E589A"/>
    <w:rsid w:val="003E5AA1"/>
    <w:rsid w:val="003E5D6D"/>
    <w:rsid w:val="003E5E7E"/>
    <w:rsid w:val="003E63E1"/>
    <w:rsid w:val="003E64F6"/>
    <w:rsid w:val="003E6DD6"/>
    <w:rsid w:val="003E74AC"/>
    <w:rsid w:val="003E7787"/>
    <w:rsid w:val="003F051D"/>
    <w:rsid w:val="003F0676"/>
    <w:rsid w:val="003F07F1"/>
    <w:rsid w:val="003F095D"/>
    <w:rsid w:val="003F1422"/>
    <w:rsid w:val="003F1667"/>
    <w:rsid w:val="003F1E0A"/>
    <w:rsid w:val="003F1E83"/>
    <w:rsid w:val="003F23B8"/>
    <w:rsid w:val="003F283B"/>
    <w:rsid w:val="003F2B0A"/>
    <w:rsid w:val="003F328C"/>
    <w:rsid w:val="003F32C8"/>
    <w:rsid w:val="003F3C8B"/>
    <w:rsid w:val="003F3DBD"/>
    <w:rsid w:val="003F3E99"/>
    <w:rsid w:val="003F41CC"/>
    <w:rsid w:val="003F4921"/>
    <w:rsid w:val="003F498B"/>
    <w:rsid w:val="003F4AFF"/>
    <w:rsid w:val="003F4B4E"/>
    <w:rsid w:val="003F4E55"/>
    <w:rsid w:val="003F4F7B"/>
    <w:rsid w:val="003F5144"/>
    <w:rsid w:val="003F54B4"/>
    <w:rsid w:val="003F5684"/>
    <w:rsid w:val="003F5E6F"/>
    <w:rsid w:val="003F5FCA"/>
    <w:rsid w:val="003F61CC"/>
    <w:rsid w:val="003F6273"/>
    <w:rsid w:val="003F6751"/>
    <w:rsid w:val="003F6C6E"/>
    <w:rsid w:val="003F6FF5"/>
    <w:rsid w:val="003F72A6"/>
    <w:rsid w:val="003F730D"/>
    <w:rsid w:val="003F7C86"/>
    <w:rsid w:val="004001C9"/>
    <w:rsid w:val="00400450"/>
    <w:rsid w:val="0040071E"/>
    <w:rsid w:val="004009B0"/>
    <w:rsid w:val="00400B6C"/>
    <w:rsid w:val="00400C2F"/>
    <w:rsid w:val="00400D4B"/>
    <w:rsid w:val="00401312"/>
    <w:rsid w:val="00401661"/>
    <w:rsid w:val="004017BF"/>
    <w:rsid w:val="00402261"/>
    <w:rsid w:val="00402527"/>
    <w:rsid w:val="00402946"/>
    <w:rsid w:val="00402CB8"/>
    <w:rsid w:val="00402E18"/>
    <w:rsid w:val="0040345E"/>
    <w:rsid w:val="004038B4"/>
    <w:rsid w:val="00403C16"/>
    <w:rsid w:val="00404283"/>
    <w:rsid w:val="004042CA"/>
    <w:rsid w:val="004058D5"/>
    <w:rsid w:val="00405DF5"/>
    <w:rsid w:val="00405FF0"/>
    <w:rsid w:val="0040661B"/>
    <w:rsid w:val="00406770"/>
    <w:rsid w:val="00406918"/>
    <w:rsid w:val="00406945"/>
    <w:rsid w:val="00406D5A"/>
    <w:rsid w:val="00406E0F"/>
    <w:rsid w:val="004070E5"/>
    <w:rsid w:val="00407113"/>
    <w:rsid w:val="00407194"/>
    <w:rsid w:val="0040762F"/>
    <w:rsid w:val="00407746"/>
    <w:rsid w:val="00407755"/>
    <w:rsid w:val="004078CA"/>
    <w:rsid w:val="00407E5B"/>
    <w:rsid w:val="00410381"/>
    <w:rsid w:val="004103FE"/>
    <w:rsid w:val="0041049D"/>
    <w:rsid w:val="00410608"/>
    <w:rsid w:val="00410A5E"/>
    <w:rsid w:val="00410D03"/>
    <w:rsid w:val="00410DF7"/>
    <w:rsid w:val="00410FB4"/>
    <w:rsid w:val="004112B3"/>
    <w:rsid w:val="00411B00"/>
    <w:rsid w:val="00411BB2"/>
    <w:rsid w:val="00411D52"/>
    <w:rsid w:val="00411EEB"/>
    <w:rsid w:val="00412088"/>
    <w:rsid w:val="0041209C"/>
    <w:rsid w:val="0041233C"/>
    <w:rsid w:val="00412846"/>
    <w:rsid w:val="00412B5B"/>
    <w:rsid w:val="00412B9B"/>
    <w:rsid w:val="00412C2A"/>
    <w:rsid w:val="00412DAB"/>
    <w:rsid w:val="00413878"/>
    <w:rsid w:val="00413CA4"/>
    <w:rsid w:val="00413CFD"/>
    <w:rsid w:val="004140F1"/>
    <w:rsid w:val="00414732"/>
    <w:rsid w:val="00414BD3"/>
    <w:rsid w:val="00415188"/>
    <w:rsid w:val="004156D2"/>
    <w:rsid w:val="0041680D"/>
    <w:rsid w:val="00416CFC"/>
    <w:rsid w:val="00416CFF"/>
    <w:rsid w:val="00416E7A"/>
    <w:rsid w:val="00417867"/>
    <w:rsid w:val="00417D39"/>
    <w:rsid w:val="0042098F"/>
    <w:rsid w:val="00421078"/>
    <w:rsid w:val="00421192"/>
    <w:rsid w:val="00421822"/>
    <w:rsid w:val="004224CC"/>
    <w:rsid w:val="0042292A"/>
    <w:rsid w:val="00422A3F"/>
    <w:rsid w:val="00422C8C"/>
    <w:rsid w:val="0042383E"/>
    <w:rsid w:val="00424159"/>
    <w:rsid w:val="004244B2"/>
    <w:rsid w:val="004249FF"/>
    <w:rsid w:val="00424FBD"/>
    <w:rsid w:val="00425215"/>
    <w:rsid w:val="004254F3"/>
    <w:rsid w:val="00425650"/>
    <w:rsid w:val="00425A38"/>
    <w:rsid w:val="00425FF4"/>
    <w:rsid w:val="00426944"/>
    <w:rsid w:val="00426A6F"/>
    <w:rsid w:val="0042710F"/>
    <w:rsid w:val="00427740"/>
    <w:rsid w:val="00427F71"/>
    <w:rsid w:val="004301A2"/>
    <w:rsid w:val="004309CF"/>
    <w:rsid w:val="00431179"/>
    <w:rsid w:val="0043126C"/>
    <w:rsid w:val="004325B7"/>
    <w:rsid w:val="00432F0D"/>
    <w:rsid w:val="004330D8"/>
    <w:rsid w:val="0043392A"/>
    <w:rsid w:val="004340F5"/>
    <w:rsid w:val="004341DC"/>
    <w:rsid w:val="004342F4"/>
    <w:rsid w:val="00434CCC"/>
    <w:rsid w:val="00434E98"/>
    <w:rsid w:val="004356E7"/>
    <w:rsid w:val="0043594C"/>
    <w:rsid w:val="004360BC"/>
    <w:rsid w:val="0043788E"/>
    <w:rsid w:val="00440E59"/>
    <w:rsid w:val="00441450"/>
    <w:rsid w:val="00441538"/>
    <w:rsid w:val="00441547"/>
    <w:rsid w:val="004417E6"/>
    <w:rsid w:val="00441C7F"/>
    <w:rsid w:val="00441E37"/>
    <w:rsid w:val="00441E77"/>
    <w:rsid w:val="00441EB2"/>
    <w:rsid w:val="00441EB5"/>
    <w:rsid w:val="004420C5"/>
    <w:rsid w:val="00442F4E"/>
    <w:rsid w:val="00443383"/>
    <w:rsid w:val="004434A2"/>
    <w:rsid w:val="004435A5"/>
    <w:rsid w:val="00443BA0"/>
    <w:rsid w:val="00444376"/>
    <w:rsid w:val="00444F1A"/>
    <w:rsid w:val="00445315"/>
    <w:rsid w:val="00445457"/>
    <w:rsid w:val="0044546A"/>
    <w:rsid w:val="00445493"/>
    <w:rsid w:val="00445B5A"/>
    <w:rsid w:val="00445FF6"/>
    <w:rsid w:val="00446487"/>
    <w:rsid w:val="004464F2"/>
    <w:rsid w:val="004466C5"/>
    <w:rsid w:val="00446CA0"/>
    <w:rsid w:val="0044708D"/>
    <w:rsid w:val="004473AA"/>
    <w:rsid w:val="00447659"/>
    <w:rsid w:val="00450312"/>
    <w:rsid w:val="00450AC2"/>
    <w:rsid w:val="00451232"/>
    <w:rsid w:val="00451371"/>
    <w:rsid w:val="004513C8"/>
    <w:rsid w:val="0045177D"/>
    <w:rsid w:val="00451E94"/>
    <w:rsid w:val="0045252B"/>
    <w:rsid w:val="004528C6"/>
    <w:rsid w:val="00453236"/>
    <w:rsid w:val="00453330"/>
    <w:rsid w:val="0045347D"/>
    <w:rsid w:val="004536BF"/>
    <w:rsid w:val="004538CC"/>
    <w:rsid w:val="0045428E"/>
    <w:rsid w:val="00454A68"/>
    <w:rsid w:val="00454B1C"/>
    <w:rsid w:val="004550BD"/>
    <w:rsid w:val="00455A36"/>
    <w:rsid w:val="00456600"/>
    <w:rsid w:val="00456A8C"/>
    <w:rsid w:val="00456F3F"/>
    <w:rsid w:val="00457102"/>
    <w:rsid w:val="0045725B"/>
    <w:rsid w:val="00457AD7"/>
    <w:rsid w:val="004603A1"/>
    <w:rsid w:val="0046080B"/>
    <w:rsid w:val="00460920"/>
    <w:rsid w:val="0046129C"/>
    <w:rsid w:val="00461451"/>
    <w:rsid w:val="004614AE"/>
    <w:rsid w:val="004615CF"/>
    <w:rsid w:val="00461C93"/>
    <w:rsid w:val="00462400"/>
    <w:rsid w:val="00462936"/>
    <w:rsid w:val="004629AF"/>
    <w:rsid w:val="00462A31"/>
    <w:rsid w:val="004631CA"/>
    <w:rsid w:val="004631F2"/>
    <w:rsid w:val="004634A2"/>
    <w:rsid w:val="00463A67"/>
    <w:rsid w:val="00464060"/>
    <w:rsid w:val="0046565C"/>
    <w:rsid w:val="004656D1"/>
    <w:rsid w:val="0046570D"/>
    <w:rsid w:val="0046600F"/>
    <w:rsid w:val="00466682"/>
    <w:rsid w:val="00466F56"/>
    <w:rsid w:val="00467299"/>
    <w:rsid w:val="004674CB"/>
    <w:rsid w:val="00467D45"/>
    <w:rsid w:val="00467E21"/>
    <w:rsid w:val="00467EA8"/>
    <w:rsid w:val="004700DE"/>
    <w:rsid w:val="0047028F"/>
    <w:rsid w:val="004704DA"/>
    <w:rsid w:val="00470C25"/>
    <w:rsid w:val="004710DD"/>
    <w:rsid w:val="004717A5"/>
    <w:rsid w:val="00471959"/>
    <w:rsid w:val="00471A0C"/>
    <w:rsid w:val="00471E8D"/>
    <w:rsid w:val="00472163"/>
    <w:rsid w:val="00472E3F"/>
    <w:rsid w:val="00472EEF"/>
    <w:rsid w:val="00473A93"/>
    <w:rsid w:val="00473D4F"/>
    <w:rsid w:val="00473E12"/>
    <w:rsid w:val="00473F10"/>
    <w:rsid w:val="004740C5"/>
    <w:rsid w:val="0047413D"/>
    <w:rsid w:val="00474325"/>
    <w:rsid w:val="004743E9"/>
    <w:rsid w:val="00475D3F"/>
    <w:rsid w:val="00475EDC"/>
    <w:rsid w:val="00476238"/>
    <w:rsid w:val="00476509"/>
    <w:rsid w:val="004774E6"/>
    <w:rsid w:val="004776D0"/>
    <w:rsid w:val="00477BDD"/>
    <w:rsid w:val="00477D3E"/>
    <w:rsid w:val="004800DE"/>
    <w:rsid w:val="00480364"/>
    <w:rsid w:val="004803DD"/>
    <w:rsid w:val="004804FC"/>
    <w:rsid w:val="004805CE"/>
    <w:rsid w:val="00481A81"/>
    <w:rsid w:val="004828FE"/>
    <w:rsid w:val="00482BC6"/>
    <w:rsid w:val="00483012"/>
    <w:rsid w:val="00483143"/>
    <w:rsid w:val="004836BC"/>
    <w:rsid w:val="004841B7"/>
    <w:rsid w:val="0048432A"/>
    <w:rsid w:val="00484C14"/>
    <w:rsid w:val="00484E3D"/>
    <w:rsid w:val="00484E6E"/>
    <w:rsid w:val="004850D5"/>
    <w:rsid w:val="0048527C"/>
    <w:rsid w:val="004852C9"/>
    <w:rsid w:val="004853F5"/>
    <w:rsid w:val="0048642D"/>
    <w:rsid w:val="004868DB"/>
    <w:rsid w:val="00486D47"/>
    <w:rsid w:val="004873E0"/>
    <w:rsid w:val="00487518"/>
    <w:rsid w:val="00487674"/>
    <w:rsid w:val="00487C5E"/>
    <w:rsid w:val="004901F6"/>
    <w:rsid w:val="00490D53"/>
    <w:rsid w:val="00490D68"/>
    <w:rsid w:val="004913D9"/>
    <w:rsid w:val="0049197D"/>
    <w:rsid w:val="00491C33"/>
    <w:rsid w:val="00491C5A"/>
    <w:rsid w:val="00492290"/>
    <w:rsid w:val="004922C3"/>
    <w:rsid w:val="004922EF"/>
    <w:rsid w:val="00492498"/>
    <w:rsid w:val="004924F5"/>
    <w:rsid w:val="00492CFE"/>
    <w:rsid w:val="004934D2"/>
    <w:rsid w:val="00493A9F"/>
    <w:rsid w:val="00493F54"/>
    <w:rsid w:val="004940A1"/>
    <w:rsid w:val="004942D4"/>
    <w:rsid w:val="00494CBF"/>
    <w:rsid w:val="00494DEB"/>
    <w:rsid w:val="004951E5"/>
    <w:rsid w:val="00495258"/>
    <w:rsid w:val="00495388"/>
    <w:rsid w:val="00495482"/>
    <w:rsid w:val="00496105"/>
    <w:rsid w:val="00496671"/>
    <w:rsid w:val="0049672D"/>
    <w:rsid w:val="0049730F"/>
    <w:rsid w:val="00497447"/>
    <w:rsid w:val="004974F6"/>
    <w:rsid w:val="00497606"/>
    <w:rsid w:val="00497BBB"/>
    <w:rsid w:val="00497C53"/>
    <w:rsid w:val="004A01C2"/>
    <w:rsid w:val="004A03DA"/>
    <w:rsid w:val="004A06EB"/>
    <w:rsid w:val="004A1083"/>
    <w:rsid w:val="004A1658"/>
    <w:rsid w:val="004A16F2"/>
    <w:rsid w:val="004A192B"/>
    <w:rsid w:val="004A1FC2"/>
    <w:rsid w:val="004A2720"/>
    <w:rsid w:val="004A27E2"/>
    <w:rsid w:val="004A299F"/>
    <w:rsid w:val="004A334F"/>
    <w:rsid w:val="004A417E"/>
    <w:rsid w:val="004A4D2C"/>
    <w:rsid w:val="004A50C0"/>
    <w:rsid w:val="004A5D86"/>
    <w:rsid w:val="004A65C0"/>
    <w:rsid w:val="004A6937"/>
    <w:rsid w:val="004A6A1F"/>
    <w:rsid w:val="004A6BB2"/>
    <w:rsid w:val="004A7140"/>
    <w:rsid w:val="004A7328"/>
    <w:rsid w:val="004A76F0"/>
    <w:rsid w:val="004A7961"/>
    <w:rsid w:val="004A7AC4"/>
    <w:rsid w:val="004B000F"/>
    <w:rsid w:val="004B1289"/>
    <w:rsid w:val="004B1512"/>
    <w:rsid w:val="004B1882"/>
    <w:rsid w:val="004B1A71"/>
    <w:rsid w:val="004B1ED7"/>
    <w:rsid w:val="004B1F79"/>
    <w:rsid w:val="004B1FD5"/>
    <w:rsid w:val="004B2248"/>
    <w:rsid w:val="004B2457"/>
    <w:rsid w:val="004B26EC"/>
    <w:rsid w:val="004B2CAD"/>
    <w:rsid w:val="004B2E08"/>
    <w:rsid w:val="004B31FF"/>
    <w:rsid w:val="004B3E1A"/>
    <w:rsid w:val="004B4243"/>
    <w:rsid w:val="004B4439"/>
    <w:rsid w:val="004B46ED"/>
    <w:rsid w:val="004B497B"/>
    <w:rsid w:val="004B49B9"/>
    <w:rsid w:val="004B4C63"/>
    <w:rsid w:val="004B54C9"/>
    <w:rsid w:val="004B5B71"/>
    <w:rsid w:val="004B5F82"/>
    <w:rsid w:val="004B60D7"/>
    <w:rsid w:val="004B638D"/>
    <w:rsid w:val="004B6A3D"/>
    <w:rsid w:val="004B6DF3"/>
    <w:rsid w:val="004B7548"/>
    <w:rsid w:val="004B768A"/>
    <w:rsid w:val="004B7D9D"/>
    <w:rsid w:val="004C02A4"/>
    <w:rsid w:val="004C072A"/>
    <w:rsid w:val="004C0B99"/>
    <w:rsid w:val="004C10BB"/>
    <w:rsid w:val="004C1192"/>
    <w:rsid w:val="004C20B0"/>
    <w:rsid w:val="004C23AF"/>
    <w:rsid w:val="004C26B7"/>
    <w:rsid w:val="004C26E0"/>
    <w:rsid w:val="004C2E39"/>
    <w:rsid w:val="004C37AC"/>
    <w:rsid w:val="004C38EB"/>
    <w:rsid w:val="004C3ACE"/>
    <w:rsid w:val="004C3CA4"/>
    <w:rsid w:val="004C52FA"/>
    <w:rsid w:val="004C537C"/>
    <w:rsid w:val="004C53AF"/>
    <w:rsid w:val="004C5690"/>
    <w:rsid w:val="004C572F"/>
    <w:rsid w:val="004C57AB"/>
    <w:rsid w:val="004C57DA"/>
    <w:rsid w:val="004C5DFA"/>
    <w:rsid w:val="004C5E03"/>
    <w:rsid w:val="004C5E28"/>
    <w:rsid w:val="004C66AF"/>
    <w:rsid w:val="004C66DD"/>
    <w:rsid w:val="004C749A"/>
    <w:rsid w:val="004C7875"/>
    <w:rsid w:val="004C78FB"/>
    <w:rsid w:val="004D04D5"/>
    <w:rsid w:val="004D0873"/>
    <w:rsid w:val="004D0B0D"/>
    <w:rsid w:val="004D0D77"/>
    <w:rsid w:val="004D0E45"/>
    <w:rsid w:val="004D10EC"/>
    <w:rsid w:val="004D152A"/>
    <w:rsid w:val="004D16C1"/>
    <w:rsid w:val="004D1783"/>
    <w:rsid w:val="004D17E0"/>
    <w:rsid w:val="004D1B2F"/>
    <w:rsid w:val="004D1CDC"/>
    <w:rsid w:val="004D1D61"/>
    <w:rsid w:val="004D25D2"/>
    <w:rsid w:val="004D2A92"/>
    <w:rsid w:val="004D32ED"/>
    <w:rsid w:val="004D3400"/>
    <w:rsid w:val="004D34B0"/>
    <w:rsid w:val="004D35FE"/>
    <w:rsid w:val="004D39C2"/>
    <w:rsid w:val="004D453A"/>
    <w:rsid w:val="004D4932"/>
    <w:rsid w:val="004D5D75"/>
    <w:rsid w:val="004D5EFD"/>
    <w:rsid w:val="004D60B4"/>
    <w:rsid w:val="004D7004"/>
    <w:rsid w:val="004D7539"/>
    <w:rsid w:val="004D79D7"/>
    <w:rsid w:val="004D7B3B"/>
    <w:rsid w:val="004E0030"/>
    <w:rsid w:val="004E0104"/>
    <w:rsid w:val="004E0112"/>
    <w:rsid w:val="004E0448"/>
    <w:rsid w:val="004E089F"/>
    <w:rsid w:val="004E0AC8"/>
    <w:rsid w:val="004E0BC3"/>
    <w:rsid w:val="004E0ECD"/>
    <w:rsid w:val="004E1100"/>
    <w:rsid w:val="004E11DC"/>
    <w:rsid w:val="004E134E"/>
    <w:rsid w:val="004E1890"/>
    <w:rsid w:val="004E1D9B"/>
    <w:rsid w:val="004E2961"/>
    <w:rsid w:val="004E2CDB"/>
    <w:rsid w:val="004E370E"/>
    <w:rsid w:val="004E3716"/>
    <w:rsid w:val="004E4162"/>
    <w:rsid w:val="004E4B66"/>
    <w:rsid w:val="004E4BCC"/>
    <w:rsid w:val="004E4C49"/>
    <w:rsid w:val="004E4DB0"/>
    <w:rsid w:val="004E4E48"/>
    <w:rsid w:val="004E5626"/>
    <w:rsid w:val="004E5659"/>
    <w:rsid w:val="004E6138"/>
    <w:rsid w:val="004E66FC"/>
    <w:rsid w:val="004E67E3"/>
    <w:rsid w:val="004E6B86"/>
    <w:rsid w:val="004E6CB2"/>
    <w:rsid w:val="004E6E9D"/>
    <w:rsid w:val="004E7117"/>
    <w:rsid w:val="004E7276"/>
    <w:rsid w:val="004E7558"/>
    <w:rsid w:val="004E7652"/>
    <w:rsid w:val="004E76B1"/>
    <w:rsid w:val="004E7932"/>
    <w:rsid w:val="004F047B"/>
    <w:rsid w:val="004F0556"/>
    <w:rsid w:val="004F0925"/>
    <w:rsid w:val="004F0C7C"/>
    <w:rsid w:val="004F0FC9"/>
    <w:rsid w:val="004F13A9"/>
    <w:rsid w:val="004F188E"/>
    <w:rsid w:val="004F2478"/>
    <w:rsid w:val="004F2A38"/>
    <w:rsid w:val="004F2CE2"/>
    <w:rsid w:val="004F3121"/>
    <w:rsid w:val="004F3341"/>
    <w:rsid w:val="004F355C"/>
    <w:rsid w:val="004F3B53"/>
    <w:rsid w:val="004F3D6F"/>
    <w:rsid w:val="004F428B"/>
    <w:rsid w:val="004F50D0"/>
    <w:rsid w:val="004F5355"/>
    <w:rsid w:val="004F56F5"/>
    <w:rsid w:val="004F606A"/>
    <w:rsid w:val="004F6146"/>
    <w:rsid w:val="004F637E"/>
    <w:rsid w:val="004F63C0"/>
    <w:rsid w:val="004F64ED"/>
    <w:rsid w:val="004F6B06"/>
    <w:rsid w:val="004F6B60"/>
    <w:rsid w:val="004F6D4E"/>
    <w:rsid w:val="00500800"/>
    <w:rsid w:val="0050097E"/>
    <w:rsid w:val="00500A69"/>
    <w:rsid w:val="005013D4"/>
    <w:rsid w:val="0050214E"/>
    <w:rsid w:val="00502173"/>
    <w:rsid w:val="005022AB"/>
    <w:rsid w:val="00502F09"/>
    <w:rsid w:val="00503183"/>
    <w:rsid w:val="00503520"/>
    <w:rsid w:val="005041F3"/>
    <w:rsid w:val="005047AF"/>
    <w:rsid w:val="005055EA"/>
    <w:rsid w:val="005057B3"/>
    <w:rsid w:val="00505ABF"/>
    <w:rsid w:val="00505F7A"/>
    <w:rsid w:val="0050694C"/>
    <w:rsid w:val="00506DF6"/>
    <w:rsid w:val="00506E0C"/>
    <w:rsid w:val="0050782C"/>
    <w:rsid w:val="00507EAA"/>
    <w:rsid w:val="0051004B"/>
    <w:rsid w:val="00510990"/>
    <w:rsid w:val="00510AEB"/>
    <w:rsid w:val="00510E5F"/>
    <w:rsid w:val="00511463"/>
    <w:rsid w:val="005117B3"/>
    <w:rsid w:val="005118AA"/>
    <w:rsid w:val="00511A5E"/>
    <w:rsid w:val="00513157"/>
    <w:rsid w:val="00513531"/>
    <w:rsid w:val="00513852"/>
    <w:rsid w:val="00513C73"/>
    <w:rsid w:val="00514DA5"/>
    <w:rsid w:val="00514E05"/>
    <w:rsid w:val="005150BA"/>
    <w:rsid w:val="00516199"/>
    <w:rsid w:val="00516EDC"/>
    <w:rsid w:val="00516FE4"/>
    <w:rsid w:val="00517336"/>
    <w:rsid w:val="00517837"/>
    <w:rsid w:val="00517C22"/>
    <w:rsid w:val="00517D35"/>
    <w:rsid w:val="00517D6D"/>
    <w:rsid w:val="00517E7C"/>
    <w:rsid w:val="0052002B"/>
    <w:rsid w:val="00520354"/>
    <w:rsid w:val="0052093D"/>
    <w:rsid w:val="00520B8D"/>
    <w:rsid w:val="00520D36"/>
    <w:rsid w:val="00521382"/>
    <w:rsid w:val="00521A55"/>
    <w:rsid w:val="00521C67"/>
    <w:rsid w:val="00521D7E"/>
    <w:rsid w:val="00522711"/>
    <w:rsid w:val="00522BC8"/>
    <w:rsid w:val="00523444"/>
    <w:rsid w:val="00523659"/>
    <w:rsid w:val="00523880"/>
    <w:rsid w:val="00523C5A"/>
    <w:rsid w:val="0052435F"/>
    <w:rsid w:val="00524799"/>
    <w:rsid w:val="005247D4"/>
    <w:rsid w:val="00524A8F"/>
    <w:rsid w:val="00524D0F"/>
    <w:rsid w:val="00524E44"/>
    <w:rsid w:val="0052519D"/>
    <w:rsid w:val="00525BA3"/>
    <w:rsid w:val="00525D57"/>
    <w:rsid w:val="00526809"/>
    <w:rsid w:val="00526BF5"/>
    <w:rsid w:val="00526CDA"/>
    <w:rsid w:val="00527D67"/>
    <w:rsid w:val="005300F5"/>
    <w:rsid w:val="00531663"/>
    <w:rsid w:val="00531A05"/>
    <w:rsid w:val="00531A63"/>
    <w:rsid w:val="00531BD4"/>
    <w:rsid w:val="005326A1"/>
    <w:rsid w:val="0053325B"/>
    <w:rsid w:val="00533628"/>
    <w:rsid w:val="0053429A"/>
    <w:rsid w:val="00534708"/>
    <w:rsid w:val="00534A52"/>
    <w:rsid w:val="00534ADF"/>
    <w:rsid w:val="00534F31"/>
    <w:rsid w:val="00534F35"/>
    <w:rsid w:val="005351E3"/>
    <w:rsid w:val="00535328"/>
    <w:rsid w:val="00535666"/>
    <w:rsid w:val="005361BE"/>
    <w:rsid w:val="005363D1"/>
    <w:rsid w:val="00536710"/>
    <w:rsid w:val="00536FE8"/>
    <w:rsid w:val="0053719C"/>
    <w:rsid w:val="005373A1"/>
    <w:rsid w:val="00537523"/>
    <w:rsid w:val="0053768B"/>
    <w:rsid w:val="00537FA9"/>
    <w:rsid w:val="0054012D"/>
    <w:rsid w:val="005408A2"/>
    <w:rsid w:val="00540A57"/>
    <w:rsid w:val="005412FD"/>
    <w:rsid w:val="005413FB"/>
    <w:rsid w:val="00541726"/>
    <w:rsid w:val="00541B50"/>
    <w:rsid w:val="00541B6A"/>
    <w:rsid w:val="00541BA6"/>
    <w:rsid w:val="0054204A"/>
    <w:rsid w:val="00542A1D"/>
    <w:rsid w:val="00543123"/>
    <w:rsid w:val="005434A8"/>
    <w:rsid w:val="0054397A"/>
    <w:rsid w:val="00545000"/>
    <w:rsid w:val="005450C6"/>
    <w:rsid w:val="005454B4"/>
    <w:rsid w:val="00545C37"/>
    <w:rsid w:val="00545FF1"/>
    <w:rsid w:val="005464A5"/>
    <w:rsid w:val="005467BB"/>
    <w:rsid w:val="00547822"/>
    <w:rsid w:val="0054786D"/>
    <w:rsid w:val="00547B07"/>
    <w:rsid w:val="00547F26"/>
    <w:rsid w:val="005500E3"/>
    <w:rsid w:val="00550A77"/>
    <w:rsid w:val="00550C5E"/>
    <w:rsid w:val="00550F66"/>
    <w:rsid w:val="00551419"/>
    <w:rsid w:val="005519C3"/>
    <w:rsid w:val="00551E9B"/>
    <w:rsid w:val="005521EA"/>
    <w:rsid w:val="00552790"/>
    <w:rsid w:val="0055292D"/>
    <w:rsid w:val="00553132"/>
    <w:rsid w:val="00553964"/>
    <w:rsid w:val="00553E4F"/>
    <w:rsid w:val="00554064"/>
    <w:rsid w:val="005547AB"/>
    <w:rsid w:val="00554BAF"/>
    <w:rsid w:val="00554C2A"/>
    <w:rsid w:val="00555C6C"/>
    <w:rsid w:val="00555D42"/>
    <w:rsid w:val="00555DA2"/>
    <w:rsid w:val="00555F4B"/>
    <w:rsid w:val="00555FF8"/>
    <w:rsid w:val="005565E2"/>
    <w:rsid w:val="005569FC"/>
    <w:rsid w:val="00557C10"/>
    <w:rsid w:val="00557F3D"/>
    <w:rsid w:val="00557FE6"/>
    <w:rsid w:val="005600F7"/>
    <w:rsid w:val="00560145"/>
    <w:rsid w:val="005607E2"/>
    <w:rsid w:val="00560EB1"/>
    <w:rsid w:val="00561555"/>
    <w:rsid w:val="00562468"/>
    <w:rsid w:val="0056280B"/>
    <w:rsid w:val="005629D4"/>
    <w:rsid w:val="00562A23"/>
    <w:rsid w:val="00562B8F"/>
    <w:rsid w:val="00562D1D"/>
    <w:rsid w:val="00562E80"/>
    <w:rsid w:val="00562F4E"/>
    <w:rsid w:val="005631A1"/>
    <w:rsid w:val="00563430"/>
    <w:rsid w:val="00563506"/>
    <w:rsid w:val="0056354D"/>
    <w:rsid w:val="00563983"/>
    <w:rsid w:val="00563D77"/>
    <w:rsid w:val="00563FE4"/>
    <w:rsid w:val="00564558"/>
    <w:rsid w:val="00564817"/>
    <w:rsid w:val="00564898"/>
    <w:rsid w:val="00564E1A"/>
    <w:rsid w:val="00565172"/>
    <w:rsid w:val="005651FE"/>
    <w:rsid w:val="00565471"/>
    <w:rsid w:val="00565E45"/>
    <w:rsid w:val="00566211"/>
    <w:rsid w:val="00566DE1"/>
    <w:rsid w:val="00566EDC"/>
    <w:rsid w:val="0056716E"/>
    <w:rsid w:val="005671BB"/>
    <w:rsid w:val="005673EC"/>
    <w:rsid w:val="00567C5A"/>
    <w:rsid w:val="0057052E"/>
    <w:rsid w:val="00570A21"/>
    <w:rsid w:val="00570C41"/>
    <w:rsid w:val="00571607"/>
    <w:rsid w:val="00571C85"/>
    <w:rsid w:val="005720F9"/>
    <w:rsid w:val="00572492"/>
    <w:rsid w:val="005733B8"/>
    <w:rsid w:val="005735B9"/>
    <w:rsid w:val="0057399B"/>
    <w:rsid w:val="00573F8F"/>
    <w:rsid w:val="005741E3"/>
    <w:rsid w:val="00575BC1"/>
    <w:rsid w:val="00575C18"/>
    <w:rsid w:val="00575DDF"/>
    <w:rsid w:val="00576425"/>
    <w:rsid w:val="00576724"/>
    <w:rsid w:val="005769C0"/>
    <w:rsid w:val="00576E18"/>
    <w:rsid w:val="005772AA"/>
    <w:rsid w:val="00577815"/>
    <w:rsid w:val="00577C43"/>
    <w:rsid w:val="00580000"/>
    <w:rsid w:val="0058092B"/>
    <w:rsid w:val="00580A71"/>
    <w:rsid w:val="0058114F"/>
    <w:rsid w:val="005811D6"/>
    <w:rsid w:val="005812B7"/>
    <w:rsid w:val="00581A76"/>
    <w:rsid w:val="00581C48"/>
    <w:rsid w:val="00582640"/>
    <w:rsid w:val="00582B5A"/>
    <w:rsid w:val="00583002"/>
    <w:rsid w:val="0058367E"/>
    <w:rsid w:val="005840E0"/>
    <w:rsid w:val="005853D5"/>
    <w:rsid w:val="00585515"/>
    <w:rsid w:val="0058643D"/>
    <w:rsid w:val="005866AD"/>
    <w:rsid w:val="00586C8E"/>
    <w:rsid w:val="00586E85"/>
    <w:rsid w:val="0058756D"/>
    <w:rsid w:val="0058758C"/>
    <w:rsid w:val="00587D51"/>
    <w:rsid w:val="00590079"/>
    <w:rsid w:val="0059052E"/>
    <w:rsid w:val="005909CE"/>
    <w:rsid w:val="00590C4C"/>
    <w:rsid w:val="00590F9B"/>
    <w:rsid w:val="00591389"/>
    <w:rsid w:val="0059143B"/>
    <w:rsid w:val="00591967"/>
    <w:rsid w:val="00592210"/>
    <w:rsid w:val="00592B79"/>
    <w:rsid w:val="00592C18"/>
    <w:rsid w:val="00592CAF"/>
    <w:rsid w:val="00592E2D"/>
    <w:rsid w:val="005931AD"/>
    <w:rsid w:val="0059357B"/>
    <w:rsid w:val="00593D7C"/>
    <w:rsid w:val="0059444F"/>
    <w:rsid w:val="00594883"/>
    <w:rsid w:val="00594904"/>
    <w:rsid w:val="00595384"/>
    <w:rsid w:val="00595E72"/>
    <w:rsid w:val="00595F2F"/>
    <w:rsid w:val="00596C09"/>
    <w:rsid w:val="00597450"/>
    <w:rsid w:val="0059764A"/>
    <w:rsid w:val="00597A01"/>
    <w:rsid w:val="00597EBB"/>
    <w:rsid w:val="00597EEE"/>
    <w:rsid w:val="005A03FE"/>
    <w:rsid w:val="005A05C0"/>
    <w:rsid w:val="005A05C5"/>
    <w:rsid w:val="005A0641"/>
    <w:rsid w:val="005A0F8C"/>
    <w:rsid w:val="005A20EA"/>
    <w:rsid w:val="005A22A8"/>
    <w:rsid w:val="005A2F2A"/>
    <w:rsid w:val="005A30C3"/>
    <w:rsid w:val="005A3269"/>
    <w:rsid w:val="005A3ECD"/>
    <w:rsid w:val="005A3EF2"/>
    <w:rsid w:val="005A48EE"/>
    <w:rsid w:val="005A5CB4"/>
    <w:rsid w:val="005A616F"/>
    <w:rsid w:val="005A622E"/>
    <w:rsid w:val="005A67F7"/>
    <w:rsid w:val="005A6AF8"/>
    <w:rsid w:val="005A6B20"/>
    <w:rsid w:val="005A6D76"/>
    <w:rsid w:val="005A71DF"/>
    <w:rsid w:val="005A78B8"/>
    <w:rsid w:val="005A7D70"/>
    <w:rsid w:val="005A7D8D"/>
    <w:rsid w:val="005A7F5E"/>
    <w:rsid w:val="005B093D"/>
    <w:rsid w:val="005B09AA"/>
    <w:rsid w:val="005B0A34"/>
    <w:rsid w:val="005B0BDB"/>
    <w:rsid w:val="005B0E8E"/>
    <w:rsid w:val="005B1099"/>
    <w:rsid w:val="005B110F"/>
    <w:rsid w:val="005B12C4"/>
    <w:rsid w:val="005B1A43"/>
    <w:rsid w:val="005B1B6C"/>
    <w:rsid w:val="005B1E99"/>
    <w:rsid w:val="005B1F39"/>
    <w:rsid w:val="005B1FB2"/>
    <w:rsid w:val="005B26DB"/>
    <w:rsid w:val="005B2C7C"/>
    <w:rsid w:val="005B381B"/>
    <w:rsid w:val="005B3EF6"/>
    <w:rsid w:val="005B424C"/>
    <w:rsid w:val="005B4284"/>
    <w:rsid w:val="005B429C"/>
    <w:rsid w:val="005B42E8"/>
    <w:rsid w:val="005B453E"/>
    <w:rsid w:val="005B49E6"/>
    <w:rsid w:val="005B4D5D"/>
    <w:rsid w:val="005B57A0"/>
    <w:rsid w:val="005B5C87"/>
    <w:rsid w:val="005B610A"/>
    <w:rsid w:val="005B6619"/>
    <w:rsid w:val="005B669C"/>
    <w:rsid w:val="005B6888"/>
    <w:rsid w:val="005B6CD2"/>
    <w:rsid w:val="005B704A"/>
    <w:rsid w:val="005B7431"/>
    <w:rsid w:val="005B7D39"/>
    <w:rsid w:val="005B7F12"/>
    <w:rsid w:val="005C01FA"/>
    <w:rsid w:val="005C0640"/>
    <w:rsid w:val="005C1A09"/>
    <w:rsid w:val="005C1A70"/>
    <w:rsid w:val="005C271E"/>
    <w:rsid w:val="005C27C8"/>
    <w:rsid w:val="005C3254"/>
    <w:rsid w:val="005C3540"/>
    <w:rsid w:val="005C3665"/>
    <w:rsid w:val="005C3B03"/>
    <w:rsid w:val="005C3D7A"/>
    <w:rsid w:val="005C3FA9"/>
    <w:rsid w:val="005C4115"/>
    <w:rsid w:val="005C44A0"/>
    <w:rsid w:val="005C451C"/>
    <w:rsid w:val="005C4BFA"/>
    <w:rsid w:val="005C4C9B"/>
    <w:rsid w:val="005C632C"/>
    <w:rsid w:val="005C635F"/>
    <w:rsid w:val="005C665E"/>
    <w:rsid w:val="005C6EFF"/>
    <w:rsid w:val="005C717A"/>
    <w:rsid w:val="005C7407"/>
    <w:rsid w:val="005C78E1"/>
    <w:rsid w:val="005C7AF2"/>
    <w:rsid w:val="005D0351"/>
    <w:rsid w:val="005D043E"/>
    <w:rsid w:val="005D0ADB"/>
    <w:rsid w:val="005D1789"/>
    <w:rsid w:val="005D17BA"/>
    <w:rsid w:val="005D189E"/>
    <w:rsid w:val="005D19DD"/>
    <w:rsid w:val="005D1A7E"/>
    <w:rsid w:val="005D2045"/>
    <w:rsid w:val="005D24C2"/>
    <w:rsid w:val="005D256B"/>
    <w:rsid w:val="005D2A1E"/>
    <w:rsid w:val="005D2A29"/>
    <w:rsid w:val="005D30EF"/>
    <w:rsid w:val="005D356F"/>
    <w:rsid w:val="005D3D02"/>
    <w:rsid w:val="005D3DF9"/>
    <w:rsid w:val="005D4BAA"/>
    <w:rsid w:val="005D53DF"/>
    <w:rsid w:val="005D549E"/>
    <w:rsid w:val="005D556D"/>
    <w:rsid w:val="005D5678"/>
    <w:rsid w:val="005D5818"/>
    <w:rsid w:val="005D5855"/>
    <w:rsid w:val="005D5E0D"/>
    <w:rsid w:val="005D5FB3"/>
    <w:rsid w:val="005D600F"/>
    <w:rsid w:val="005D6725"/>
    <w:rsid w:val="005D6904"/>
    <w:rsid w:val="005D7A58"/>
    <w:rsid w:val="005D7AB8"/>
    <w:rsid w:val="005E017A"/>
    <w:rsid w:val="005E01B7"/>
    <w:rsid w:val="005E0292"/>
    <w:rsid w:val="005E08C2"/>
    <w:rsid w:val="005E099D"/>
    <w:rsid w:val="005E0C4D"/>
    <w:rsid w:val="005E0E42"/>
    <w:rsid w:val="005E1330"/>
    <w:rsid w:val="005E13DC"/>
    <w:rsid w:val="005E1FCE"/>
    <w:rsid w:val="005E2307"/>
    <w:rsid w:val="005E261F"/>
    <w:rsid w:val="005E2D63"/>
    <w:rsid w:val="005E2D89"/>
    <w:rsid w:val="005E3391"/>
    <w:rsid w:val="005E44B2"/>
    <w:rsid w:val="005E46F5"/>
    <w:rsid w:val="005E475D"/>
    <w:rsid w:val="005E4774"/>
    <w:rsid w:val="005E51DC"/>
    <w:rsid w:val="005E5678"/>
    <w:rsid w:val="005E57C5"/>
    <w:rsid w:val="005E5A42"/>
    <w:rsid w:val="005E617C"/>
    <w:rsid w:val="005E6283"/>
    <w:rsid w:val="005E6A1D"/>
    <w:rsid w:val="005E6D07"/>
    <w:rsid w:val="005E79F9"/>
    <w:rsid w:val="005E7FB8"/>
    <w:rsid w:val="005F10BC"/>
    <w:rsid w:val="005F1224"/>
    <w:rsid w:val="005F1743"/>
    <w:rsid w:val="005F1749"/>
    <w:rsid w:val="005F19BD"/>
    <w:rsid w:val="005F26CF"/>
    <w:rsid w:val="005F275D"/>
    <w:rsid w:val="005F32D0"/>
    <w:rsid w:val="005F3854"/>
    <w:rsid w:val="005F3ECF"/>
    <w:rsid w:val="005F4128"/>
    <w:rsid w:val="005F4304"/>
    <w:rsid w:val="005F462F"/>
    <w:rsid w:val="005F4AA6"/>
    <w:rsid w:val="005F54A3"/>
    <w:rsid w:val="005F619D"/>
    <w:rsid w:val="005F622D"/>
    <w:rsid w:val="005F630C"/>
    <w:rsid w:val="005F6450"/>
    <w:rsid w:val="005F6578"/>
    <w:rsid w:val="005F68B7"/>
    <w:rsid w:val="005F6AED"/>
    <w:rsid w:val="005F7761"/>
    <w:rsid w:val="005F7786"/>
    <w:rsid w:val="005F7C62"/>
    <w:rsid w:val="006006FB"/>
    <w:rsid w:val="006013C2"/>
    <w:rsid w:val="0060167D"/>
    <w:rsid w:val="00601727"/>
    <w:rsid w:val="0060204D"/>
    <w:rsid w:val="0060209E"/>
    <w:rsid w:val="0060237A"/>
    <w:rsid w:val="00602442"/>
    <w:rsid w:val="00602A59"/>
    <w:rsid w:val="006033BA"/>
    <w:rsid w:val="006036E7"/>
    <w:rsid w:val="00603AAD"/>
    <w:rsid w:val="00603CBB"/>
    <w:rsid w:val="00603D19"/>
    <w:rsid w:val="00604185"/>
    <w:rsid w:val="00604710"/>
    <w:rsid w:val="006047B7"/>
    <w:rsid w:val="0060558F"/>
    <w:rsid w:val="006056A4"/>
    <w:rsid w:val="0060590B"/>
    <w:rsid w:val="006059D0"/>
    <w:rsid w:val="00605BE1"/>
    <w:rsid w:val="00606605"/>
    <w:rsid w:val="00606A63"/>
    <w:rsid w:val="00606B31"/>
    <w:rsid w:val="00606E40"/>
    <w:rsid w:val="00607002"/>
    <w:rsid w:val="006074E5"/>
    <w:rsid w:val="00607A77"/>
    <w:rsid w:val="00610685"/>
    <w:rsid w:val="00610E7B"/>
    <w:rsid w:val="006111B2"/>
    <w:rsid w:val="00612757"/>
    <w:rsid w:val="00612839"/>
    <w:rsid w:val="00612DD8"/>
    <w:rsid w:val="00612F61"/>
    <w:rsid w:val="00613039"/>
    <w:rsid w:val="006139EC"/>
    <w:rsid w:val="00613BE8"/>
    <w:rsid w:val="00613C9F"/>
    <w:rsid w:val="00615088"/>
    <w:rsid w:val="0061563C"/>
    <w:rsid w:val="006156AE"/>
    <w:rsid w:val="00615D07"/>
    <w:rsid w:val="00616847"/>
    <w:rsid w:val="006169F2"/>
    <w:rsid w:val="00616E69"/>
    <w:rsid w:val="0061740B"/>
    <w:rsid w:val="0061755F"/>
    <w:rsid w:val="00617686"/>
    <w:rsid w:val="00617868"/>
    <w:rsid w:val="00617B42"/>
    <w:rsid w:val="00617CC8"/>
    <w:rsid w:val="0062046E"/>
    <w:rsid w:val="006205EF"/>
    <w:rsid w:val="006206FF"/>
    <w:rsid w:val="006207AD"/>
    <w:rsid w:val="00620814"/>
    <w:rsid w:val="006209E9"/>
    <w:rsid w:val="00621256"/>
    <w:rsid w:val="0062181F"/>
    <w:rsid w:val="00621A8D"/>
    <w:rsid w:val="00621B30"/>
    <w:rsid w:val="00622249"/>
    <w:rsid w:val="00624821"/>
    <w:rsid w:val="006249B3"/>
    <w:rsid w:val="00624C4A"/>
    <w:rsid w:val="00625270"/>
    <w:rsid w:val="0062567D"/>
    <w:rsid w:val="00625720"/>
    <w:rsid w:val="00626100"/>
    <w:rsid w:val="006264CA"/>
    <w:rsid w:val="00626B72"/>
    <w:rsid w:val="00626CE1"/>
    <w:rsid w:val="00626EC9"/>
    <w:rsid w:val="00626EF8"/>
    <w:rsid w:val="00626F03"/>
    <w:rsid w:val="00627042"/>
    <w:rsid w:val="00627363"/>
    <w:rsid w:val="00627580"/>
    <w:rsid w:val="0062773E"/>
    <w:rsid w:val="00627A2E"/>
    <w:rsid w:val="00627B8C"/>
    <w:rsid w:val="00627D51"/>
    <w:rsid w:val="0063015F"/>
    <w:rsid w:val="00630943"/>
    <w:rsid w:val="00630A97"/>
    <w:rsid w:val="00630C38"/>
    <w:rsid w:val="00630CF1"/>
    <w:rsid w:val="0063147C"/>
    <w:rsid w:val="00631831"/>
    <w:rsid w:val="00631C63"/>
    <w:rsid w:val="00632242"/>
    <w:rsid w:val="00632320"/>
    <w:rsid w:val="0063237A"/>
    <w:rsid w:val="006325B7"/>
    <w:rsid w:val="00632BC5"/>
    <w:rsid w:val="0063308C"/>
    <w:rsid w:val="00633542"/>
    <w:rsid w:val="006339D4"/>
    <w:rsid w:val="00634476"/>
    <w:rsid w:val="006347C2"/>
    <w:rsid w:val="00634D0C"/>
    <w:rsid w:val="00635775"/>
    <w:rsid w:val="00635AD0"/>
    <w:rsid w:val="00635B19"/>
    <w:rsid w:val="006366B4"/>
    <w:rsid w:val="0063690D"/>
    <w:rsid w:val="00636D99"/>
    <w:rsid w:val="00636DF8"/>
    <w:rsid w:val="00637AEE"/>
    <w:rsid w:val="00637B78"/>
    <w:rsid w:val="00637B91"/>
    <w:rsid w:val="0064071A"/>
    <w:rsid w:val="00640F29"/>
    <w:rsid w:val="0064144D"/>
    <w:rsid w:val="006418E6"/>
    <w:rsid w:val="006419DA"/>
    <w:rsid w:val="006419E3"/>
    <w:rsid w:val="00641AB6"/>
    <w:rsid w:val="00641ED2"/>
    <w:rsid w:val="00642142"/>
    <w:rsid w:val="0064251F"/>
    <w:rsid w:val="00642E42"/>
    <w:rsid w:val="00643B67"/>
    <w:rsid w:val="00643F08"/>
    <w:rsid w:val="006443D0"/>
    <w:rsid w:val="00644431"/>
    <w:rsid w:val="00644F55"/>
    <w:rsid w:val="0064597C"/>
    <w:rsid w:val="00645BFC"/>
    <w:rsid w:val="00645D33"/>
    <w:rsid w:val="00645DEF"/>
    <w:rsid w:val="00646B0D"/>
    <w:rsid w:val="00646CF1"/>
    <w:rsid w:val="00647341"/>
    <w:rsid w:val="00647624"/>
    <w:rsid w:val="0064785E"/>
    <w:rsid w:val="006478F8"/>
    <w:rsid w:val="006502CD"/>
    <w:rsid w:val="006509AD"/>
    <w:rsid w:val="006509F9"/>
    <w:rsid w:val="00650AF3"/>
    <w:rsid w:val="00650CDE"/>
    <w:rsid w:val="00650D7A"/>
    <w:rsid w:val="00650D8F"/>
    <w:rsid w:val="006513E0"/>
    <w:rsid w:val="006517A5"/>
    <w:rsid w:val="00652551"/>
    <w:rsid w:val="006532AA"/>
    <w:rsid w:val="0065368C"/>
    <w:rsid w:val="0065378F"/>
    <w:rsid w:val="00653A98"/>
    <w:rsid w:val="00653CEB"/>
    <w:rsid w:val="00654526"/>
    <w:rsid w:val="00654A5E"/>
    <w:rsid w:val="00654B07"/>
    <w:rsid w:val="00654BCC"/>
    <w:rsid w:val="00655392"/>
    <w:rsid w:val="0065543F"/>
    <w:rsid w:val="0065550C"/>
    <w:rsid w:val="006555D0"/>
    <w:rsid w:val="00655718"/>
    <w:rsid w:val="00655B82"/>
    <w:rsid w:val="00655C45"/>
    <w:rsid w:val="00656197"/>
    <w:rsid w:val="006568EC"/>
    <w:rsid w:val="00656BAD"/>
    <w:rsid w:val="00656EEC"/>
    <w:rsid w:val="006571ED"/>
    <w:rsid w:val="00657557"/>
    <w:rsid w:val="00657D08"/>
    <w:rsid w:val="00657DAF"/>
    <w:rsid w:val="0066028A"/>
    <w:rsid w:val="00660C76"/>
    <w:rsid w:val="00660EAA"/>
    <w:rsid w:val="00660ECD"/>
    <w:rsid w:val="0066134F"/>
    <w:rsid w:val="006616A3"/>
    <w:rsid w:val="006616D9"/>
    <w:rsid w:val="00661A6A"/>
    <w:rsid w:val="00661B6F"/>
    <w:rsid w:val="00662222"/>
    <w:rsid w:val="00662BBD"/>
    <w:rsid w:val="006631DD"/>
    <w:rsid w:val="0066331D"/>
    <w:rsid w:val="00663791"/>
    <w:rsid w:val="00663AA5"/>
    <w:rsid w:val="00663F01"/>
    <w:rsid w:val="00665665"/>
    <w:rsid w:val="00665F2D"/>
    <w:rsid w:val="006662E0"/>
    <w:rsid w:val="00666D64"/>
    <w:rsid w:val="00667035"/>
    <w:rsid w:val="006677F1"/>
    <w:rsid w:val="00667E1D"/>
    <w:rsid w:val="00670070"/>
    <w:rsid w:val="006700A3"/>
    <w:rsid w:val="00670F41"/>
    <w:rsid w:val="0067173B"/>
    <w:rsid w:val="00671B5F"/>
    <w:rsid w:val="00671D0B"/>
    <w:rsid w:val="00671F3B"/>
    <w:rsid w:val="006728D1"/>
    <w:rsid w:val="006728EC"/>
    <w:rsid w:val="006735B9"/>
    <w:rsid w:val="006735FD"/>
    <w:rsid w:val="0067364C"/>
    <w:rsid w:val="00673B35"/>
    <w:rsid w:val="00673E86"/>
    <w:rsid w:val="00673FB7"/>
    <w:rsid w:val="00674065"/>
    <w:rsid w:val="006743D8"/>
    <w:rsid w:val="00674573"/>
    <w:rsid w:val="006746DF"/>
    <w:rsid w:val="00674758"/>
    <w:rsid w:val="00674BCE"/>
    <w:rsid w:val="00675285"/>
    <w:rsid w:val="00676910"/>
    <w:rsid w:val="00676F96"/>
    <w:rsid w:val="00677211"/>
    <w:rsid w:val="0067798E"/>
    <w:rsid w:val="00680F4C"/>
    <w:rsid w:val="006811B1"/>
    <w:rsid w:val="0068186A"/>
    <w:rsid w:val="00681963"/>
    <w:rsid w:val="00681D08"/>
    <w:rsid w:val="00682049"/>
    <w:rsid w:val="00682157"/>
    <w:rsid w:val="006824D2"/>
    <w:rsid w:val="0068265F"/>
    <w:rsid w:val="0068284D"/>
    <w:rsid w:val="00682A17"/>
    <w:rsid w:val="00682F5C"/>
    <w:rsid w:val="0068341F"/>
    <w:rsid w:val="00683CFA"/>
    <w:rsid w:val="00684B6F"/>
    <w:rsid w:val="00684FF6"/>
    <w:rsid w:val="00685132"/>
    <w:rsid w:val="0068608C"/>
    <w:rsid w:val="00686816"/>
    <w:rsid w:val="00686B7B"/>
    <w:rsid w:val="00687E55"/>
    <w:rsid w:val="006904E2"/>
    <w:rsid w:val="006906E6"/>
    <w:rsid w:val="00690C77"/>
    <w:rsid w:val="00691201"/>
    <w:rsid w:val="00691759"/>
    <w:rsid w:val="00691B6A"/>
    <w:rsid w:val="00691DF1"/>
    <w:rsid w:val="0069244F"/>
    <w:rsid w:val="00692917"/>
    <w:rsid w:val="00692AB2"/>
    <w:rsid w:val="00692DF4"/>
    <w:rsid w:val="00693EEB"/>
    <w:rsid w:val="006942BA"/>
    <w:rsid w:val="006944E4"/>
    <w:rsid w:val="0069450E"/>
    <w:rsid w:val="00694702"/>
    <w:rsid w:val="0069479F"/>
    <w:rsid w:val="00694B6E"/>
    <w:rsid w:val="006950A2"/>
    <w:rsid w:val="006952DC"/>
    <w:rsid w:val="00695CC3"/>
    <w:rsid w:val="00696165"/>
    <w:rsid w:val="006966F7"/>
    <w:rsid w:val="00696818"/>
    <w:rsid w:val="0069681B"/>
    <w:rsid w:val="00697197"/>
    <w:rsid w:val="006973D8"/>
    <w:rsid w:val="00697505"/>
    <w:rsid w:val="00697AEA"/>
    <w:rsid w:val="00697B5C"/>
    <w:rsid w:val="006A0158"/>
    <w:rsid w:val="006A0902"/>
    <w:rsid w:val="006A1249"/>
    <w:rsid w:val="006A124C"/>
    <w:rsid w:val="006A16F0"/>
    <w:rsid w:val="006A1AC7"/>
    <w:rsid w:val="006A1AEA"/>
    <w:rsid w:val="006A1C9C"/>
    <w:rsid w:val="006A1EEA"/>
    <w:rsid w:val="006A2183"/>
    <w:rsid w:val="006A2E0F"/>
    <w:rsid w:val="006A2E8F"/>
    <w:rsid w:val="006A3030"/>
    <w:rsid w:val="006A342F"/>
    <w:rsid w:val="006A39CC"/>
    <w:rsid w:val="006A3B09"/>
    <w:rsid w:val="006A3D85"/>
    <w:rsid w:val="006A3E0D"/>
    <w:rsid w:val="006A4264"/>
    <w:rsid w:val="006A4D09"/>
    <w:rsid w:val="006A4FC0"/>
    <w:rsid w:val="006A55E0"/>
    <w:rsid w:val="006A571D"/>
    <w:rsid w:val="006A58B7"/>
    <w:rsid w:val="006A59B4"/>
    <w:rsid w:val="006A5B16"/>
    <w:rsid w:val="006A5C5D"/>
    <w:rsid w:val="006A5CC1"/>
    <w:rsid w:val="006A60CE"/>
    <w:rsid w:val="006A60D0"/>
    <w:rsid w:val="006A62BC"/>
    <w:rsid w:val="006A6322"/>
    <w:rsid w:val="006A64B9"/>
    <w:rsid w:val="006A6B3B"/>
    <w:rsid w:val="006A72CB"/>
    <w:rsid w:val="006A755C"/>
    <w:rsid w:val="006A7656"/>
    <w:rsid w:val="006A76C5"/>
    <w:rsid w:val="006A7E49"/>
    <w:rsid w:val="006A7F8E"/>
    <w:rsid w:val="006B00F1"/>
    <w:rsid w:val="006B1071"/>
    <w:rsid w:val="006B13C4"/>
    <w:rsid w:val="006B179E"/>
    <w:rsid w:val="006B1C83"/>
    <w:rsid w:val="006B1FE9"/>
    <w:rsid w:val="006B23F0"/>
    <w:rsid w:val="006B242D"/>
    <w:rsid w:val="006B2989"/>
    <w:rsid w:val="006B2CA0"/>
    <w:rsid w:val="006B2CDB"/>
    <w:rsid w:val="006B32B2"/>
    <w:rsid w:val="006B33BB"/>
    <w:rsid w:val="006B3473"/>
    <w:rsid w:val="006B34A3"/>
    <w:rsid w:val="006B3682"/>
    <w:rsid w:val="006B3956"/>
    <w:rsid w:val="006B3F9B"/>
    <w:rsid w:val="006B403A"/>
    <w:rsid w:val="006B4424"/>
    <w:rsid w:val="006B44AA"/>
    <w:rsid w:val="006B530B"/>
    <w:rsid w:val="006B55A5"/>
    <w:rsid w:val="006B59E9"/>
    <w:rsid w:val="006B6476"/>
    <w:rsid w:val="006B67A4"/>
    <w:rsid w:val="006B7046"/>
    <w:rsid w:val="006B731E"/>
    <w:rsid w:val="006B742F"/>
    <w:rsid w:val="006B7702"/>
    <w:rsid w:val="006B77A4"/>
    <w:rsid w:val="006C03E2"/>
    <w:rsid w:val="006C0B2F"/>
    <w:rsid w:val="006C1408"/>
    <w:rsid w:val="006C22FC"/>
    <w:rsid w:val="006C2306"/>
    <w:rsid w:val="006C23AC"/>
    <w:rsid w:val="006C24F7"/>
    <w:rsid w:val="006C3132"/>
    <w:rsid w:val="006C319F"/>
    <w:rsid w:val="006C341A"/>
    <w:rsid w:val="006C42E2"/>
    <w:rsid w:val="006C4720"/>
    <w:rsid w:val="006C4750"/>
    <w:rsid w:val="006C4914"/>
    <w:rsid w:val="006C4B8B"/>
    <w:rsid w:val="006C4BB6"/>
    <w:rsid w:val="006C4EBE"/>
    <w:rsid w:val="006C5B80"/>
    <w:rsid w:val="006C5EA4"/>
    <w:rsid w:val="006C6308"/>
    <w:rsid w:val="006C71EC"/>
    <w:rsid w:val="006C7232"/>
    <w:rsid w:val="006C75D8"/>
    <w:rsid w:val="006C78DD"/>
    <w:rsid w:val="006C7BB5"/>
    <w:rsid w:val="006C7EE5"/>
    <w:rsid w:val="006D049B"/>
    <w:rsid w:val="006D0A67"/>
    <w:rsid w:val="006D103B"/>
    <w:rsid w:val="006D1218"/>
    <w:rsid w:val="006D1C7D"/>
    <w:rsid w:val="006D1F3C"/>
    <w:rsid w:val="006D220A"/>
    <w:rsid w:val="006D22D8"/>
    <w:rsid w:val="006D2768"/>
    <w:rsid w:val="006D2FDB"/>
    <w:rsid w:val="006D3FB2"/>
    <w:rsid w:val="006D4226"/>
    <w:rsid w:val="006D444A"/>
    <w:rsid w:val="006D4498"/>
    <w:rsid w:val="006D4748"/>
    <w:rsid w:val="006D5701"/>
    <w:rsid w:val="006D5AD9"/>
    <w:rsid w:val="006D65BD"/>
    <w:rsid w:val="006D6897"/>
    <w:rsid w:val="006D6E2B"/>
    <w:rsid w:val="006D6E56"/>
    <w:rsid w:val="006D7035"/>
    <w:rsid w:val="006D740C"/>
    <w:rsid w:val="006D7BEA"/>
    <w:rsid w:val="006D7DEB"/>
    <w:rsid w:val="006D7F18"/>
    <w:rsid w:val="006E04E8"/>
    <w:rsid w:val="006E1265"/>
    <w:rsid w:val="006E17DA"/>
    <w:rsid w:val="006E2205"/>
    <w:rsid w:val="006E2BC5"/>
    <w:rsid w:val="006E2E63"/>
    <w:rsid w:val="006E30E7"/>
    <w:rsid w:val="006E43D0"/>
    <w:rsid w:val="006E4703"/>
    <w:rsid w:val="006E4AEC"/>
    <w:rsid w:val="006E4CAA"/>
    <w:rsid w:val="006E4FEE"/>
    <w:rsid w:val="006E518F"/>
    <w:rsid w:val="006E520A"/>
    <w:rsid w:val="006E572A"/>
    <w:rsid w:val="006E57BD"/>
    <w:rsid w:val="006E589D"/>
    <w:rsid w:val="006E5D08"/>
    <w:rsid w:val="006E626C"/>
    <w:rsid w:val="006E6398"/>
    <w:rsid w:val="006E698E"/>
    <w:rsid w:val="006E6B99"/>
    <w:rsid w:val="006E709C"/>
    <w:rsid w:val="006E731D"/>
    <w:rsid w:val="006E748A"/>
    <w:rsid w:val="006E7E94"/>
    <w:rsid w:val="006F06C0"/>
    <w:rsid w:val="006F12B2"/>
    <w:rsid w:val="006F15A6"/>
    <w:rsid w:val="006F212E"/>
    <w:rsid w:val="006F217D"/>
    <w:rsid w:val="006F2419"/>
    <w:rsid w:val="006F24AC"/>
    <w:rsid w:val="006F2AE0"/>
    <w:rsid w:val="006F2C41"/>
    <w:rsid w:val="006F2C5C"/>
    <w:rsid w:val="006F2E5E"/>
    <w:rsid w:val="006F37B5"/>
    <w:rsid w:val="006F3925"/>
    <w:rsid w:val="006F3A2F"/>
    <w:rsid w:val="006F4433"/>
    <w:rsid w:val="006F4472"/>
    <w:rsid w:val="006F44F5"/>
    <w:rsid w:val="006F4ECE"/>
    <w:rsid w:val="006F5172"/>
    <w:rsid w:val="006F5554"/>
    <w:rsid w:val="006F57EC"/>
    <w:rsid w:val="006F585B"/>
    <w:rsid w:val="006F5DC6"/>
    <w:rsid w:val="006F637E"/>
    <w:rsid w:val="006F671D"/>
    <w:rsid w:val="006F67F9"/>
    <w:rsid w:val="006F6AEE"/>
    <w:rsid w:val="006F778B"/>
    <w:rsid w:val="006F7C56"/>
    <w:rsid w:val="007007A5"/>
    <w:rsid w:val="00700AF9"/>
    <w:rsid w:val="00700DD1"/>
    <w:rsid w:val="00700EA4"/>
    <w:rsid w:val="00701414"/>
    <w:rsid w:val="00701564"/>
    <w:rsid w:val="007015A8"/>
    <w:rsid w:val="007015D2"/>
    <w:rsid w:val="00701726"/>
    <w:rsid w:val="007017E3"/>
    <w:rsid w:val="00701DBB"/>
    <w:rsid w:val="00701EBA"/>
    <w:rsid w:val="00702164"/>
    <w:rsid w:val="00702530"/>
    <w:rsid w:val="00702564"/>
    <w:rsid w:val="00702B36"/>
    <w:rsid w:val="00702BB5"/>
    <w:rsid w:val="00702D67"/>
    <w:rsid w:val="00702E87"/>
    <w:rsid w:val="00702FA8"/>
    <w:rsid w:val="0070315E"/>
    <w:rsid w:val="007031D0"/>
    <w:rsid w:val="00703393"/>
    <w:rsid w:val="00703640"/>
    <w:rsid w:val="00703DAD"/>
    <w:rsid w:val="00703FBE"/>
    <w:rsid w:val="00704166"/>
    <w:rsid w:val="007044F9"/>
    <w:rsid w:val="007045A7"/>
    <w:rsid w:val="0070478B"/>
    <w:rsid w:val="007048F5"/>
    <w:rsid w:val="00705B44"/>
    <w:rsid w:val="00705E81"/>
    <w:rsid w:val="007066B1"/>
    <w:rsid w:val="00706891"/>
    <w:rsid w:val="00706B20"/>
    <w:rsid w:val="0070700A"/>
    <w:rsid w:val="0070748A"/>
    <w:rsid w:val="0070754B"/>
    <w:rsid w:val="00707684"/>
    <w:rsid w:val="0070775A"/>
    <w:rsid w:val="0070792A"/>
    <w:rsid w:val="00707A14"/>
    <w:rsid w:val="00707C36"/>
    <w:rsid w:val="00707D03"/>
    <w:rsid w:val="007111A8"/>
    <w:rsid w:val="007113F0"/>
    <w:rsid w:val="00711664"/>
    <w:rsid w:val="0071178E"/>
    <w:rsid w:val="007117B6"/>
    <w:rsid w:val="0071182F"/>
    <w:rsid w:val="00711C40"/>
    <w:rsid w:val="00711D28"/>
    <w:rsid w:val="00711EDE"/>
    <w:rsid w:val="0071215D"/>
    <w:rsid w:val="00713074"/>
    <w:rsid w:val="00713550"/>
    <w:rsid w:val="00713DE3"/>
    <w:rsid w:val="007141D4"/>
    <w:rsid w:val="00714A15"/>
    <w:rsid w:val="00714A8A"/>
    <w:rsid w:val="00714CF8"/>
    <w:rsid w:val="00714D3A"/>
    <w:rsid w:val="00714DF6"/>
    <w:rsid w:val="00714EAA"/>
    <w:rsid w:val="00714FF8"/>
    <w:rsid w:val="00715F97"/>
    <w:rsid w:val="00716232"/>
    <w:rsid w:val="007168FB"/>
    <w:rsid w:val="00716BAC"/>
    <w:rsid w:val="00716EA9"/>
    <w:rsid w:val="007178FA"/>
    <w:rsid w:val="0071792C"/>
    <w:rsid w:val="00717CFF"/>
    <w:rsid w:val="007205DF"/>
    <w:rsid w:val="00720621"/>
    <w:rsid w:val="007206A3"/>
    <w:rsid w:val="0072080E"/>
    <w:rsid w:val="007209A2"/>
    <w:rsid w:val="00720DA9"/>
    <w:rsid w:val="00720F28"/>
    <w:rsid w:val="007210CC"/>
    <w:rsid w:val="00721624"/>
    <w:rsid w:val="007216CB"/>
    <w:rsid w:val="00721FA6"/>
    <w:rsid w:val="00722273"/>
    <w:rsid w:val="0072271A"/>
    <w:rsid w:val="00722742"/>
    <w:rsid w:val="007232E4"/>
    <w:rsid w:val="00723428"/>
    <w:rsid w:val="007234AF"/>
    <w:rsid w:val="00723695"/>
    <w:rsid w:val="00723BE9"/>
    <w:rsid w:val="00723BF6"/>
    <w:rsid w:val="00723C68"/>
    <w:rsid w:val="00723DB7"/>
    <w:rsid w:val="00723FB7"/>
    <w:rsid w:val="00723FE2"/>
    <w:rsid w:val="00724781"/>
    <w:rsid w:val="00724B6E"/>
    <w:rsid w:val="00725330"/>
    <w:rsid w:val="00725646"/>
    <w:rsid w:val="00725BE5"/>
    <w:rsid w:val="00725F88"/>
    <w:rsid w:val="007271BB"/>
    <w:rsid w:val="00727A2F"/>
    <w:rsid w:val="00727B8C"/>
    <w:rsid w:val="00730073"/>
    <w:rsid w:val="0073218C"/>
    <w:rsid w:val="00733661"/>
    <w:rsid w:val="007339AB"/>
    <w:rsid w:val="0073407A"/>
    <w:rsid w:val="00734716"/>
    <w:rsid w:val="00734BE7"/>
    <w:rsid w:val="00734E86"/>
    <w:rsid w:val="0073541F"/>
    <w:rsid w:val="007355AD"/>
    <w:rsid w:val="007358A0"/>
    <w:rsid w:val="00735E2F"/>
    <w:rsid w:val="00736B28"/>
    <w:rsid w:val="00736B74"/>
    <w:rsid w:val="00736E7B"/>
    <w:rsid w:val="00737486"/>
    <w:rsid w:val="00737AFE"/>
    <w:rsid w:val="00737DA9"/>
    <w:rsid w:val="00737FCA"/>
    <w:rsid w:val="00740223"/>
    <w:rsid w:val="0074027A"/>
    <w:rsid w:val="00740467"/>
    <w:rsid w:val="0074060C"/>
    <w:rsid w:val="00740843"/>
    <w:rsid w:val="007411A6"/>
    <w:rsid w:val="007411E1"/>
    <w:rsid w:val="00741956"/>
    <w:rsid w:val="00741D72"/>
    <w:rsid w:val="00741E73"/>
    <w:rsid w:val="00742535"/>
    <w:rsid w:val="00742FB4"/>
    <w:rsid w:val="007430B8"/>
    <w:rsid w:val="00743B50"/>
    <w:rsid w:val="00743D31"/>
    <w:rsid w:val="00743DAF"/>
    <w:rsid w:val="007442D5"/>
    <w:rsid w:val="007445C0"/>
    <w:rsid w:val="00744628"/>
    <w:rsid w:val="00744A37"/>
    <w:rsid w:val="00744A78"/>
    <w:rsid w:val="007457E2"/>
    <w:rsid w:val="007458DD"/>
    <w:rsid w:val="0074590F"/>
    <w:rsid w:val="00745AE1"/>
    <w:rsid w:val="00745B9F"/>
    <w:rsid w:val="00745DF3"/>
    <w:rsid w:val="0074619D"/>
    <w:rsid w:val="00746D0E"/>
    <w:rsid w:val="00746F1E"/>
    <w:rsid w:val="007479B0"/>
    <w:rsid w:val="00747F37"/>
    <w:rsid w:val="007501FB"/>
    <w:rsid w:val="007505FF"/>
    <w:rsid w:val="00750603"/>
    <w:rsid w:val="007506B5"/>
    <w:rsid w:val="007509A0"/>
    <w:rsid w:val="00751207"/>
    <w:rsid w:val="00751807"/>
    <w:rsid w:val="007518EF"/>
    <w:rsid w:val="00752073"/>
    <w:rsid w:val="007520B3"/>
    <w:rsid w:val="007522A0"/>
    <w:rsid w:val="007524D4"/>
    <w:rsid w:val="00752917"/>
    <w:rsid w:val="00752D71"/>
    <w:rsid w:val="0075301D"/>
    <w:rsid w:val="00753424"/>
    <w:rsid w:val="0075355C"/>
    <w:rsid w:val="007538E7"/>
    <w:rsid w:val="00753B41"/>
    <w:rsid w:val="00753BA7"/>
    <w:rsid w:val="007540B6"/>
    <w:rsid w:val="00754D9D"/>
    <w:rsid w:val="00754E47"/>
    <w:rsid w:val="00755083"/>
    <w:rsid w:val="0075510A"/>
    <w:rsid w:val="00755289"/>
    <w:rsid w:val="00755FDC"/>
    <w:rsid w:val="00756336"/>
    <w:rsid w:val="007573E9"/>
    <w:rsid w:val="007574E9"/>
    <w:rsid w:val="00757C6F"/>
    <w:rsid w:val="00757CDC"/>
    <w:rsid w:val="00757E4E"/>
    <w:rsid w:val="007600BC"/>
    <w:rsid w:val="007606A5"/>
    <w:rsid w:val="00760855"/>
    <w:rsid w:val="007610AD"/>
    <w:rsid w:val="007618D1"/>
    <w:rsid w:val="00761BB1"/>
    <w:rsid w:val="00762197"/>
    <w:rsid w:val="007627DF"/>
    <w:rsid w:val="0076305A"/>
    <w:rsid w:val="007633FE"/>
    <w:rsid w:val="007636ED"/>
    <w:rsid w:val="00763BD8"/>
    <w:rsid w:val="007641F1"/>
    <w:rsid w:val="00764AD8"/>
    <w:rsid w:val="00764C55"/>
    <w:rsid w:val="00764E5F"/>
    <w:rsid w:val="00764E6E"/>
    <w:rsid w:val="0076506D"/>
    <w:rsid w:val="007656FF"/>
    <w:rsid w:val="00765E79"/>
    <w:rsid w:val="00765F58"/>
    <w:rsid w:val="00766221"/>
    <w:rsid w:val="0076692C"/>
    <w:rsid w:val="00767298"/>
    <w:rsid w:val="007679B6"/>
    <w:rsid w:val="00767AA8"/>
    <w:rsid w:val="00767E0F"/>
    <w:rsid w:val="00767E4E"/>
    <w:rsid w:val="00767EE3"/>
    <w:rsid w:val="00770A91"/>
    <w:rsid w:val="00770E3A"/>
    <w:rsid w:val="00770E81"/>
    <w:rsid w:val="00771152"/>
    <w:rsid w:val="00771427"/>
    <w:rsid w:val="0077159D"/>
    <w:rsid w:val="0077168F"/>
    <w:rsid w:val="0077181A"/>
    <w:rsid w:val="00771DD9"/>
    <w:rsid w:val="00771E17"/>
    <w:rsid w:val="00771FAA"/>
    <w:rsid w:val="00772348"/>
    <w:rsid w:val="00772BD8"/>
    <w:rsid w:val="00773D17"/>
    <w:rsid w:val="00774332"/>
    <w:rsid w:val="007743C9"/>
    <w:rsid w:val="00774670"/>
    <w:rsid w:val="007747F7"/>
    <w:rsid w:val="00775771"/>
    <w:rsid w:val="007758F8"/>
    <w:rsid w:val="00775915"/>
    <w:rsid w:val="007759B4"/>
    <w:rsid w:val="00775BD8"/>
    <w:rsid w:val="00775C90"/>
    <w:rsid w:val="00775DE7"/>
    <w:rsid w:val="007763AD"/>
    <w:rsid w:val="00776980"/>
    <w:rsid w:val="00776C88"/>
    <w:rsid w:val="00776D33"/>
    <w:rsid w:val="007770A8"/>
    <w:rsid w:val="0077739C"/>
    <w:rsid w:val="007775B3"/>
    <w:rsid w:val="007778C8"/>
    <w:rsid w:val="00777E3E"/>
    <w:rsid w:val="00777FA5"/>
    <w:rsid w:val="007802C9"/>
    <w:rsid w:val="00780E38"/>
    <w:rsid w:val="00781505"/>
    <w:rsid w:val="00781A78"/>
    <w:rsid w:val="00781CF4"/>
    <w:rsid w:val="00781DFA"/>
    <w:rsid w:val="0078233C"/>
    <w:rsid w:val="00782498"/>
    <w:rsid w:val="00782F98"/>
    <w:rsid w:val="0078348D"/>
    <w:rsid w:val="007834AC"/>
    <w:rsid w:val="007839B9"/>
    <w:rsid w:val="0078486D"/>
    <w:rsid w:val="007849F7"/>
    <w:rsid w:val="00785164"/>
    <w:rsid w:val="007853F8"/>
    <w:rsid w:val="00787080"/>
    <w:rsid w:val="00787629"/>
    <w:rsid w:val="00787ADA"/>
    <w:rsid w:val="00787AF6"/>
    <w:rsid w:val="00787F16"/>
    <w:rsid w:val="007902AB"/>
    <w:rsid w:val="00790975"/>
    <w:rsid w:val="00791003"/>
    <w:rsid w:val="0079117F"/>
    <w:rsid w:val="00791440"/>
    <w:rsid w:val="00791CDB"/>
    <w:rsid w:val="00791D39"/>
    <w:rsid w:val="00791EB9"/>
    <w:rsid w:val="00791FC1"/>
    <w:rsid w:val="00792173"/>
    <w:rsid w:val="00792544"/>
    <w:rsid w:val="00793959"/>
    <w:rsid w:val="00794F92"/>
    <w:rsid w:val="00795A5F"/>
    <w:rsid w:val="0079669F"/>
    <w:rsid w:val="00796C95"/>
    <w:rsid w:val="00796E4E"/>
    <w:rsid w:val="00797123"/>
    <w:rsid w:val="00797266"/>
    <w:rsid w:val="007976A6"/>
    <w:rsid w:val="007976FC"/>
    <w:rsid w:val="00797758"/>
    <w:rsid w:val="007979AE"/>
    <w:rsid w:val="00797A30"/>
    <w:rsid w:val="00797FD2"/>
    <w:rsid w:val="007A094D"/>
    <w:rsid w:val="007A0FF0"/>
    <w:rsid w:val="007A148D"/>
    <w:rsid w:val="007A1CAF"/>
    <w:rsid w:val="007A1CD2"/>
    <w:rsid w:val="007A21A3"/>
    <w:rsid w:val="007A298F"/>
    <w:rsid w:val="007A2DAD"/>
    <w:rsid w:val="007A3B7F"/>
    <w:rsid w:val="007A4EDA"/>
    <w:rsid w:val="007A5375"/>
    <w:rsid w:val="007A58B9"/>
    <w:rsid w:val="007A5E33"/>
    <w:rsid w:val="007A63EA"/>
    <w:rsid w:val="007A6448"/>
    <w:rsid w:val="007A6474"/>
    <w:rsid w:val="007A667D"/>
    <w:rsid w:val="007A6A7A"/>
    <w:rsid w:val="007A6B4B"/>
    <w:rsid w:val="007A6C5A"/>
    <w:rsid w:val="007A750A"/>
    <w:rsid w:val="007A755D"/>
    <w:rsid w:val="007A790A"/>
    <w:rsid w:val="007A7958"/>
    <w:rsid w:val="007A796E"/>
    <w:rsid w:val="007B0239"/>
    <w:rsid w:val="007B04E8"/>
    <w:rsid w:val="007B0757"/>
    <w:rsid w:val="007B09E1"/>
    <w:rsid w:val="007B0B95"/>
    <w:rsid w:val="007B0F6A"/>
    <w:rsid w:val="007B1AE0"/>
    <w:rsid w:val="007B1B49"/>
    <w:rsid w:val="007B1BA4"/>
    <w:rsid w:val="007B2131"/>
    <w:rsid w:val="007B23C4"/>
    <w:rsid w:val="007B2714"/>
    <w:rsid w:val="007B27FB"/>
    <w:rsid w:val="007B29C2"/>
    <w:rsid w:val="007B3886"/>
    <w:rsid w:val="007B4833"/>
    <w:rsid w:val="007B5134"/>
    <w:rsid w:val="007B6146"/>
    <w:rsid w:val="007B6581"/>
    <w:rsid w:val="007B6BCB"/>
    <w:rsid w:val="007B6CDD"/>
    <w:rsid w:val="007B781E"/>
    <w:rsid w:val="007B796D"/>
    <w:rsid w:val="007C0174"/>
    <w:rsid w:val="007C0829"/>
    <w:rsid w:val="007C0CEE"/>
    <w:rsid w:val="007C0D5C"/>
    <w:rsid w:val="007C0DFB"/>
    <w:rsid w:val="007C1223"/>
    <w:rsid w:val="007C1C79"/>
    <w:rsid w:val="007C1C97"/>
    <w:rsid w:val="007C20E3"/>
    <w:rsid w:val="007C219B"/>
    <w:rsid w:val="007C270A"/>
    <w:rsid w:val="007C2E53"/>
    <w:rsid w:val="007C332C"/>
    <w:rsid w:val="007C3CF5"/>
    <w:rsid w:val="007C3EE2"/>
    <w:rsid w:val="007C4164"/>
    <w:rsid w:val="007C4516"/>
    <w:rsid w:val="007C453C"/>
    <w:rsid w:val="007C4F6C"/>
    <w:rsid w:val="007C549A"/>
    <w:rsid w:val="007C58C5"/>
    <w:rsid w:val="007C5B02"/>
    <w:rsid w:val="007C5C43"/>
    <w:rsid w:val="007C6069"/>
    <w:rsid w:val="007C60D4"/>
    <w:rsid w:val="007C6388"/>
    <w:rsid w:val="007C63D5"/>
    <w:rsid w:val="007C63F4"/>
    <w:rsid w:val="007C72A2"/>
    <w:rsid w:val="007C7466"/>
    <w:rsid w:val="007C760C"/>
    <w:rsid w:val="007C78A3"/>
    <w:rsid w:val="007D01D4"/>
    <w:rsid w:val="007D03E4"/>
    <w:rsid w:val="007D04AE"/>
    <w:rsid w:val="007D0E34"/>
    <w:rsid w:val="007D1317"/>
    <w:rsid w:val="007D178E"/>
    <w:rsid w:val="007D1D5D"/>
    <w:rsid w:val="007D1E01"/>
    <w:rsid w:val="007D2021"/>
    <w:rsid w:val="007D22C1"/>
    <w:rsid w:val="007D2309"/>
    <w:rsid w:val="007D2DCD"/>
    <w:rsid w:val="007D342E"/>
    <w:rsid w:val="007D35A8"/>
    <w:rsid w:val="007D3691"/>
    <w:rsid w:val="007D3946"/>
    <w:rsid w:val="007D3F98"/>
    <w:rsid w:val="007D439E"/>
    <w:rsid w:val="007D4836"/>
    <w:rsid w:val="007D4C8A"/>
    <w:rsid w:val="007D4FAC"/>
    <w:rsid w:val="007D5026"/>
    <w:rsid w:val="007D5715"/>
    <w:rsid w:val="007D65CA"/>
    <w:rsid w:val="007D71C1"/>
    <w:rsid w:val="007D73EB"/>
    <w:rsid w:val="007D7A75"/>
    <w:rsid w:val="007E05BC"/>
    <w:rsid w:val="007E072C"/>
    <w:rsid w:val="007E0912"/>
    <w:rsid w:val="007E1128"/>
    <w:rsid w:val="007E11E2"/>
    <w:rsid w:val="007E16D7"/>
    <w:rsid w:val="007E1A07"/>
    <w:rsid w:val="007E1C7E"/>
    <w:rsid w:val="007E1CFE"/>
    <w:rsid w:val="007E1D54"/>
    <w:rsid w:val="007E1D5E"/>
    <w:rsid w:val="007E2369"/>
    <w:rsid w:val="007E28C6"/>
    <w:rsid w:val="007E2FBC"/>
    <w:rsid w:val="007E36DC"/>
    <w:rsid w:val="007E3712"/>
    <w:rsid w:val="007E3931"/>
    <w:rsid w:val="007E3AE5"/>
    <w:rsid w:val="007E3E6E"/>
    <w:rsid w:val="007E458C"/>
    <w:rsid w:val="007E4AF2"/>
    <w:rsid w:val="007E4EF5"/>
    <w:rsid w:val="007E4FE1"/>
    <w:rsid w:val="007E5111"/>
    <w:rsid w:val="007E5CEA"/>
    <w:rsid w:val="007E6208"/>
    <w:rsid w:val="007E76C9"/>
    <w:rsid w:val="007E7CEB"/>
    <w:rsid w:val="007E7E7D"/>
    <w:rsid w:val="007F00DC"/>
    <w:rsid w:val="007F018C"/>
    <w:rsid w:val="007F0550"/>
    <w:rsid w:val="007F08A8"/>
    <w:rsid w:val="007F17DF"/>
    <w:rsid w:val="007F1987"/>
    <w:rsid w:val="007F1A45"/>
    <w:rsid w:val="007F1AAA"/>
    <w:rsid w:val="007F1AFB"/>
    <w:rsid w:val="007F1F30"/>
    <w:rsid w:val="007F203B"/>
    <w:rsid w:val="007F21CF"/>
    <w:rsid w:val="007F22F1"/>
    <w:rsid w:val="007F2381"/>
    <w:rsid w:val="007F2809"/>
    <w:rsid w:val="007F2FB7"/>
    <w:rsid w:val="007F31B5"/>
    <w:rsid w:val="007F3601"/>
    <w:rsid w:val="007F44A3"/>
    <w:rsid w:val="007F46F2"/>
    <w:rsid w:val="007F4F09"/>
    <w:rsid w:val="007F4FEC"/>
    <w:rsid w:val="007F515A"/>
    <w:rsid w:val="007F54E4"/>
    <w:rsid w:val="007F6198"/>
    <w:rsid w:val="007F65C6"/>
    <w:rsid w:val="007F6C31"/>
    <w:rsid w:val="007F7502"/>
    <w:rsid w:val="007F78D0"/>
    <w:rsid w:val="007F7B65"/>
    <w:rsid w:val="007F7DB5"/>
    <w:rsid w:val="008002C4"/>
    <w:rsid w:val="00800699"/>
    <w:rsid w:val="008012FF"/>
    <w:rsid w:val="00801D6F"/>
    <w:rsid w:val="00801DBE"/>
    <w:rsid w:val="0080242C"/>
    <w:rsid w:val="008024B9"/>
    <w:rsid w:val="0080263E"/>
    <w:rsid w:val="0080266E"/>
    <w:rsid w:val="00802A34"/>
    <w:rsid w:val="00802CD9"/>
    <w:rsid w:val="00803580"/>
    <w:rsid w:val="00803819"/>
    <w:rsid w:val="0080443B"/>
    <w:rsid w:val="00804535"/>
    <w:rsid w:val="00804866"/>
    <w:rsid w:val="00804B9E"/>
    <w:rsid w:val="00805CA8"/>
    <w:rsid w:val="00805D88"/>
    <w:rsid w:val="00805F6E"/>
    <w:rsid w:val="00805F9F"/>
    <w:rsid w:val="0080689F"/>
    <w:rsid w:val="00807637"/>
    <w:rsid w:val="00810020"/>
    <w:rsid w:val="0081004B"/>
    <w:rsid w:val="00810179"/>
    <w:rsid w:val="0081031A"/>
    <w:rsid w:val="00810826"/>
    <w:rsid w:val="008109BC"/>
    <w:rsid w:val="0081103F"/>
    <w:rsid w:val="0081130B"/>
    <w:rsid w:val="008113B5"/>
    <w:rsid w:val="008116F2"/>
    <w:rsid w:val="00811AF8"/>
    <w:rsid w:val="00811D14"/>
    <w:rsid w:val="00811F37"/>
    <w:rsid w:val="008128DB"/>
    <w:rsid w:val="00812B3E"/>
    <w:rsid w:val="00812C48"/>
    <w:rsid w:val="00812CD0"/>
    <w:rsid w:val="00812FCC"/>
    <w:rsid w:val="00813240"/>
    <w:rsid w:val="0081376E"/>
    <w:rsid w:val="00813CA4"/>
    <w:rsid w:val="008140BA"/>
    <w:rsid w:val="008143EA"/>
    <w:rsid w:val="008145DB"/>
    <w:rsid w:val="008148D7"/>
    <w:rsid w:val="00814DEF"/>
    <w:rsid w:val="008151AB"/>
    <w:rsid w:val="00815C85"/>
    <w:rsid w:val="0081602C"/>
    <w:rsid w:val="008163C0"/>
    <w:rsid w:val="00817403"/>
    <w:rsid w:val="00817B00"/>
    <w:rsid w:val="00820487"/>
    <w:rsid w:val="00820672"/>
    <w:rsid w:val="00820BE1"/>
    <w:rsid w:val="00820E07"/>
    <w:rsid w:val="008211F3"/>
    <w:rsid w:val="00821A4A"/>
    <w:rsid w:val="0082299F"/>
    <w:rsid w:val="00823045"/>
    <w:rsid w:val="00823521"/>
    <w:rsid w:val="00823D83"/>
    <w:rsid w:val="00823F54"/>
    <w:rsid w:val="008243B7"/>
    <w:rsid w:val="0082499F"/>
    <w:rsid w:val="00824A28"/>
    <w:rsid w:val="00825113"/>
    <w:rsid w:val="008254DE"/>
    <w:rsid w:val="0082747C"/>
    <w:rsid w:val="00830238"/>
    <w:rsid w:val="00830256"/>
    <w:rsid w:val="008305C5"/>
    <w:rsid w:val="0083072D"/>
    <w:rsid w:val="00830ECB"/>
    <w:rsid w:val="00830EFD"/>
    <w:rsid w:val="00831386"/>
    <w:rsid w:val="008319BD"/>
    <w:rsid w:val="00831B0C"/>
    <w:rsid w:val="00831EB5"/>
    <w:rsid w:val="008322B0"/>
    <w:rsid w:val="0083236D"/>
    <w:rsid w:val="008323B0"/>
    <w:rsid w:val="008324FA"/>
    <w:rsid w:val="00832B62"/>
    <w:rsid w:val="00833CE9"/>
    <w:rsid w:val="00834236"/>
    <w:rsid w:val="00834298"/>
    <w:rsid w:val="00834959"/>
    <w:rsid w:val="008356E2"/>
    <w:rsid w:val="0083577B"/>
    <w:rsid w:val="008357A5"/>
    <w:rsid w:val="008366E9"/>
    <w:rsid w:val="0083676B"/>
    <w:rsid w:val="00836AD0"/>
    <w:rsid w:val="00836B5C"/>
    <w:rsid w:val="00836E59"/>
    <w:rsid w:val="00836F09"/>
    <w:rsid w:val="00837149"/>
    <w:rsid w:val="0083719D"/>
    <w:rsid w:val="00837514"/>
    <w:rsid w:val="008376D7"/>
    <w:rsid w:val="00837906"/>
    <w:rsid w:val="00837C4A"/>
    <w:rsid w:val="00840136"/>
    <w:rsid w:val="0084041C"/>
    <w:rsid w:val="0084062A"/>
    <w:rsid w:val="00840D89"/>
    <w:rsid w:val="00841634"/>
    <w:rsid w:val="00841DAD"/>
    <w:rsid w:val="00842B94"/>
    <w:rsid w:val="00842D5C"/>
    <w:rsid w:val="00842ECA"/>
    <w:rsid w:val="00842F69"/>
    <w:rsid w:val="00843042"/>
    <w:rsid w:val="00843050"/>
    <w:rsid w:val="00843D24"/>
    <w:rsid w:val="00844110"/>
    <w:rsid w:val="0084441E"/>
    <w:rsid w:val="00844BA7"/>
    <w:rsid w:val="00845095"/>
    <w:rsid w:val="00845884"/>
    <w:rsid w:val="0084592B"/>
    <w:rsid w:val="0084598C"/>
    <w:rsid w:val="00845CAB"/>
    <w:rsid w:val="00846106"/>
    <w:rsid w:val="008461DF"/>
    <w:rsid w:val="008468E3"/>
    <w:rsid w:val="00847666"/>
    <w:rsid w:val="00847C0C"/>
    <w:rsid w:val="00847C96"/>
    <w:rsid w:val="00850458"/>
    <w:rsid w:val="008504AB"/>
    <w:rsid w:val="00850993"/>
    <w:rsid w:val="00850ED6"/>
    <w:rsid w:val="008514B1"/>
    <w:rsid w:val="008516DF"/>
    <w:rsid w:val="0085175C"/>
    <w:rsid w:val="00852179"/>
    <w:rsid w:val="00852361"/>
    <w:rsid w:val="00852462"/>
    <w:rsid w:val="00852860"/>
    <w:rsid w:val="00852A69"/>
    <w:rsid w:val="00853213"/>
    <w:rsid w:val="00853640"/>
    <w:rsid w:val="00853BDB"/>
    <w:rsid w:val="00854056"/>
    <w:rsid w:val="00854067"/>
    <w:rsid w:val="00854571"/>
    <w:rsid w:val="00854676"/>
    <w:rsid w:val="00854AAF"/>
    <w:rsid w:val="0085599D"/>
    <w:rsid w:val="00855F3B"/>
    <w:rsid w:val="0085607E"/>
    <w:rsid w:val="00856178"/>
    <w:rsid w:val="00856415"/>
    <w:rsid w:val="00856885"/>
    <w:rsid w:val="00856BAF"/>
    <w:rsid w:val="00856C99"/>
    <w:rsid w:val="00856E1A"/>
    <w:rsid w:val="00856F32"/>
    <w:rsid w:val="00857068"/>
    <w:rsid w:val="0085746F"/>
    <w:rsid w:val="00857706"/>
    <w:rsid w:val="00857BED"/>
    <w:rsid w:val="00860250"/>
    <w:rsid w:val="008603F5"/>
    <w:rsid w:val="008608E5"/>
    <w:rsid w:val="0086105A"/>
    <w:rsid w:val="0086118D"/>
    <w:rsid w:val="00862362"/>
    <w:rsid w:val="008623BB"/>
    <w:rsid w:val="00862412"/>
    <w:rsid w:val="008626C3"/>
    <w:rsid w:val="00862867"/>
    <w:rsid w:val="0086291D"/>
    <w:rsid w:val="00862982"/>
    <w:rsid w:val="00862B9B"/>
    <w:rsid w:val="00862CD8"/>
    <w:rsid w:val="00862D33"/>
    <w:rsid w:val="00862EA9"/>
    <w:rsid w:val="008631CB"/>
    <w:rsid w:val="00863324"/>
    <w:rsid w:val="008634EE"/>
    <w:rsid w:val="008638DD"/>
    <w:rsid w:val="00863AE6"/>
    <w:rsid w:val="00863CAA"/>
    <w:rsid w:val="00863DAF"/>
    <w:rsid w:val="00864537"/>
    <w:rsid w:val="0086469F"/>
    <w:rsid w:val="00864983"/>
    <w:rsid w:val="008650FD"/>
    <w:rsid w:val="0086547A"/>
    <w:rsid w:val="00865947"/>
    <w:rsid w:val="00865CE1"/>
    <w:rsid w:val="00865F5F"/>
    <w:rsid w:val="00866D6A"/>
    <w:rsid w:val="008675AF"/>
    <w:rsid w:val="008676D0"/>
    <w:rsid w:val="00867789"/>
    <w:rsid w:val="0086796A"/>
    <w:rsid w:val="008702BE"/>
    <w:rsid w:val="008706F8"/>
    <w:rsid w:val="0087105E"/>
    <w:rsid w:val="008713EE"/>
    <w:rsid w:val="0087251C"/>
    <w:rsid w:val="0087294B"/>
    <w:rsid w:val="00872C5C"/>
    <w:rsid w:val="00873456"/>
    <w:rsid w:val="008736E4"/>
    <w:rsid w:val="00873769"/>
    <w:rsid w:val="008737A7"/>
    <w:rsid w:val="008737CC"/>
    <w:rsid w:val="008737E8"/>
    <w:rsid w:val="00873CCC"/>
    <w:rsid w:val="00874002"/>
    <w:rsid w:val="008742AD"/>
    <w:rsid w:val="00874DFE"/>
    <w:rsid w:val="00875198"/>
    <w:rsid w:val="008756AA"/>
    <w:rsid w:val="0087578A"/>
    <w:rsid w:val="008759EC"/>
    <w:rsid w:val="00875A3C"/>
    <w:rsid w:val="008769F9"/>
    <w:rsid w:val="00877117"/>
    <w:rsid w:val="00880297"/>
    <w:rsid w:val="00880670"/>
    <w:rsid w:val="00880759"/>
    <w:rsid w:val="00880CCD"/>
    <w:rsid w:val="00880DFE"/>
    <w:rsid w:val="00881024"/>
    <w:rsid w:val="00882128"/>
    <w:rsid w:val="00882286"/>
    <w:rsid w:val="008822FA"/>
    <w:rsid w:val="00883B88"/>
    <w:rsid w:val="00884213"/>
    <w:rsid w:val="00884437"/>
    <w:rsid w:val="0088460D"/>
    <w:rsid w:val="00885255"/>
    <w:rsid w:val="00885277"/>
    <w:rsid w:val="0088559D"/>
    <w:rsid w:val="00885F2E"/>
    <w:rsid w:val="00886FE4"/>
    <w:rsid w:val="00887664"/>
    <w:rsid w:val="008879F6"/>
    <w:rsid w:val="00887E5C"/>
    <w:rsid w:val="0089060C"/>
    <w:rsid w:val="008907CC"/>
    <w:rsid w:val="0089082B"/>
    <w:rsid w:val="00890FA2"/>
    <w:rsid w:val="0089106D"/>
    <w:rsid w:val="00891418"/>
    <w:rsid w:val="00891480"/>
    <w:rsid w:val="0089175A"/>
    <w:rsid w:val="0089198E"/>
    <w:rsid w:val="00891EF4"/>
    <w:rsid w:val="00891F98"/>
    <w:rsid w:val="008929D2"/>
    <w:rsid w:val="00892AE2"/>
    <w:rsid w:val="00892F28"/>
    <w:rsid w:val="0089337A"/>
    <w:rsid w:val="00893983"/>
    <w:rsid w:val="00893EAB"/>
    <w:rsid w:val="00894768"/>
    <w:rsid w:val="008947BC"/>
    <w:rsid w:val="00894851"/>
    <w:rsid w:val="00894F89"/>
    <w:rsid w:val="00895634"/>
    <w:rsid w:val="00895934"/>
    <w:rsid w:val="00895D92"/>
    <w:rsid w:val="00896FB1"/>
    <w:rsid w:val="00896FC1"/>
    <w:rsid w:val="00897228"/>
    <w:rsid w:val="008977BB"/>
    <w:rsid w:val="008A0255"/>
    <w:rsid w:val="008A0908"/>
    <w:rsid w:val="008A1136"/>
    <w:rsid w:val="008A1265"/>
    <w:rsid w:val="008A1391"/>
    <w:rsid w:val="008A183A"/>
    <w:rsid w:val="008A1AF6"/>
    <w:rsid w:val="008A1C81"/>
    <w:rsid w:val="008A1E99"/>
    <w:rsid w:val="008A2045"/>
    <w:rsid w:val="008A20FD"/>
    <w:rsid w:val="008A21CE"/>
    <w:rsid w:val="008A28EE"/>
    <w:rsid w:val="008A296A"/>
    <w:rsid w:val="008A2C31"/>
    <w:rsid w:val="008A2E2A"/>
    <w:rsid w:val="008A3600"/>
    <w:rsid w:val="008A3631"/>
    <w:rsid w:val="008A36A7"/>
    <w:rsid w:val="008A3AEC"/>
    <w:rsid w:val="008A3D2A"/>
    <w:rsid w:val="008A3E67"/>
    <w:rsid w:val="008A404C"/>
    <w:rsid w:val="008A45EE"/>
    <w:rsid w:val="008A49BF"/>
    <w:rsid w:val="008A4C5F"/>
    <w:rsid w:val="008A4E5D"/>
    <w:rsid w:val="008A4F5D"/>
    <w:rsid w:val="008A56C1"/>
    <w:rsid w:val="008A663F"/>
    <w:rsid w:val="008A6CE9"/>
    <w:rsid w:val="008A787D"/>
    <w:rsid w:val="008A7FEA"/>
    <w:rsid w:val="008B00FE"/>
    <w:rsid w:val="008B01C6"/>
    <w:rsid w:val="008B066B"/>
    <w:rsid w:val="008B0B23"/>
    <w:rsid w:val="008B0BC3"/>
    <w:rsid w:val="008B0C03"/>
    <w:rsid w:val="008B0F2D"/>
    <w:rsid w:val="008B22F8"/>
    <w:rsid w:val="008B28AA"/>
    <w:rsid w:val="008B2B69"/>
    <w:rsid w:val="008B36BF"/>
    <w:rsid w:val="008B3D54"/>
    <w:rsid w:val="008B3EEB"/>
    <w:rsid w:val="008B4113"/>
    <w:rsid w:val="008B4C67"/>
    <w:rsid w:val="008B4D2F"/>
    <w:rsid w:val="008B55D7"/>
    <w:rsid w:val="008B6130"/>
    <w:rsid w:val="008B64E5"/>
    <w:rsid w:val="008B7141"/>
    <w:rsid w:val="008B7368"/>
    <w:rsid w:val="008B7380"/>
    <w:rsid w:val="008B7584"/>
    <w:rsid w:val="008B7D4A"/>
    <w:rsid w:val="008C02E6"/>
    <w:rsid w:val="008C0476"/>
    <w:rsid w:val="008C07D0"/>
    <w:rsid w:val="008C08C0"/>
    <w:rsid w:val="008C0D62"/>
    <w:rsid w:val="008C1227"/>
    <w:rsid w:val="008C18F6"/>
    <w:rsid w:val="008C1A22"/>
    <w:rsid w:val="008C2349"/>
    <w:rsid w:val="008C2438"/>
    <w:rsid w:val="008C277A"/>
    <w:rsid w:val="008C2AC5"/>
    <w:rsid w:val="008C2D5F"/>
    <w:rsid w:val="008C2F34"/>
    <w:rsid w:val="008C33A1"/>
    <w:rsid w:val="008C3739"/>
    <w:rsid w:val="008C3795"/>
    <w:rsid w:val="008C3A36"/>
    <w:rsid w:val="008C3C4B"/>
    <w:rsid w:val="008C44AB"/>
    <w:rsid w:val="008C47A1"/>
    <w:rsid w:val="008C4CCC"/>
    <w:rsid w:val="008C4E1E"/>
    <w:rsid w:val="008C531B"/>
    <w:rsid w:val="008C55C3"/>
    <w:rsid w:val="008C56D7"/>
    <w:rsid w:val="008C5863"/>
    <w:rsid w:val="008C6B08"/>
    <w:rsid w:val="008C6B29"/>
    <w:rsid w:val="008C7334"/>
    <w:rsid w:val="008C750D"/>
    <w:rsid w:val="008C76EE"/>
    <w:rsid w:val="008C77AB"/>
    <w:rsid w:val="008C7D19"/>
    <w:rsid w:val="008C7F91"/>
    <w:rsid w:val="008D0435"/>
    <w:rsid w:val="008D0746"/>
    <w:rsid w:val="008D0D62"/>
    <w:rsid w:val="008D0F4C"/>
    <w:rsid w:val="008D1C51"/>
    <w:rsid w:val="008D22FC"/>
    <w:rsid w:val="008D2A55"/>
    <w:rsid w:val="008D2B46"/>
    <w:rsid w:val="008D2B7C"/>
    <w:rsid w:val="008D2E15"/>
    <w:rsid w:val="008D2FF2"/>
    <w:rsid w:val="008D3658"/>
    <w:rsid w:val="008D3AC6"/>
    <w:rsid w:val="008D3C15"/>
    <w:rsid w:val="008D444B"/>
    <w:rsid w:val="008D5341"/>
    <w:rsid w:val="008D5B25"/>
    <w:rsid w:val="008D5BFB"/>
    <w:rsid w:val="008D5EAA"/>
    <w:rsid w:val="008D5F64"/>
    <w:rsid w:val="008D695C"/>
    <w:rsid w:val="008D6D92"/>
    <w:rsid w:val="008D6FA0"/>
    <w:rsid w:val="008D7126"/>
    <w:rsid w:val="008D7141"/>
    <w:rsid w:val="008D75EB"/>
    <w:rsid w:val="008E09A9"/>
    <w:rsid w:val="008E0C2A"/>
    <w:rsid w:val="008E0CA9"/>
    <w:rsid w:val="008E1648"/>
    <w:rsid w:val="008E1BB0"/>
    <w:rsid w:val="008E1CC0"/>
    <w:rsid w:val="008E20A7"/>
    <w:rsid w:val="008E2176"/>
    <w:rsid w:val="008E27AA"/>
    <w:rsid w:val="008E2A22"/>
    <w:rsid w:val="008E2FCA"/>
    <w:rsid w:val="008E396C"/>
    <w:rsid w:val="008E49B8"/>
    <w:rsid w:val="008E4CA2"/>
    <w:rsid w:val="008E537F"/>
    <w:rsid w:val="008E53A2"/>
    <w:rsid w:val="008E5D72"/>
    <w:rsid w:val="008E5F01"/>
    <w:rsid w:val="008E6012"/>
    <w:rsid w:val="008E6050"/>
    <w:rsid w:val="008E60C4"/>
    <w:rsid w:val="008E60CD"/>
    <w:rsid w:val="008E6163"/>
    <w:rsid w:val="008E68F3"/>
    <w:rsid w:val="008E70D8"/>
    <w:rsid w:val="008E71B5"/>
    <w:rsid w:val="008E724B"/>
    <w:rsid w:val="008E788D"/>
    <w:rsid w:val="008E7FB7"/>
    <w:rsid w:val="008F029B"/>
    <w:rsid w:val="008F0FA7"/>
    <w:rsid w:val="008F1033"/>
    <w:rsid w:val="008F10B8"/>
    <w:rsid w:val="008F1811"/>
    <w:rsid w:val="008F2112"/>
    <w:rsid w:val="008F21AA"/>
    <w:rsid w:val="008F2239"/>
    <w:rsid w:val="008F24C7"/>
    <w:rsid w:val="008F2691"/>
    <w:rsid w:val="008F26C3"/>
    <w:rsid w:val="008F2F76"/>
    <w:rsid w:val="008F3945"/>
    <w:rsid w:val="008F3B17"/>
    <w:rsid w:val="008F3EEE"/>
    <w:rsid w:val="008F4225"/>
    <w:rsid w:val="008F4298"/>
    <w:rsid w:val="008F42B7"/>
    <w:rsid w:val="008F464B"/>
    <w:rsid w:val="008F4797"/>
    <w:rsid w:val="008F49B5"/>
    <w:rsid w:val="008F4A04"/>
    <w:rsid w:val="008F4CCE"/>
    <w:rsid w:val="008F4F86"/>
    <w:rsid w:val="008F507D"/>
    <w:rsid w:val="008F51F9"/>
    <w:rsid w:val="008F59B3"/>
    <w:rsid w:val="008F5AAC"/>
    <w:rsid w:val="008F6198"/>
    <w:rsid w:val="008F650D"/>
    <w:rsid w:val="008F66E8"/>
    <w:rsid w:val="008F75D8"/>
    <w:rsid w:val="008F79BF"/>
    <w:rsid w:val="008F7E6F"/>
    <w:rsid w:val="0090037D"/>
    <w:rsid w:val="0090071D"/>
    <w:rsid w:val="0090093E"/>
    <w:rsid w:val="009009E6"/>
    <w:rsid w:val="00901510"/>
    <w:rsid w:val="00901999"/>
    <w:rsid w:val="00901D6C"/>
    <w:rsid w:val="009023C1"/>
    <w:rsid w:val="00902460"/>
    <w:rsid w:val="00902F26"/>
    <w:rsid w:val="00903156"/>
    <w:rsid w:val="009034C3"/>
    <w:rsid w:val="00903EAB"/>
    <w:rsid w:val="00903EB0"/>
    <w:rsid w:val="00903F2D"/>
    <w:rsid w:val="00903F8A"/>
    <w:rsid w:val="00903FB5"/>
    <w:rsid w:val="009043E7"/>
    <w:rsid w:val="00904531"/>
    <w:rsid w:val="00904A38"/>
    <w:rsid w:val="00904AA0"/>
    <w:rsid w:val="009051C6"/>
    <w:rsid w:val="0090533A"/>
    <w:rsid w:val="0090534D"/>
    <w:rsid w:val="0090563C"/>
    <w:rsid w:val="00905B1B"/>
    <w:rsid w:val="0090617E"/>
    <w:rsid w:val="00906484"/>
    <w:rsid w:val="009066A6"/>
    <w:rsid w:val="00906FB2"/>
    <w:rsid w:val="00907019"/>
    <w:rsid w:val="0091043F"/>
    <w:rsid w:val="0091088F"/>
    <w:rsid w:val="009112B0"/>
    <w:rsid w:val="00911329"/>
    <w:rsid w:val="00911348"/>
    <w:rsid w:val="009116AE"/>
    <w:rsid w:val="00912673"/>
    <w:rsid w:val="00912928"/>
    <w:rsid w:val="00913016"/>
    <w:rsid w:val="00913022"/>
    <w:rsid w:val="0091315B"/>
    <w:rsid w:val="0091329C"/>
    <w:rsid w:val="009132DE"/>
    <w:rsid w:val="00913E46"/>
    <w:rsid w:val="0091421D"/>
    <w:rsid w:val="0091441D"/>
    <w:rsid w:val="00914611"/>
    <w:rsid w:val="00914BA6"/>
    <w:rsid w:val="00914EF0"/>
    <w:rsid w:val="00915085"/>
    <w:rsid w:val="009150E1"/>
    <w:rsid w:val="00915190"/>
    <w:rsid w:val="009159DC"/>
    <w:rsid w:val="00915A68"/>
    <w:rsid w:val="00915C97"/>
    <w:rsid w:val="00916DA5"/>
    <w:rsid w:val="00917185"/>
    <w:rsid w:val="00917299"/>
    <w:rsid w:val="009174C9"/>
    <w:rsid w:val="009176C6"/>
    <w:rsid w:val="00917945"/>
    <w:rsid w:val="00917A5E"/>
    <w:rsid w:val="00917C6E"/>
    <w:rsid w:val="00917E71"/>
    <w:rsid w:val="009214A7"/>
    <w:rsid w:val="00921DDA"/>
    <w:rsid w:val="00922326"/>
    <w:rsid w:val="0092236E"/>
    <w:rsid w:val="0092266A"/>
    <w:rsid w:val="009226C2"/>
    <w:rsid w:val="00922CDD"/>
    <w:rsid w:val="00923187"/>
    <w:rsid w:val="00923296"/>
    <w:rsid w:val="00923361"/>
    <w:rsid w:val="00923463"/>
    <w:rsid w:val="009234A9"/>
    <w:rsid w:val="00923A23"/>
    <w:rsid w:val="00923C0B"/>
    <w:rsid w:val="00924184"/>
    <w:rsid w:val="009247BA"/>
    <w:rsid w:val="00924DAD"/>
    <w:rsid w:val="00925104"/>
    <w:rsid w:val="0092539F"/>
    <w:rsid w:val="00925A01"/>
    <w:rsid w:val="00925C0F"/>
    <w:rsid w:val="009261FE"/>
    <w:rsid w:val="00926593"/>
    <w:rsid w:val="00926C61"/>
    <w:rsid w:val="00926EE3"/>
    <w:rsid w:val="009271C4"/>
    <w:rsid w:val="009272C3"/>
    <w:rsid w:val="009272CD"/>
    <w:rsid w:val="00930314"/>
    <w:rsid w:val="00930434"/>
    <w:rsid w:val="009308C8"/>
    <w:rsid w:val="0093100D"/>
    <w:rsid w:val="00931158"/>
    <w:rsid w:val="00931E9C"/>
    <w:rsid w:val="00931FDB"/>
    <w:rsid w:val="0093260E"/>
    <w:rsid w:val="00932BD3"/>
    <w:rsid w:val="00933DDD"/>
    <w:rsid w:val="00933EBB"/>
    <w:rsid w:val="009343C5"/>
    <w:rsid w:val="0093442F"/>
    <w:rsid w:val="0093473D"/>
    <w:rsid w:val="00934992"/>
    <w:rsid w:val="00934CFF"/>
    <w:rsid w:val="009351BC"/>
    <w:rsid w:val="00935523"/>
    <w:rsid w:val="00935877"/>
    <w:rsid w:val="00935CC7"/>
    <w:rsid w:val="00935D17"/>
    <w:rsid w:val="00936730"/>
    <w:rsid w:val="00936927"/>
    <w:rsid w:val="00936977"/>
    <w:rsid w:val="00936A01"/>
    <w:rsid w:val="00936A6E"/>
    <w:rsid w:val="00937138"/>
    <w:rsid w:val="0093720B"/>
    <w:rsid w:val="00937779"/>
    <w:rsid w:val="00937F01"/>
    <w:rsid w:val="00940091"/>
    <w:rsid w:val="00940224"/>
    <w:rsid w:val="00940291"/>
    <w:rsid w:val="00940DF5"/>
    <w:rsid w:val="00941C61"/>
    <w:rsid w:val="0094210F"/>
    <w:rsid w:val="00942AF4"/>
    <w:rsid w:val="009430DA"/>
    <w:rsid w:val="009438E4"/>
    <w:rsid w:val="009444DD"/>
    <w:rsid w:val="009447AE"/>
    <w:rsid w:val="009447D3"/>
    <w:rsid w:val="00944BC8"/>
    <w:rsid w:val="00945189"/>
    <w:rsid w:val="00945E23"/>
    <w:rsid w:val="00945E6C"/>
    <w:rsid w:val="00946093"/>
    <w:rsid w:val="0094739E"/>
    <w:rsid w:val="0094753E"/>
    <w:rsid w:val="00950471"/>
    <w:rsid w:val="009507EC"/>
    <w:rsid w:val="00951096"/>
    <w:rsid w:val="0095148F"/>
    <w:rsid w:val="0095158F"/>
    <w:rsid w:val="00951AE7"/>
    <w:rsid w:val="00951C04"/>
    <w:rsid w:val="00952778"/>
    <w:rsid w:val="00952BB2"/>
    <w:rsid w:val="00952D8E"/>
    <w:rsid w:val="00952DAE"/>
    <w:rsid w:val="0095306C"/>
    <w:rsid w:val="00953A10"/>
    <w:rsid w:val="00953E33"/>
    <w:rsid w:val="00953E90"/>
    <w:rsid w:val="0095445C"/>
    <w:rsid w:val="009550AF"/>
    <w:rsid w:val="00955172"/>
    <w:rsid w:val="009565D0"/>
    <w:rsid w:val="00956F36"/>
    <w:rsid w:val="00957601"/>
    <w:rsid w:val="0095778A"/>
    <w:rsid w:val="0095788F"/>
    <w:rsid w:val="00960303"/>
    <w:rsid w:val="0096037A"/>
    <w:rsid w:val="009607DE"/>
    <w:rsid w:val="0096082B"/>
    <w:rsid w:val="0096138C"/>
    <w:rsid w:val="00961660"/>
    <w:rsid w:val="00961753"/>
    <w:rsid w:val="00961CF6"/>
    <w:rsid w:val="00962D03"/>
    <w:rsid w:val="0096336E"/>
    <w:rsid w:val="00963C57"/>
    <w:rsid w:val="009645AF"/>
    <w:rsid w:val="009646A2"/>
    <w:rsid w:val="00964B7D"/>
    <w:rsid w:val="00964DE0"/>
    <w:rsid w:val="00965285"/>
    <w:rsid w:val="0096562C"/>
    <w:rsid w:val="009656BA"/>
    <w:rsid w:val="00965C82"/>
    <w:rsid w:val="00965EC6"/>
    <w:rsid w:val="00966501"/>
    <w:rsid w:val="009666A5"/>
    <w:rsid w:val="00966B99"/>
    <w:rsid w:val="00967660"/>
    <w:rsid w:val="00967F53"/>
    <w:rsid w:val="00970AED"/>
    <w:rsid w:val="00970FA7"/>
    <w:rsid w:val="009714EE"/>
    <w:rsid w:val="00971A72"/>
    <w:rsid w:val="00971C73"/>
    <w:rsid w:val="00971DD4"/>
    <w:rsid w:val="00972104"/>
    <w:rsid w:val="009727DF"/>
    <w:rsid w:val="00972EFD"/>
    <w:rsid w:val="00973DCC"/>
    <w:rsid w:val="00973E9F"/>
    <w:rsid w:val="00973EB6"/>
    <w:rsid w:val="0097417D"/>
    <w:rsid w:val="009743B0"/>
    <w:rsid w:val="00974B0E"/>
    <w:rsid w:val="00975792"/>
    <w:rsid w:val="00975CB5"/>
    <w:rsid w:val="00975F14"/>
    <w:rsid w:val="00975FA2"/>
    <w:rsid w:val="009765AF"/>
    <w:rsid w:val="00976E19"/>
    <w:rsid w:val="0097716E"/>
    <w:rsid w:val="0097736F"/>
    <w:rsid w:val="009779FF"/>
    <w:rsid w:val="00977C73"/>
    <w:rsid w:val="00977F8B"/>
    <w:rsid w:val="0098035A"/>
    <w:rsid w:val="00980390"/>
    <w:rsid w:val="00980854"/>
    <w:rsid w:val="00980893"/>
    <w:rsid w:val="00980A12"/>
    <w:rsid w:val="00980ADA"/>
    <w:rsid w:val="00981178"/>
    <w:rsid w:val="00981809"/>
    <w:rsid w:val="00981B4C"/>
    <w:rsid w:val="00981BB1"/>
    <w:rsid w:val="00981C03"/>
    <w:rsid w:val="009820B3"/>
    <w:rsid w:val="0098253C"/>
    <w:rsid w:val="00982662"/>
    <w:rsid w:val="0098279F"/>
    <w:rsid w:val="009835C4"/>
    <w:rsid w:val="00983DB7"/>
    <w:rsid w:val="00983FAB"/>
    <w:rsid w:val="009847A7"/>
    <w:rsid w:val="00984986"/>
    <w:rsid w:val="00984EFD"/>
    <w:rsid w:val="00985000"/>
    <w:rsid w:val="0098519A"/>
    <w:rsid w:val="00985F34"/>
    <w:rsid w:val="00986088"/>
    <w:rsid w:val="009860BC"/>
    <w:rsid w:val="00986312"/>
    <w:rsid w:val="00987070"/>
    <w:rsid w:val="009870C3"/>
    <w:rsid w:val="009870D4"/>
    <w:rsid w:val="0098734D"/>
    <w:rsid w:val="00990C7C"/>
    <w:rsid w:val="00991065"/>
    <w:rsid w:val="00991095"/>
    <w:rsid w:val="00991A3D"/>
    <w:rsid w:val="00992446"/>
    <w:rsid w:val="0099280A"/>
    <w:rsid w:val="009928E9"/>
    <w:rsid w:val="00992B4E"/>
    <w:rsid w:val="00993AAA"/>
    <w:rsid w:val="00993D6B"/>
    <w:rsid w:val="00993E17"/>
    <w:rsid w:val="00993E3E"/>
    <w:rsid w:val="009940E7"/>
    <w:rsid w:val="0099416B"/>
    <w:rsid w:val="0099473B"/>
    <w:rsid w:val="00994967"/>
    <w:rsid w:val="009949A4"/>
    <w:rsid w:val="00994BFD"/>
    <w:rsid w:val="00995E38"/>
    <w:rsid w:val="00996365"/>
    <w:rsid w:val="009963BC"/>
    <w:rsid w:val="00996B2E"/>
    <w:rsid w:val="009A0040"/>
    <w:rsid w:val="009A006A"/>
    <w:rsid w:val="009A006E"/>
    <w:rsid w:val="009A014F"/>
    <w:rsid w:val="009A01B9"/>
    <w:rsid w:val="009A0309"/>
    <w:rsid w:val="009A03BD"/>
    <w:rsid w:val="009A05D3"/>
    <w:rsid w:val="009A0780"/>
    <w:rsid w:val="009A0D92"/>
    <w:rsid w:val="009A0DB3"/>
    <w:rsid w:val="009A1472"/>
    <w:rsid w:val="009A1647"/>
    <w:rsid w:val="009A1758"/>
    <w:rsid w:val="009A183A"/>
    <w:rsid w:val="009A1C05"/>
    <w:rsid w:val="009A22D9"/>
    <w:rsid w:val="009A22E5"/>
    <w:rsid w:val="009A273E"/>
    <w:rsid w:val="009A2EC6"/>
    <w:rsid w:val="009A3748"/>
    <w:rsid w:val="009A3A70"/>
    <w:rsid w:val="009A458F"/>
    <w:rsid w:val="009A4EE2"/>
    <w:rsid w:val="009A6A86"/>
    <w:rsid w:val="009A7CCD"/>
    <w:rsid w:val="009A7DFB"/>
    <w:rsid w:val="009B03A9"/>
    <w:rsid w:val="009B05F4"/>
    <w:rsid w:val="009B0CEE"/>
    <w:rsid w:val="009B0FFF"/>
    <w:rsid w:val="009B10C2"/>
    <w:rsid w:val="009B14AA"/>
    <w:rsid w:val="009B191D"/>
    <w:rsid w:val="009B1B9E"/>
    <w:rsid w:val="009B1CFF"/>
    <w:rsid w:val="009B1F02"/>
    <w:rsid w:val="009B2F64"/>
    <w:rsid w:val="009B327C"/>
    <w:rsid w:val="009B33A5"/>
    <w:rsid w:val="009B3B56"/>
    <w:rsid w:val="009B4407"/>
    <w:rsid w:val="009B44FB"/>
    <w:rsid w:val="009B48CF"/>
    <w:rsid w:val="009B49B9"/>
    <w:rsid w:val="009B4CE8"/>
    <w:rsid w:val="009B537B"/>
    <w:rsid w:val="009B5431"/>
    <w:rsid w:val="009B5574"/>
    <w:rsid w:val="009B58DB"/>
    <w:rsid w:val="009B59FB"/>
    <w:rsid w:val="009B5F4D"/>
    <w:rsid w:val="009B65EC"/>
    <w:rsid w:val="009B668B"/>
    <w:rsid w:val="009B6B39"/>
    <w:rsid w:val="009B6CE2"/>
    <w:rsid w:val="009B73CE"/>
    <w:rsid w:val="009B7601"/>
    <w:rsid w:val="009B7A1C"/>
    <w:rsid w:val="009B7B8D"/>
    <w:rsid w:val="009B7BAE"/>
    <w:rsid w:val="009B7D7C"/>
    <w:rsid w:val="009B7E1A"/>
    <w:rsid w:val="009B7F2C"/>
    <w:rsid w:val="009C00AE"/>
    <w:rsid w:val="009C0195"/>
    <w:rsid w:val="009C01CA"/>
    <w:rsid w:val="009C16ED"/>
    <w:rsid w:val="009C254C"/>
    <w:rsid w:val="009C277D"/>
    <w:rsid w:val="009C2B55"/>
    <w:rsid w:val="009C3272"/>
    <w:rsid w:val="009C3518"/>
    <w:rsid w:val="009C3A6D"/>
    <w:rsid w:val="009C3EAD"/>
    <w:rsid w:val="009C46C1"/>
    <w:rsid w:val="009C4B92"/>
    <w:rsid w:val="009C4EF0"/>
    <w:rsid w:val="009C4F49"/>
    <w:rsid w:val="009C4F6C"/>
    <w:rsid w:val="009C53A0"/>
    <w:rsid w:val="009C594D"/>
    <w:rsid w:val="009C6005"/>
    <w:rsid w:val="009C644C"/>
    <w:rsid w:val="009C659D"/>
    <w:rsid w:val="009C6804"/>
    <w:rsid w:val="009C6FB8"/>
    <w:rsid w:val="009C715D"/>
    <w:rsid w:val="009D0017"/>
    <w:rsid w:val="009D03B6"/>
    <w:rsid w:val="009D0787"/>
    <w:rsid w:val="009D0A58"/>
    <w:rsid w:val="009D0B92"/>
    <w:rsid w:val="009D125A"/>
    <w:rsid w:val="009D1284"/>
    <w:rsid w:val="009D15EC"/>
    <w:rsid w:val="009D16BD"/>
    <w:rsid w:val="009D1C24"/>
    <w:rsid w:val="009D1C44"/>
    <w:rsid w:val="009D20D4"/>
    <w:rsid w:val="009D2563"/>
    <w:rsid w:val="009D2585"/>
    <w:rsid w:val="009D29A2"/>
    <w:rsid w:val="009D32D1"/>
    <w:rsid w:val="009D349F"/>
    <w:rsid w:val="009D381C"/>
    <w:rsid w:val="009D3957"/>
    <w:rsid w:val="009D3C77"/>
    <w:rsid w:val="009D4099"/>
    <w:rsid w:val="009D4263"/>
    <w:rsid w:val="009D4541"/>
    <w:rsid w:val="009D4659"/>
    <w:rsid w:val="009D48AB"/>
    <w:rsid w:val="009D4D6F"/>
    <w:rsid w:val="009D5500"/>
    <w:rsid w:val="009D56C3"/>
    <w:rsid w:val="009D5866"/>
    <w:rsid w:val="009D5F39"/>
    <w:rsid w:val="009D642A"/>
    <w:rsid w:val="009D6C8E"/>
    <w:rsid w:val="009D788C"/>
    <w:rsid w:val="009D78A9"/>
    <w:rsid w:val="009D79BE"/>
    <w:rsid w:val="009D7A76"/>
    <w:rsid w:val="009E038B"/>
    <w:rsid w:val="009E06E4"/>
    <w:rsid w:val="009E0A80"/>
    <w:rsid w:val="009E0D05"/>
    <w:rsid w:val="009E0DFC"/>
    <w:rsid w:val="009E1872"/>
    <w:rsid w:val="009E19DF"/>
    <w:rsid w:val="009E1F4E"/>
    <w:rsid w:val="009E273C"/>
    <w:rsid w:val="009E2E35"/>
    <w:rsid w:val="009E2E57"/>
    <w:rsid w:val="009E2FC8"/>
    <w:rsid w:val="009E35EE"/>
    <w:rsid w:val="009E3DFF"/>
    <w:rsid w:val="009E4057"/>
    <w:rsid w:val="009E4917"/>
    <w:rsid w:val="009E5315"/>
    <w:rsid w:val="009E54E8"/>
    <w:rsid w:val="009E54EB"/>
    <w:rsid w:val="009E580B"/>
    <w:rsid w:val="009E5EE1"/>
    <w:rsid w:val="009E6134"/>
    <w:rsid w:val="009E6713"/>
    <w:rsid w:val="009E6957"/>
    <w:rsid w:val="009E6FFF"/>
    <w:rsid w:val="009E717D"/>
    <w:rsid w:val="009E7510"/>
    <w:rsid w:val="009E75A9"/>
    <w:rsid w:val="009E781B"/>
    <w:rsid w:val="009E78F7"/>
    <w:rsid w:val="009E79A0"/>
    <w:rsid w:val="009E7A1D"/>
    <w:rsid w:val="009F01CA"/>
    <w:rsid w:val="009F04EC"/>
    <w:rsid w:val="009F08FF"/>
    <w:rsid w:val="009F0BC4"/>
    <w:rsid w:val="009F23D1"/>
    <w:rsid w:val="009F2DC5"/>
    <w:rsid w:val="009F33A3"/>
    <w:rsid w:val="009F348C"/>
    <w:rsid w:val="009F3A0C"/>
    <w:rsid w:val="009F3CF1"/>
    <w:rsid w:val="009F3FE7"/>
    <w:rsid w:val="009F4090"/>
    <w:rsid w:val="009F44A2"/>
    <w:rsid w:val="009F50A7"/>
    <w:rsid w:val="009F5342"/>
    <w:rsid w:val="009F579F"/>
    <w:rsid w:val="009F57F6"/>
    <w:rsid w:val="009F5DBA"/>
    <w:rsid w:val="009F66B9"/>
    <w:rsid w:val="009F6CF4"/>
    <w:rsid w:val="009F753C"/>
    <w:rsid w:val="009F7A2E"/>
    <w:rsid w:val="00A00035"/>
    <w:rsid w:val="00A00087"/>
    <w:rsid w:val="00A00136"/>
    <w:rsid w:val="00A00D20"/>
    <w:rsid w:val="00A011EC"/>
    <w:rsid w:val="00A01354"/>
    <w:rsid w:val="00A01E89"/>
    <w:rsid w:val="00A0213F"/>
    <w:rsid w:val="00A0263C"/>
    <w:rsid w:val="00A02AA6"/>
    <w:rsid w:val="00A02C5F"/>
    <w:rsid w:val="00A02ECC"/>
    <w:rsid w:val="00A02FEA"/>
    <w:rsid w:val="00A030E2"/>
    <w:rsid w:val="00A035E4"/>
    <w:rsid w:val="00A036EA"/>
    <w:rsid w:val="00A03720"/>
    <w:rsid w:val="00A0373A"/>
    <w:rsid w:val="00A03901"/>
    <w:rsid w:val="00A04033"/>
    <w:rsid w:val="00A043C3"/>
    <w:rsid w:val="00A043F1"/>
    <w:rsid w:val="00A04545"/>
    <w:rsid w:val="00A04FE2"/>
    <w:rsid w:val="00A050E3"/>
    <w:rsid w:val="00A0529C"/>
    <w:rsid w:val="00A0546C"/>
    <w:rsid w:val="00A05742"/>
    <w:rsid w:val="00A05C3A"/>
    <w:rsid w:val="00A05E9A"/>
    <w:rsid w:val="00A06113"/>
    <w:rsid w:val="00A0677F"/>
    <w:rsid w:val="00A067EF"/>
    <w:rsid w:val="00A06889"/>
    <w:rsid w:val="00A06EC4"/>
    <w:rsid w:val="00A06F03"/>
    <w:rsid w:val="00A0761C"/>
    <w:rsid w:val="00A0787F"/>
    <w:rsid w:val="00A07E2B"/>
    <w:rsid w:val="00A10000"/>
    <w:rsid w:val="00A10341"/>
    <w:rsid w:val="00A10673"/>
    <w:rsid w:val="00A10A57"/>
    <w:rsid w:val="00A11118"/>
    <w:rsid w:val="00A11618"/>
    <w:rsid w:val="00A116A5"/>
    <w:rsid w:val="00A11BF9"/>
    <w:rsid w:val="00A12149"/>
    <w:rsid w:val="00A12155"/>
    <w:rsid w:val="00A121C7"/>
    <w:rsid w:val="00A125A8"/>
    <w:rsid w:val="00A12A64"/>
    <w:rsid w:val="00A12AD2"/>
    <w:rsid w:val="00A12E6D"/>
    <w:rsid w:val="00A131DC"/>
    <w:rsid w:val="00A13309"/>
    <w:rsid w:val="00A13F4B"/>
    <w:rsid w:val="00A14025"/>
    <w:rsid w:val="00A149E1"/>
    <w:rsid w:val="00A14C82"/>
    <w:rsid w:val="00A14DBF"/>
    <w:rsid w:val="00A15196"/>
    <w:rsid w:val="00A151EB"/>
    <w:rsid w:val="00A15578"/>
    <w:rsid w:val="00A155A2"/>
    <w:rsid w:val="00A15D96"/>
    <w:rsid w:val="00A160CA"/>
    <w:rsid w:val="00A1631A"/>
    <w:rsid w:val="00A16A9C"/>
    <w:rsid w:val="00A177AF"/>
    <w:rsid w:val="00A2056C"/>
    <w:rsid w:val="00A2093B"/>
    <w:rsid w:val="00A20948"/>
    <w:rsid w:val="00A20D70"/>
    <w:rsid w:val="00A21087"/>
    <w:rsid w:val="00A212E3"/>
    <w:rsid w:val="00A21B66"/>
    <w:rsid w:val="00A21BAE"/>
    <w:rsid w:val="00A21BD8"/>
    <w:rsid w:val="00A22189"/>
    <w:rsid w:val="00A22451"/>
    <w:rsid w:val="00A22B38"/>
    <w:rsid w:val="00A22CFB"/>
    <w:rsid w:val="00A231D8"/>
    <w:rsid w:val="00A23364"/>
    <w:rsid w:val="00A2387F"/>
    <w:rsid w:val="00A238A9"/>
    <w:rsid w:val="00A23BAF"/>
    <w:rsid w:val="00A23C35"/>
    <w:rsid w:val="00A23CEC"/>
    <w:rsid w:val="00A240A1"/>
    <w:rsid w:val="00A240E0"/>
    <w:rsid w:val="00A24DCF"/>
    <w:rsid w:val="00A25ADB"/>
    <w:rsid w:val="00A260D8"/>
    <w:rsid w:val="00A270A9"/>
    <w:rsid w:val="00A272B8"/>
    <w:rsid w:val="00A27929"/>
    <w:rsid w:val="00A30C0D"/>
    <w:rsid w:val="00A3155A"/>
    <w:rsid w:val="00A318F8"/>
    <w:rsid w:val="00A31A44"/>
    <w:rsid w:val="00A31E62"/>
    <w:rsid w:val="00A31FD3"/>
    <w:rsid w:val="00A32471"/>
    <w:rsid w:val="00A3273F"/>
    <w:rsid w:val="00A32C5F"/>
    <w:rsid w:val="00A33603"/>
    <w:rsid w:val="00A33743"/>
    <w:rsid w:val="00A341A4"/>
    <w:rsid w:val="00A343FF"/>
    <w:rsid w:val="00A34711"/>
    <w:rsid w:val="00A34B6D"/>
    <w:rsid w:val="00A34FE4"/>
    <w:rsid w:val="00A35D29"/>
    <w:rsid w:val="00A35F36"/>
    <w:rsid w:val="00A36AA7"/>
    <w:rsid w:val="00A36C1C"/>
    <w:rsid w:val="00A37530"/>
    <w:rsid w:val="00A378C0"/>
    <w:rsid w:val="00A37BFE"/>
    <w:rsid w:val="00A37F38"/>
    <w:rsid w:val="00A40626"/>
    <w:rsid w:val="00A407CB"/>
    <w:rsid w:val="00A41339"/>
    <w:rsid w:val="00A413AC"/>
    <w:rsid w:val="00A41B77"/>
    <w:rsid w:val="00A41DB3"/>
    <w:rsid w:val="00A420D3"/>
    <w:rsid w:val="00A4210D"/>
    <w:rsid w:val="00A421AF"/>
    <w:rsid w:val="00A42327"/>
    <w:rsid w:val="00A42378"/>
    <w:rsid w:val="00A42801"/>
    <w:rsid w:val="00A428FE"/>
    <w:rsid w:val="00A42AAD"/>
    <w:rsid w:val="00A430B8"/>
    <w:rsid w:val="00A432F1"/>
    <w:rsid w:val="00A43392"/>
    <w:rsid w:val="00A43691"/>
    <w:rsid w:val="00A43B56"/>
    <w:rsid w:val="00A444ED"/>
    <w:rsid w:val="00A45579"/>
    <w:rsid w:val="00A455E7"/>
    <w:rsid w:val="00A45691"/>
    <w:rsid w:val="00A45F6D"/>
    <w:rsid w:val="00A46ED1"/>
    <w:rsid w:val="00A472A1"/>
    <w:rsid w:val="00A472AB"/>
    <w:rsid w:val="00A47341"/>
    <w:rsid w:val="00A47BD9"/>
    <w:rsid w:val="00A47DB3"/>
    <w:rsid w:val="00A5023B"/>
    <w:rsid w:val="00A5096E"/>
    <w:rsid w:val="00A50C02"/>
    <w:rsid w:val="00A51114"/>
    <w:rsid w:val="00A516AA"/>
    <w:rsid w:val="00A51AB7"/>
    <w:rsid w:val="00A51BCA"/>
    <w:rsid w:val="00A5218B"/>
    <w:rsid w:val="00A521F3"/>
    <w:rsid w:val="00A52CBD"/>
    <w:rsid w:val="00A52EB3"/>
    <w:rsid w:val="00A53109"/>
    <w:rsid w:val="00A532F1"/>
    <w:rsid w:val="00A53495"/>
    <w:rsid w:val="00A53B09"/>
    <w:rsid w:val="00A54175"/>
    <w:rsid w:val="00A54B36"/>
    <w:rsid w:val="00A54B78"/>
    <w:rsid w:val="00A54CDF"/>
    <w:rsid w:val="00A54F8E"/>
    <w:rsid w:val="00A555EF"/>
    <w:rsid w:val="00A559BB"/>
    <w:rsid w:val="00A559D1"/>
    <w:rsid w:val="00A55E56"/>
    <w:rsid w:val="00A55F45"/>
    <w:rsid w:val="00A56AE7"/>
    <w:rsid w:val="00A56B74"/>
    <w:rsid w:val="00A56E84"/>
    <w:rsid w:val="00A56FE3"/>
    <w:rsid w:val="00A571BE"/>
    <w:rsid w:val="00A57509"/>
    <w:rsid w:val="00A57C7C"/>
    <w:rsid w:val="00A57D33"/>
    <w:rsid w:val="00A57EDE"/>
    <w:rsid w:val="00A609E3"/>
    <w:rsid w:val="00A60A2F"/>
    <w:rsid w:val="00A60C29"/>
    <w:rsid w:val="00A610F2"/>
    <w:rsid w:val="00A61365"/>
    <w:rsid w:val="00A61730"/>
    <w:rsid w:val="00A61BE9"/>
    <w:rsid w:val="00A61DCC"/>
    <w:rsid w:val="00A627BF"/>
    <w:rsid w:val="00A62BBC"/>
    <w:rsid w:val="00A62DAD"/>
    <w:rsid w:val="00A62DF5"/>
    <w:rsid w:val="00A62E8D"/>
    <w:rsid w:val="00A63122"/>
    <w:rsid w:val="00A63273"/>
    <w:rsid w:val="00A63774"/>
    <w:rsid w:val="00A64034"/>
    <w:rsid w:val="00A64381"/>
    <w:rsid w:val="00A643F1"/>
    <w:rsid w:val="00A646B4"/>
    <w:rsid w:val="00A64DC1"/>
    <w:rsid w:val="00A65112"/>
    <w:rsid w:val="00A6512F"/>
    <w:rsid w:val="00A65D67"/>
    <w:rsid w:val="00A65F4F"/>
    <w:rsid w:val="00A664CE"/>
    <w:rsid w:val="00A66A8C"/>
    <w:rsid w:val="00A66E0D"/>
    <w:rsid w:val="00A670E8"/>
    <w:rsid w:val="00A6733F"/>
    <w:rsid w:val="00A67B80"/>
    <w:rsid w:val="00A70330"/>
    <w:rsid w:val="00A70646"/>
    <w:rsid w:val="00A708D4"/>
    <w:rsid w:val="00A7106D"/>
    <w:rsid w:val="00A71073"/>
    <w:rsid w:val="00A718F5"/>
    <w:rsid w:val="00A72072"/>
    <w:rsid w:val="00A72139"/>
    <w:rsid w:val="00A7324C"/>
    <w:rsid w:val="00A7330E"/>
    <w:rsid w:val="00A7336A"/>
    <w:rsid w:val="00A73929"/>
    <w:rsid w:val="00A74409"/>
    <w:rsid w:val="00A74761"/>
    <w:rsid w:val="00A75D5F"/>
    <w:rsid w:val="00A75DA3"/>
    <w:rsid w:val="00A75E6D"/>
    <w:rsid w:val="00A75FD8"/>
    <w:rsid w:val="00A761CF"/>
    <w:rsid w:val="00A762B2"/>
    <w:rsid w:val="00A768EA"/>
    <w:rsid w:val="00A776F6"/>
    <w:rsid w:val="00A77900"/>
    <w:rsid w:val="00A77FEA"/>
    <w:rsid w:val="00A80010"/>
    <w:rsid w:val="00A801FA"/>
    <w:rsid w:val="00A804BF"/>
    <w:rsid w:val="00A814CC"/>
    <w:rsid w:val="00A81553"/>
    <w:rsid w:val="00A82283"/>
    <w:rsid w:val="00A8266D"/>
    <w:rsid w:val="00A82B1A"/>
    <w:rsid w:val="00A831E3"/>
    <w:rsid w:val="00A836F4"/>
    <w:rsid w:val="00A83EE9"/>
    <w:rsid w:val="00A83F17"/>
    <w:rsid w:val="00A83FA7"/>
    <w:rsid w:val="00A84114"/>
    <w:rsid w:val="00A84744"/>
    <w:rsid w:val="00A84938"/>
    <w:rsid w:val="00A851C3"/>
    <w:rsid w:val="00A85C6E"/>
    <w:rsid w:val="00A8680D"/>
    <w:rsid w:val="00A869BC"/>
    <w:rsid w:val="00A86DAA"/>
    <w:rsid w:val="00A86FC9"/>
    <w:rsid w:val="00A87724"/>
    <w:rsid w:val="00A879B6"/>
    <w:rsid w:val="00A90039"/>
    <w:rsid w:val="00A901FC"/>
    <w:rsid w:val="00A902FB"/>
    <w:rsid w:val="00A912C4"/>
    <w:rsid w:val="00A91C1C"/>
    <w:rsid w:val="00A91CCE"/>
    <w:rsid w:val="00A91D86"/>
    <w:rsid w:val="00A91DF7"/>
    <w:rsid w:val="00A91F09"/>
    <w:rsid w:val="00A9202F"/>
    <w:rsid w:val="00A92E8D"/>
    <w:rsid w:val="00A93892"/>
    <w:rsid w:val="00A938B2"/>
    <w:rsid w:val="00A93959"/>
    <w:rsid w:val="00A93A17"/>
    <w:rsid w:val="00A93FAF"/>
    <w:rsid w:val="00A95262"/>
    <w:rsid w:val="00A95309"/>
    <w:rsid w:val="00A95728"/>
    <w:rsid w:val="00A95C85"/>
    <w:rsid w:val="00A95D7B"/>
    <w:rsid w:val="00A96433"/>
    <w:rsid w:val="00A96A01"/>
    <w:rsid w:val="00A96C3E"/>
    <w:rsid w:val="00A97300"/>
    <w:rsid w:val="00A976CA"/>
    <w:rsid w:val="00A978DD"/>
    <w:rsid w:val="00A97EFE"/>
    <w:rsid w:val="00AA0AEE"/>
    <w:rsid w:val="00AA101D"/>
    <w:rsid w:val="00AA151E"/>
    <w:rsid w:val="00AA20C1"/>
    <w:rsid w:val="00AA2801"/>
    <w:rsid w:val="00AA305C"/>
    <w:rsid w:val="00AA311B"/>
    <w:rsid w:val="00AA3793"/>
    <w:rsid w:val="00AA38FD"/>
    <w:rsid w:val="00AA4699"/>
    <w:rsid w:val="00AA4B88"/>
    <w:rsid w:val="00AA4ECF"/>
    <w:rsid w:val="00AA4F0F"/>
    <w:rsid w:val="00AA5BE4"/>
    <w:rsid w:val="00AA60A6"/>
    <w:rsid w:val="00AA6292"/>
    <w:rsid w:val="00AA6320"/>
    <w:rsid w:val="00AA64AC"/>
    <w:rsid w:val="00AA64B2"/>
    <w:rsid w:val="00AA65BD"/>
    <w:rsid w:val="00AA6719"/>
    <w:rsid w:val="00AA682C"/>
    <w:rsid w:val="00AA685D"/>
    <w:rsid w:val="00AA6E1A"/>
    <w:rsid w:val="00AA7DD0"/>
    <w:rsid w:val="00AB00D6"/>
    <w:rsid w:val="00AB0592"/>
    <w:rsid w:val="00AB0A5A"/>
    <w:rsid w:val="00AB0B58"/>
    <w:rsid w:val="00AB0C31"/>
    <w:rsid w:val="00AB0E43"/>
    <w:rsid w:val="00AB0EE1"/>
    <w:rsid w:val="00AB1021"/>
    <w:rsid w:val="00AB110E"/>
    <w:rsid w:val="00AB1226"/>
    <w:rsid w:val="00AB16C0"/>
    <w:rsid w:val="00AB1BA9"/>
    <w:rsid w:val="00AB2BE3"/>
    <w:rsid w:val="00AB3516"/>
    <w:rsid w:val="00AB37BF"/>
    <w:rsid w:val="00AB3DB9"/>
    <w:rsid w:val="00AB3E5C"/>
    <w:rsid w:val="00AB401E"/>
    <w:rsid w:val="00AB4029"/>
    <w:rsid w:val="00AB478E"/>
    <w:rsid w:val="00AB47BA"/>
    <w:rsid w:val="00AB4821"/>
    <w:rsid w:val="00AB48AE"/>
    <w:rsid w:val="00AB48EB"/>
    <w:rsid w:val="00AB52E6"/>
    <w:rsid w:val="00AB52FE"/>
    <w:rsid w:val="00AB5449"/>
    <w:rsid w:val="00AB5929"/>
    <w:rsid w:val="00AB59A7"/>
    <w:rsid w:val="00AB5C16"/>
    <w:rsid w:val="00AB6D56"/>
    <w:rsid w:val="00AB6E59"/>
    <w:rsid w:val="00AB704A"/>
    <w:rsid w:val="00AB7312"/>
    <w:rsid w:val="00AB7F6A"/>
    <w:rsid w:val="00AB7FB9"/>
    <w:rsid w:val="00AC04E7"/>
    <w:rsid w:val="00AC1071"/>
    <w:rsid w:val="00AC11D4"/>
    <w:rsid w:val="00AC1208"/>
    <w:rsid w:val="00AC13B4"/>
    <w:rsid w:val="00AC1709"/>
    <w:rsid w:val="00AC180C"/>
    <w:rsid w:val="00AC1FE2"/>
    <w:rsid w:val="00AC2029"/>
    <w:rsid w:val="00AC20AF"/>
    <w:rsid w:val="00AC25F6"/>
    <w:rsid w:val="00AC2740"/>
    <w:rsid w:val="00AC3AFF"/>
    <w:rsid w:val="00AC3F9C"/>
    <w:rsid w:val="00AC4391"/>
    <w:rsid w:val="00AC468E"/>
    <w:rsid w:val="00AC4BC3"/>
    <w:rsid w:val="00AC4E65"/>
    <w:rsid w:val="00AC5043"/>
    <w:rsid w:val="00AC54D6"/>
    <w:rsid w:val="00AC646E"/>
    <w:rsid w:val="00AC68BB"/>
    <w:rsid w:val="00AC6A5B"/>
    <w:rsid w:val="00AC6BD7"/>
    <w:rsid w:val="00AC6BE3"/>
    <w:rsid w:val="00AC6FCA"/>
    <w:rsid w:val="00AC7B16"/>
    <w:rsid w:val="00AC7BCC"/>
    <w:rsid w:val="00AD01F5"/>
    <w:rsid w:val="00AD0A31"/>
    <w:rsid w:val="00AD1390"/>
    <w:rsid w:val="00AD1567"/>
    <w:rsid w:val="00AD2347"/>
    <w:rsid w:val="00AD26E8"/>
    <w:rsid w:val="00AD26F9"/>
    <w:rsid w:val="00AD30F5"/>
    <w:rsid w:val="00AD34C4"/>
    <w:rsid w:val="00AD3888"/>
    <w:rsid w:val="00AD413E"/>
    <w:rsid w:val="00AD4773"/>
    <w:rsid w:val="00AD514C"/>
    <w:rsid w:val="00AD57EF"/>
    <w:rsid w:val="00AD5B31"/>
    <w:rsid w:val="00AD5F1D"/>
    <w:rsid w:val="00AD61D3"/>
    <w:rsid w:val="00AD69A5"/>
    <w:rsid w:val="00AD6EBB"/>
    <w:rsid w:val="00AD722B"/>
    <w:rsid w:val="00AD764D"/>
    <w:rsid w:val="00AD7C07"/>
    <w:rsid w:val="00AD7F45"/>
    <w:rsid w:val="00AE1173"/>
    <w:rsid w:val="00AE1447"/>
    <w:rsid w:val="00AE16B1"/>
    <w:rsid w:val="00AE187F"/>
    <w:rsid w:val="00AE1E19"/>
    <w:rsid w:val="00AE1F5F"/>
    <w:rsid w:val="00AE3202"/>
    <w:rsid w:val="00AE3609"/>
    <w:rsid w:val="00AE36CC"/>
    <w:rsid w:val="00AE41D0"/>
    <w:rsid w:val="00AE4233"/>
    <w:rsid w:val="00AE4591"/>
    <w:rsid w:val="00AE480B"/>
    <w:rsid w:val="00AE4998"/>
    <w:rsid w:val="00AE49A4"/>
    <w:rsid w:val="00AE4A74"/>
    <w:rsid w:val="00AE5AF7"/>
    <w:rsid w:val="00AE6349"/>
    <w:rsid w:val="00AE70F4"/>
    <w:rsid w:val="00AE7C16"/>
    <w:rsid w:val="00AE7C46"/>
    <w:rsid w:val="00AE7CF9"/>
    <w:rsid w:val="00AF0335"/>
    <w:rsid w:val="00AF06FF"/>
    <w:rsid w:val="00AF0801"/>
    <w:rsid w:val="00AF0B76"/>
    <w:rsid w:val="00AF0DC3"/>
    <w:rsid w:val="00AF168B"/>
    <w:rsid w:val="00AF1FE5"/>
    <w:rsid w:val="00AF29A7"/>
    <w:rsid w:val="00AF2E7A"/>
    <w:rsid w:val="00AF320D"/>
    <w:rsid w:val="00AF36B0"/>
    <w:rsid w:val="00AF3ADB"/>
    <w:rsid w:val="00AF3AE7"/>
    <w:rsid w:val="00AF3AFE"/>
    <w:rsid w:val="00AF4023"/>
    <w:rsid w:val="00AF474B"/>
    <w:rsid w:val="00AF4B7E"/>
    <w:rsid w:val="00AF4C3E"/>
    <w:rsid w:val="00AF4FB9"/>
    <w:rsid w:val="00AF5338"/>
    <w:rsid w:val="00AF5D3A"/>
    <w:rsid w:val="00AF605F"/>
    <w:rsid w:val="00AF63B2"/>
    <w:rsid w:val="00AF654A"/>
    <w:rsid w:val="00AF6C47"/>
    <w:rsid w:val="00AF6E9E"/>
    <w:rsid w:val="00AF6F48"/>
    <w:rsid w:val="00AF7474"/>
    <w:rsid w:val="00AF7521"/>
    <w:rsid w:val="00AF7FF2"/>
    <w:rsid w:val="00B000C2"/>
    <w:rsid w:val="00B00619"/>
    <w:rsid w:val="00B00B4F"/>
    <w:rsid w:val="00B0102B"/>
    <w:rsid w:val="00B01719"/>
    <w:rsid w:val="00B01986"/>
    <w:rsid w:val="00B019C9"/>
    <w:rsid w:val="00B01B25"/>
    <w:rsid w:val="00B02506"/>
    <w:rsid w:val="00B02CB6"/>
    <w:rsid w:val="00B034E9"/>
    <w:rsid w:val="00B0357F"/>
    <w:rsid w:val="00B03917"/>
    <w:rsid w:val="00B039D3"/>
    <w:rsid w:val="00B03A58"/>
    <w:rsid w:val="00B03A97"/>
    <w:rsid w:val="00B03C71"/>
    <w:rsid w:val="00B0435C"/>
    <w:rsid w:val="00B044A2"/>
    <w:rsid w:val="00B04673"/>
    <w:rsid w:val="00B04A41"/>
    <w:rsid w:val="00B04EDF"/>
    <w:rsid w:val="00B0539D"/>
    <w:rsid w:val="00B059A3"/>
    <w:rsid w:val="00B05A20"/>
    <w:rsid w:val="00B05AF2"/>
    <w:rsid w:val="00B05B20"/>
    <w:rsid w:val="00B05F92"/>
    <w:rsid w:val="00B0628D"/>
    <w:rsid w:val="00B0663A"/>
    <w:rsid w:val="00B067C0"/>
    <w:rsid w:val="00B069B1"/>
    <w:rsid w:val="00B06A60"/>
    <w:rsid w:val="00B06B29"/>
    <w:rsid w:val="00B07287"/>
    <w:rsid w:val="00B07686"/>
    <w:rsid w:val="00B079CE"/>
    <w:rsid w:val="00B07ACB"/>
    <w:rsid w:val="00B07AF6"/>
    <w:rsid w:val="00B07EA4"/>
    <w:rsid w:val="00B07EAB"/>
    <w:rsid w:val="00B102D7"/>
    <w:rsid w:val="00B10547"/>
    <w:rsid w:val="00B10E3D"/>
    <w:rsid w:val="00B112FF"/>
    <w:rsid w:val="00B11C20"/>
    <w:rsid w:val="00B12436"/>
    <w:rsid w:val="00B12507"/>
    <w:rsid w:val="00B129BB"/>
    <w:rsid w:val="00B12E24"/>
    <w:rsid w:val="00B13326"/>
    <w:rsid w:val="00B13B70"/>
    <w:rsid w:val="00B13ECC"/>
    <w:rsid w:val="00B14846"/>
    <w:rsid w:val="00B1496C"/>
    <w:rsid w:val="00B150C7"/>
    <w:rsid w:val="00B15467"/>
    <w:rsid w:val="00B15B48"/>
    <w:rsid w:val="00B15E15"/>
    <w:rsid w:val="00B160B3"/>
    <w:rsid w:val="00B163CC"/>
    <w:rsid w:val="00B164BC"/>
    <w:rsid w:val="00B1667E"/>
    <w:rsid w:val="00B1676C"/>
    <w:rsid w:val="00B16A9C"/>
    <w:rsid w:val="00B17309"/>
    <w:rsid w:val="00B1785A"/>
    <w:rsid w:val="00B17877"/>
    <w:rsid w:val="00B2065D"/>
    <w:rsid w:val="00B20A35"/>
    <w:rsid w:val="00B2113E"/>
    <w:rsid w:val="00B2195F"/>
    <w:rsid w:val="00B21986"/>
    <w:rsid w:val="00B21AC5"/>
    <w:rsid w:val="00B21D0C"/>
    <w:rsid w:val="00B21F71"/>
    <w:rsid w:val="00B22246"/>
    <w:rsid w:val="00B22630"/>
    <w:rsid w:val="00B22D79"/>
    <w:rsid w:val="00B2328F"/>
    <w:rsid w:val="00B23343"/>
    <w:rsid w:val="00B2344F"/>
    <w:rsid w:val="00B237E5"/>
    <w:rsid w:val="00B23BFE"/>
    <w:rsid w:val="00B23D96"/>
    <w:rsid w:val="00B2400E"/>
    <w:rsid w:val="00B24081"/>
    <w:rsid w:val="00B2470C"/>
    <w:rsid w:val="00B24BDF"/>
    <w:rsid w:val="00B24D80"/>
    <w:rsid w:val="00B250AB"/>
    <w:rsid w:val="00B25918"/>
    <w:rsid w:val="00B259EF"/>
    <w:rsid w:val="00B25C8C"/>
    <w:rsid w:val="00B26035"/>
    <w:rsid w:val="00B26355"/>
    <w:rsid w:val="00B265F1"/>
    <w:rsid w:val="00B26DE0"/>
    <w:rsid w:val="00B27643"/>
    <w:rsid w:val="00B27689"/>
    <w:rsid w:val="00B30283"/>
    <w:rsid w:val="00B30749"/>
    <w:rsid w:val="00B307F8"/>
    <w:rsid w:val="00B30ABA"/>
    <w:rsid w:val="00B313E7"/>
    <w:rsid w:val="00B31652"/>
    <w:rsid w:val="00B317D1"/>
    <w:rsid w:val="00B31DCB"/>
    <w:rsid w:val="00B320B1"/>
    <w:rsid w:val="00B32582"/>
    <w:rsid w:val="00B32587"/>
    <w:rsid w:val="00B32A43"/>
    <w:rsid w:val="00B32EEC"/>
    <w:rsid w:val="00B32F7A"/>
    <w:rsid w:val="00B332C4"/>
    <w:rsid w:val="00B334A8"/>
    <w:rsid w:val="00B33B60"/>
    <w:rsid w:val="00B349F3"/>
    <w:rsid w:val="00B34B20"/>
    <w:rsid w:val="00B34CBA"/>
    <w:rsid w:val="00B3519C"/>
    <w:rsid w:val="00B351FE"/>
    <w:rsid w:val="00B35706"/>
    <w:rsid w:val="00B364C1"/>
    <w:rsid w:val="00B3669C"/>
    <w:rsid w:val="00B36D6D"/>
    <w:rsid w:val="00B375F3"/>
    <w:rsid w:val="00B40520"/>
    <w:rsid w:val="00B4066F"/>
    <w:rsid w:val="00B40ABC"/>
    <w:rsid w:val="00B40BB4"/>
    <w:rsid w:val="00B40BF1"/>
    <w:rsid w:val="00B41437"/>
    <w:rsid w:val="00B4190D"/>
    <w:rsid w:val="00B41AB3"/>
    <w:rsid w:val="00B42913"/>
    <w:rsid w:val="00B42B86"/>
    <w:rsid w:val="00B42CB4"/>
    <w:rsid w:val="00B43256"/>
    <w:rsid w:val="00B43ACC"/>
    <w:rsid w:val="00B4418D"/>
    <w:rsid w:val="00B44355"/>
    <w:rsid w:val="00B44728"/>
    <w:rsid w:val="00B44738"/>
    <w:rsid w:val="00B45337"/>
    <w:rsid w:val="00B4568C"/>
    <w:rsid w:val="00B4585A"/>
    <w:rsid w:val="00B4595D"/>
    <w:rsid w:val="00B46073"/>
    <w:rsid w:val="00B46689"/>
    <w:rsid w:val="00B46B45"/>
    <w:rsid w:val="00B46EC3"/>
    <w:rsid w:val="00B473EE"/>
    <w:rsid w:val="00B474F1"/>
    <w:rsid w:val="00B476CA"/>
    <w:rsid w:val="00B47A99"/>
    <w:rsid w:val="00B47AC3"/>
    <w:rsid w:val="00B47C54"/>
    <w:rsid w:val="00B504E3"/>
    <w:rsid w:val="00B50851"/>
    <w:rsid w:val="00B509DD"/>
    <w:rsid w:val="00B513D6"/>
    <w:rsid w:val="00B52877"/>
    <w:rsid w:val="00B52901"/>
    <w:rsid w:val="00B52EC1"/>
    <w:rsid w:val="00B53120"/>
    <w:rsid w:val="00B534A6"/>
    <w:rsid w:val="00B5356C"/>
    <w:rsid w:val="00B53C77"/>
    <w:rsid w:val="00B53D1D"/>
    <w:rsid w:val="00B53D64"/>
    <w:rsid w:val="00B53DAA"/>
    <w:rsid w:val="00B5400F"/>
    <w:rsid w:val="00B54115"/>
    <w:rsid w:val="00B54302"/>
    <w:rsid w:val="00B546A6"/>
    <w:rsid w:val="00B549C4"/>
    <w:rsid w:val="00B54BD3"/>
    <w:rsid w:val="00B54C55"/>
    <w:rsid w:val="00B54D7C"/>
    <w:rsid w:val="00B55BCB"/>
    <w:rsid w:val="00B55CDA"/>
    <w:rsid w:val="00B55D7A"/>
    <w:rsid w:val="00B56451"/>
    <w:rsid w:val="00B57024"/>
    <w:rsid w:val="00B57268"/>
    <w:rsid w:val="00B57599"/>
    <w:rsid w:val="00B57E49"/>
    <w:rsid w:val="00B603D6"/>
    <w:rsid w:val="00B60A0E"/>
    <w:rsid w:val="00B611DE"/>
    <w:rsid w:val="00B6137E"/>
    <w:rsid w:val="00B6153D"/>
    <w:rsid w:val="00B61B4C"/>
    <w:rsid w:val="00B620EE"/>
    <w:rsid w:val="00B621AD"/>
    <w:rsid w:val="00B623E2"/>
    <w:rsid w:val="00B62E7F"/>
    <w:rsid w:val="00B6334C"/>
    <w:rsid w:val="00B636A1"/>
    <w:rsid w:val="00B637E7"/>
    <w:rsid w:val="00B64040"/>
    <w:rsid w:val="00B644D3"/>
    <w:rsid w:val="00B64C3F"/>
    <w:rsid w:val="00B64CB7"/>
    <w:rsid w:val="00B655B3"/>
    <w:rsid w:val="00B65919"/>
    <w:rsid w:val="00B66666"/>
    <w:rsid w:val="00B6693A"/>
    <w:rsid w:val="00B66DBF"/>
    <w:rsid w:val="00B678ED"/>
    <w:rsid w:val="00B67C6C"/>
    <w:rsid w:val="00B7066E"/>
    <w:rsid w:val="00B70AAA"/>
    <w:rsid w:val="00B70C5A"/>
    <w:rsid w:val="00B7137E"/>
    <w:rsid w:val="00B71743"/>
    <w:rsid w:val="00B71CA8"/>
    <w:rsid w:val="00B71E20"/>
    <w:rsid w:val="00B722E7"/>
    <w:rsid w:val="00B7254B"/>
    <w:rsid w:val="00B727CE"/>
    <w:rsid w:val="00B728CA"/>
    <w:rsid w:val="00B7299B"/>
    <w:rsid w:val="00B72D3C"/>
    <w:rsid w:val="00B7313D"/>
    <w:rsid w:val="00B73924"/>
    <w:rsid w:val="00B73C21"/>
    <w:rsid w:val="00B73C26"/>
    <w:rsid w:val="00B73E24"/>
    <w:rsid w:val="00B73EB1"/>
    <w:rsid w:val="00B74B0A"/>
    <w:rsid w:val="00B74C0F"/>
    <w:rsid w:val="00B7522F"/>
    <w:rsid w:val="00B7580C"/>
    <w:rsid w:val="00B75B23"/>
    <w:rsid w:val="00B75C2C"/>
    <w:rsid w:val="00B75E7A"/>
    <w:rsid w:val="00B763EA"/>
    <w:rsid w:val="00B763F0"/>
    <w:rsid w:val="00B76440"/>
    <w:rsid w:val="00B76BEE"/>
    <w:rsid w:val="00B76C0D"/>
    <w:rsid w:val="00B775D9"/>
    <w:rsid w:val="00B776CE"/>
    <w:rsid w:val="00B8020D"/>
    <w:rsid w:val="00B807B8"/>
    <w:rsid w:val="00B80ED0"/>
    <w:rsid w:val="00B81144"/>
    <w:rsid w:val="00B812DE"/>
    <w:rsid w:val="00B814BC"/>
    <w:rsid w:val="00B81974"/>
    <w:rsid w:val="00B8198F"/>
    <w:rsid w:val="00B81BD0"/>
    <w:rsid w:val="00B825C7"/>
    <w:rsid w:val="00B82892"/>
    <w:rsid w:val="00B82929"/>
    <w:rsid w:val="00B82AE8"/>
    <w:rsid w:val="00B82C83"/>
    <w:rsid w:val="00B836F0"/>
    <w:rsid w:val="00B83F7D"/>
    <w:rsid w:val="00B8465F"/>
    <w:rsid w:val="00B8496E"/>
    <w:rsid w:val="00B84C2B"/>
    <w:rsid w:val="00B85137"/>
    <w:rsid w:val="00B854B9"/>
    <w:rsid w:val="00B855DB"/>
    <w:rsid w:val="00B85C4E"/>
    <w:rsid w:val="00B8608E"/>
    <w:rsid w:val="00B86119"/>
    <w:rsid w:val="00B863DA"/>
    <w:rsid w:val="00B86A94"/>
    <w:rsid w:val="00B8754F"/>
    <w:rsid w:val="00B87689"/>
    <w:rsid w:val="00B876D1"/>
    <w:rsid w:val="00B90A17"/>
    <w:rsid w:val="00B91498"/>
    <w:rsid w:val="00B92012"/>
    <w:rsid w:val="00B92190"/>
    <w:rsid w:val="00B92220"/>
    <w:rsid w:val="00B92499"/>
    <w:rsid w:val="00B92577"/>
    <w:rsid w:val="00B92C01"/>
    <w:rsid w:val="00B930BF"/>
    <w:rsid w:val="00B9336A"/>
    <w:rsid w:val="00B93A1E"/>
    <w:rsid w:val="00B941E9"/>
    <w:rsid w:val="00B95236"/>
    <w:rsid w:val="00B95509"/>
    <w:rsid w:val="00B95C8A"/>
    <w:rsid w:val="00B95D64"/>
    <w:rsid w:val="00B95E62"/>
    <w:rsid w:val="00B9608D"/>
    <w:rsid w:val="00B961AD"/>
    <w:rsid w:val="00B96678"/>
    <w:rsid w:val="00B97411"/>
    <w:rsid w:val="00B97535"/>
    <w:rsid w:val="00B975D9"/>
    <w:rsid w:val="00B97AD9"/>
    <w:rsid w:val="00B97E29"/>
    <w:rsid w:val="00B97FA2"/>
    <w:rsid w:val="00BA012C"/>
    <w:rsid w:val="00BA05B3"/>
    <w:rsid w:val="00BA0F6B"/>
    <w:rsid w:val="00BA0FB0"/>
    <w:rsid w:val="00BA1E2F"/>
    <w:rsid w:val="00BA23EF"/>
    <w:rsid w:val="00BA25A3"/>
    <w:rsid w:val="00BA289D"/>
    <w:rsid w:val="00BA2A0D"/>
    <w:rsid w:val="00BA2A2A"/>
    <w:rsid w:val="00BA2B1C"/>
    <w:rsid w:val="00BA30C3"/>
    <w:rsid w:val="00BA3F15"/>
    <w:rsid w:val="00BA3F39"/>
    <w:rsid w:val="00BA44DD"/>
    <w:rsid w:val="00BA45F0"/>
    <w:rsid w:val="00BA4868"/>
    <w:rsid w:val="00BA4901"/>
    <w:rsid w:val="00BA4FFC"/>
    <w:rsid w:val="00BA5502"/>
    <w:rsid w:val="00BA5511"/>
    <w:rsid w:val="00BA5E34"/>
    <w:rsid w:val="00BA65DC"/>
    <w:rsid w:val="00BA728D"/>
    <w:rsid w:val="00BA7A45"/>
    <w:rsid w:val="00BB0306"/>
    <w:rsid w:val="00BB031E"/>
    <w:rsid w:val="00BB0413"/>
    <w:rsid w:val="00BB06E4"/>
    <w:rsid w:val="00BB07EA"/>
    <w:rsid w:val="00BB094F"/>
    <w:rsid w:val="00BB12D0"/>
    <w:rsid w:val="00BB154F"/>
    <w:rsid w:val="00BB16CD"/>
    <w:rsid w:val="00BB1981"/>
    <w:rsid w:val="00BB1B81"/>
    <w:rsid w:val="00BB23C7"/>
    <w:rsid w:val="00BB23F8"/>
    <w:rsid w:val="00BB2911"/>
    <w:rsid w:val="00BB2C14"/>
    <w:rsid w:val="00BB2EEA"/>
    <w:rsid w:val="00BB2FA7"/>
    <w:rsid w:val="00BB39C9"/>
    <w:rsid w:val="00BB3ECE"/>
    <w:rsid w:val="00BB4221"/>
    <w:rsid w:val="00BB48ED"/>
    <w:rsid w:val="00BB4DD8"/>
    <w:rsid w:val="00BB54A7"/>
    <w:rsid w:val="00BB5C48"/>
    <w:rsid w:val="00BB5C5B"/>
    <w:rsid w:val="00BB63CF"/>
    <w:rsid w:val="00BB708D"/>
    <w:rsid w:val="00BB7322"/>
    <w:rsid w:val="00BB7482"/>
    <w:rsid w:val="00BB760D"/>
    <w:rsid w:val="00BC0367"/>
    <w:rsid w:val="00BC0B53"/>
    <w:rsid w:val="00BC114C"/>
    <w:rsid w:val="00BC192A"/>
    <w:rsid w:val="00BC1C1D"/>
    <w:rsid w:val="00BC26A8"/>
    <w:rsid w:val="00BC2843"/>
    <w:rsid w:val="00BC29DF"/>
    <w:rsid w:val="00BC2CF6"/>
    <w:rsid w:val="00BC30EA"/>
    <w:rsid w:val="00BC37C4"/>
    <w:rsid w:val="00BC3C8E"/>
    <w:rsid w:val="00BC408B"/>
    <w:rsid w:val="00BC435E"/>
    <w:rsid w:val="00BC4881"/>
    <w:rsid w:val="00BC4B2B"/>
    <w:rsid w:val="00BC4D8A"/>
    <w:rsid w:val="00BC526F"/>
    <w:rsid w:val="00BC55CF"/>
    <w:rsid w:val="00BC5CA3"/>
    <w:rsid w:val="00BC5F17"/>
    <w:rsid w:val="00BC60FA"/>
    <w:rsid w:val="00BC6256"/>
    <w:rsid w:val="00BC64BA"/>
    <w:rsid w:val="00BC6598"/>
    <w:rsid w:val="00BC6616"/>
    <w:rsid w:val="00BC68F5"/>
    <w:rsid w:val="00BC6C79"/>
    <w:rsid w:val="00BC76CE"/>
    <w:rsid w:val="00BC7951"/>
    <w:rsid w:val="00BC79A6"/>
    <w:rsid w:val="00BD0704"/>
    <w:rsid w:val="00BD0A45"/>
    <w:rsid w:val="00BD100F"/>
    <w:rsid w:val="00BD10C1"/>
    <w:rsid w:val="00BD15B5"/>
    <w:rsid w:val="00BD1982"/>
    <w:rsid w:val="00BD241A"/>
    <w:rsid w:val="00BD28B1"/>
    <w:rsid w:val="00BD28B2"/>
    <w:rsid w:val="00BD2CDF"/>
    <w:rsid w:val="00BD3528"/>
    <w:rsid w:val="00BD3BD0"/>
    <w:rsid w:val="00BD3D30"/>
    <w:rsid w:val="00BD3F63"/>
    <w:rsid w:val="00BD4394"/>
    <w:rsid w:val="00BD45DE"/>
    <w:rsid w:val="00BD49ED"/>
    <w:rsid w:val="00BD4E44"/>
    <w:rsid w:val="00BD50CD"/>
    <w:rsid w:val="00BD5213"/>
    <w:rsid w:val="00BD5267"/>
    <w:rsid w:val="00BD572D"/>
    <w:rsid w:val="00BD5932"/>
    <w:rsid w:val="00BD6430"/>
    <w:rsid w:val="00BD643B"/>
    <w:rsid w:val="00BD6605"/>
    <w:rsid w:val="00BD6CEB"/>
    <w:rsid w:val="00BD6F7F"/>
    <w:rsid w:val="00BD72A4"/>
    <w:rsid w:val="00BD73CF"/>
    <w:rsid w:val="00BD787A"/>
    <w:rsid w:val="00BD7F94"/>
    <w:rsid w:val="00BE026F"/>
    <w:rsid w:val="00BE07C4"/>
    <w:rsid w:val="00BE0F10"/>
    <w:rsid w:val="00BE17C1"/>
    <w:rsid w:val="00BE1C53"/>
    <w:rsid w:val="00BE29F3"/>
    <w:rsid w:val="00BE2A46"/>
    <w:rsid w:val="00BE2ED2"/>
    <w:rsid w:val="00BE3E20"/>
    <w:rsid w:val="00BE4153"/>
    <w:rsid w:val="00BE44BB"/>
    <w:rsid w:val="00BE49D2"/>
    <w:rsid w:val="00BE4E08"/>
    <w:rsid w:val="00BE552B"/>
    <w:rsid w:val="00BE567E"/>
    <w:rsid w:val="00BE5C0A"/>
    <w:rsid w:val="00BE5D77"/>
    <w:rsid w:val="00BE701C"/>
    <w:rsid w:val="00BE70B5"/>
    <w:rsid w:val="00BE7F0E"/>
    <w:rsid w:val="00BF0ED2"/>
    <w:rsid w:val="00BF16F3"/>
    <w:rsid w:val="00BF1745"/>
    <w:rsid w:val="00BF1B7A"/>
    <w:rsid w:val="00BF1B8F"/>
    <w:rsid w:val="00BF1F53"/>
    <w:rsid w:val="00BF2185"/>
    <w:rsid w:val="00BF2272"/>
    <w:rsid w:val="00BF29A5"/>
    <w:rsid w:val="00BF2B73"/>
    <w:rsid w:val="00BF2CCB"/>
    <w:rsid w:val="00BF34E2"/>
    <w:rsid w:val="00BF3572"/>
    <w:rsid w:val="00BF35DE"/>
    <w:rsid w:val="00BF3AA9"/>
    <w:rsid w:val="00BF3D6C"/>
    <w:rsid w:val="00BF3DD6"/>
    <w:rsid w:val="00BF3E3C"/>
    <w:rsid w:val="00BF462A"/>
    <w:rsid w:val="00BF46DC"/>
    <w:rsid w:val="00BF4712"/>
    <w:rsid w:val="00BF560C"/>
    <w:rsid w:val="00BF5FF7"/>
    <w:rsid w:val="00BF6285"/>
    <w:rsid w:val="00BF68D6"/>
    <w:rsid w:val="00BF6BA8"/>
    <w:rsid w:val="00BF70B8"/>
    <w:rsid w:val="00BF75A3"/>
    <w:rsid w:val="00BF7925"/>
    <w:rsid w:val="00BF7FA7"/>
    <w:rsid w:val="00C000D0"/>
    <w:rsid w:val="00C00102"/>
    <w:rsid w:val="00C001F6"/>
    <w:rsid w:val="00C0029F"/>
    <w:rsid w:val="00C00CBD"/>
    <w:rsid w:val="00C01234"/>
    <w:rsid w:val="00C0152B"/>
    <w:rsid w:val="00C019A9"/>
    <w:rsid w:val="00C01B61"/>
    <w:rsid w:val="00C01C23"/>
    <w:rsid w:val="00C01EF8"/>
    <w:rsid w:val="00C02334"/>
    <w:rsid w:val="00C030BF"/>
    <w:rsid w:val="00C030CF"/>
    <w:rsid w:val="00C0371D"/>
    <w:rsid w:val="00C04D4F"/>
    <w:rsid w:val="00C053BA"/>
    <w:rsid w:val="00C0571C"/>
    <w:rsid w:val="00C058F2"/>
    <w:rsid w:val="00C05A4A"/>
    <w:rsid w:val="00C0620E"/>
    <w:rsid w:val="00C06389"/>
    <w:rsid w:val="00C06466"/>
    <w:rsid w:val="00C06480"/>
    <w:rsid w:val="00C068A8"/>
    <w:rsid w:val="00C06D6A"/>
    <w:rsid w:val="00C07693"/>
    <w:rsid w:val="00C10277"/>
    <w:rsid w:val="00C106B5"/>
    <w:rsid w:val="00C106E8"/>
    <w:rsid w:val="00C1071F"/>
    <w:rsid w:val="00C10D46"/>
    <w:rsid w:val="00C11067"/>
    <w:rsid w:val="00C11519"/>
    <w:rsid w:val="00C11BA1"/>
    <w:rsid w:val="00C1260C"/>
    <w:rsid w:val="00C12690"/>
    <w:rsid w:val="00C1299C"/>
    <w:rsid w:val="00C1338C"/>
    <w:rsid w:val="00C13434"/>
    <w:rsid w:val="00C1372A"/>
    <w:rsid w:val="00C13FC1"/>
    <w:rsid w:val="00C1424A"/>
    <w:rsid w:val="00C14906"/>
    <w:rsid w:val="00C14A59"/>
    <w:rsid w:val="00C14CCD"/>
    <w:rsid w:val="00C14F7F"/>
    <w:rsid w:val="00C15972"/>
    <w:rsid w:val="00C16277"/>
    <w:rsid w:val="00C16535"/>
    <w:rsid w:val="00C16BD5"/>
    <w:rsid w:val="00C16BF6"/>
    <w:rsid w:val="00C16D99"/>
    <w:rsid w:val="00C17383"/>
    <w:rsid w:val="00C17448"/>
    <w:rsid w:val="00C176DE"/>
    <w:rsid w:val="00C17D2C"/>
    <w:rsid w:val="00C20159"/>
    <w:rsid w:val="00C20275"/>
    <w:rsid w:val="00C2080A"/>
    <w:rsid w:val="00C20815"/>
    <w:rsid w:val="00C21552"/>
    <w:rsid w:val="00C217B6"/>
    <w:rsid w:val="00C218CC"/>
    <w:rsid w:val="00C21E01"/>
    <w:rsid w:val="00C22B93"/>
    <w:rsid w:val="00C2335C"/>
    <w:rsid w:val="00C23642"/>
    <w:rsid w:val="00C24130"/>
    <w:rsid w:val="00C242C3"/>
    <w:rsid w:val="00C242D4"/>
    <w:rsid w:val="00C24DEC"/>
    <w:rsid w:val="00C24F82"/>
    <w:rsid w:val="00C2526A"/>
    <w:rsid w:val="00C259D0"/>
    <w:rsid w:val="00C26218"/>
    <w:rsid w:val="00C2640F"/>
    <w:rsid w:val="00C26E91"/>
    <w:rsid w:val="00C26F46"/>
    <w:rsid w:val="00C2701F"/>
    <w:rsid w:val="00C2705C"/>
    <w:rsid w:val="00C278A2"/>
    <w:rsid w:val="00C27D8B"/>
    <w:rsid w:val="00C30C86"/>
    <w:rsid w:val="00C30D79"/>
    <w:rsid w:val="00C31E4D"/>
    <w:rsid w:val="00C3237E"/>
    <w:rsid w:val="00C323EE"/>
    <w:rsid w:val="00C32424"/>
    <w:rsid w:val="00C32A3B"/>
    <w:rsid w:val="00C32AB4"/>
    <w:rsid w:val="00C32C72"/>
    <w:rsid w:val="00C33014"/>
    <w:rsid w:val="00C33C14"/>
    <w:rsid w:val="00C34501"/>
    <w:rsid w:val="00C348B4"/>
    <w:rsid w:val="00C34DFD"/>
    <w:rsid w:val="00C352D9"/>
    <w:rsid w:val="00C363D9"/>
    <w:rsid w:val="00C36594"/>
    <w:rsid w:val="00C368E7"/>
    <w:rsid w:val="00C36ADC"/>
    <w:rsid w:val="00C36D31"/>
    <w:rsid w:val="00C375A1"/>
    <w:rsid w:val="00C377C4"/>
    <w:rsid w:val="00C37C7B"/>
    <w:rsid w:val="00C37EC8"/>
    <w:rsid w:val="00C40B50"/>
    <w:rsid w:val="00C41218"/>
    <w:rsid w:val="00C42EF8"/>
    <w:rsid w:val="00C4352E"/>
    <w:rsid w:val="00C436F3"/>
    <w:rsid w:val="00C43765"/>
    <w:rsid w:val="00C43C78"/>
    <w:rsid w:val="00C43F63"/>
    <w:rsid w:val="00C440E7"/>
    <w:rsid w:val="00C44448"/>
    <w:rsid w:val="00C4485D"/>
    <w:rsid w:val="00C44AFB"/>
    <w:rsid w:val="00C451D8"/>
    <w:rsid w:val="00C4527B"/>
    <w:rsid w:val="00C45D66"/>
    <w:rsid w:val="00C45D7C"/>
    <w:rsid w:val="00C463DF"/>
    <w:rsid w:val="00C4658D"/>
    <w:rsid w:val="00C46944"/>
    <w:rsid w:val="00C4730A"/>
    <w:rsid w:val="00C47A7E"/>
    <w:rsid w:val="00C51C49"/>
    <w:rsid w:val="00C51F68"/>
    <w:rsid w:val="00C5320C"/>
    <w:rsid w:val="00C537E3"/>
    <w:rsid w:val="00C538E4"/>
    <w:rsid w:val="00C539C8"/>
    <w:rsid w:val="00C53A21"/>
    <w:rsid w:val="00C54B43"/>
    <w:rsid w:val="00C5567F"/>
    <w:rsid w:val="00C55AF3"/>
    <w:rsid w:val="00C55E1F"/>
    <w:rsid w:val="00C55E3A"/>
    <w:rsid w:val="00C55F65"/>
    <w:rsid w:val="00C5653E"/>
    <w:rsid w:val="00C56EDE"/>
    <w:rsid w:val="00C57188"/>
    <w:rsid w:val="00C57753"/>
    <w:rsid w:val="00C57BE4"/>
    <w:rsid w:val="00C57DFB"/>
    <w:rsid w:val="00C608FD"/>
    <w:rsid w:val="00C60D25"/>
    <w:rsid w:val="00C61577"/>
    <w:rsid w:val="00C616B6"/>
    <w:rsid w:val="00C61F16"/>
    <w:rsid w:val="00C62251"/>
    <w:rsid w:val="00C62E45"/>
    <w:rsid w:val="00C62E6B"/>
    <w:rsid w:val="00C62EDC"/>
    <w:rsid w:val="00C630ED"/>
    <w:rsid w:val="00C63170"/>
    <w:rsid w:val="00C63739"/>
    <w:rsid w:val="00C63EED"/>
    <w:rsid w:val="00C643F4"/>
    <w:rsid w:val="00C64553"/>
    <w:rsid w:val="00C647AB"/>
    <w:rsid w:val="00C64A57"/>
    <w:rsid w:val="00C6516F"/>
    <w:rsid w:val="00C6593B"/>
    <w:rsid w:val="00C66956"/>
    <w:rsid w:val="00C67040"/>
    <w:rsid w:val="00C670CD"/>
    <w:rsid w:val="00C676EE"/>
    <w:rsid w:val="00C67FB2"/>
    <w:rsid w:val="00C7053A"/>
    <w:rsid w:val="00C70721"/>
    <w:rsid w:val="00C70C89"/>
    <w:rsid w:val="00C70CD2"/>
    <w:rsid w:val="00C70DB2"/>
    <w:rsid w:val="00C711DD"/>
    <w:rsid w:val="00C7249D"/>
    <w:rsid w:val="00C72777"/>
    <w:rsid w:val="00C727C5"/>
    <w:rsid w:val="00C730C0"/>
    <w:rsid w:val="00C73109"/>
    <w:rsid w:val="00C73ADC"/>
    <w:rsid w:val="00C73C05"/>
    <w:rsid w:val="00C73EAA"/>
    <w:rsid w:val="00C7427C"/>
    <w:rsid w:val="00C74847"/>
    <w:rsid w:val="00C74C2C"/>
    <w:rsid w:val="00C74CBD"/>
    <w:rsid w:val="00C74EA1"/>
    <w:rsid w:val="00C7521A"/>
    <w:rsid w:val="00C7555C"/>
    <w:rsid w:val="00C757C8"/>
    <w:rsid w:val="00C75CF9"/>
    <w:rsid w:val="00C75D4F"/>
    <w:rsid w:val="00C76081"/>
    <w:rsid w:val="00C761C2"/>
    <w:rsid w:val="00C76267"/>
    <w:rsid w:val="00C767A3"/>
    <w:rsid w:val="00C76807"/>
    <w:rsid w:val="00C76AE7"/>
    <w:rsid w:val="00C76EBA"/>
    <w:rsid w:val="00C771D4"/>
    <w:rsid w:val="00C776A6"/>
    <w:rsid w:val="00C7782F"/>
    <w:rsid w:val="00C77AEA"/>
    <w:rsid w:val="00C77FA7"/>
    <w:rsid w:val="00C803E9"/>
    <w:rsid w:val="00C80748"/>
    <w:rsid w:val="00C80A2F"/>
    <w:rsid w:val="00C80DEC"/>
    <w:rsid w:val="00C80E96"/>
    <w:rsid w:val="00C812B4"/>
    <w:rsid w:val="00C81317"/>
    <w:rsid w:val="00C81D09"/>
    <w:rsid w:val="00C81F9E"/>
    <w:rsid w:val="00C820DF"/>
    <w:rsid w:val="00C82229"/>
    <w:rsid w:val="00C82A84"/>
    <w:rsid w:val="00C82B67"/>
    <w:rsid w:val="00C82B8A"/>
    <w:rsid w:val="00C82CB2"/>
    <w:rsid w:val="00C83114"/>
    <w:rsid w:val="00C836F2"/>
    <w:rsid w:val="00C83806"/>
    <w:rsid w:val="00C839A8"/>
    <w:rsid w:val="00C83C75"/>
    <w:rsid w:val="00C83CF9"/>
    <w:rsid w:val="00C83D67"/>
    <w:rsid w:val="00C83E16"/>
    <w:rsid w:val="00C85788"/>
    <w:rsid w:val="00C86926"/>
    <w:rsid w:val="00C86D9E"/>
    <w:rsid w:val="00C86EDE"/>
    <w:rsid w:val="00C86F6E"/>
    <w:rsid w:val="00C8735D"/>
    <w:rsid w:val="00C878D5"/>
    <w:rsid w:val="00C9017F"/>
    <w:rsid w:val="00C9023B"/>
    <w:rsid w:val="00C91075"/>
    <w:rsid w:val="00C913B3"/>
    <w:rsid w:val="00C91577"/>
    <w:rsid w:val="00C91BFE"/>
    <w:rsid w:val="00C92021"/>
    <w:rsid w:val="00C93124"/>
    <w:rsid w:val="00C93B78"/>
    <w:rsid w:val="00C93C2D"/>
    <w:rsid w:val="00C93DAA"/>
    <w:rsid w:val="00C93DAF"/>
    <w:rsid w:val="00C93E9F"/>
    <w:rsid w:val="00C9407E"/>
    <w:rsid w:val="00C940EC"/>
    <w:rsid w:val="00C9447E"/>
    <w:rsid w:val="00C94938"/>
    <w:rsid w:val="00C94B41"/>
    <w:rsid w:val="00C94C10"/>
    <w:rsid w:val="00C94F3A"/>
    <w:rsid w:val="00C9518B"/>
    <w:rsid w:val="00C9606B"/>
    <w:rsid w:val="00C965DA"/>
    <w:rsid w:val="00C968DC"/>
    <w:rsid w:val="00C9697B"/>
    <w:rsid w:val="00C970BE"/>
    <w:rsid w:val="00C972AA"/>
    <w:rsid w:val="00C975AF"/>
    <w:rsid w:val="00C97630"/>
    <w:rsid w:val="00C97752"/>
    <w:rsid w:val="00C97B44"/>
    <w:rsid w:val="00C97FAB"/>
    <w:rsid w:val="00CA0DCE"/>
    <w:rsid w:val="00CA0E08"/>
    <w:rsid w:val="00CA1865"/>
    <w:rsid w:val="00CA29D6"/>
    <w:rsid w:val="00CA2D56"/>
    <w:rsid w:val="00CA3572"/>
    <w:rsid w:val="00CA35C1"/>
    <w:rsid w:val="00CA3A3F"/>
    <w:rsid w:val="00CA458A"/>
    <w:rsid w:val="00CA4B5A"/>
    <w:rsid w:val="00CA4BC9"/>
    <w:rsid w:val="00CA5060"/>
    <w:rsid w:val="00CA5142"/>
    <w:rsid w:val="00CA5167"/>
    <w:rsid w:val="00CA51B0"/>
    <w:rsid w:val="00CA5594"/>
    <w:rsid w:val="00CA561C"/>
    <w:rsid w:val="00CA6004"/>
    <w:rsid w:val="00CA6AF3"/>
    <w:rsid w:val="00CA72CF"/>
    <w:rsid w:val="00CA73ED"/>
    <w:rsid w:val="00CA7748"/>
    <w:rsid w:val="00CB00C1"/>
    <w:rsid w:val="00CB0EA2"/>
    <w:rsid w:val="00CB2F6D"/>
    <w:rsid w:val="00CB357A"/>
    <w:rsid w:val="00CB38AD"/>
    <w:rsid w:val="00CB3C93"/>
    <w:rsid w:val="00CB4319"/>
    <w:rsid w:val="00CB493C"/>
    <w:rsid w:val="00CB49FF"/>
    <w:rsid w:val="00CB50B3"/>
    <w:rsid w:val="00CB530F"/>
    <w:rsid w:val="00CB6556"/>
    <w:rsid w:val="00CB6DC7"/>
    <w:rsid w:val="00CB6F60"/>
    <w:rsid w:val="00CB7069"/>
    <w:rsid w:val="00CB725C"/>
    <w:rsid w:val="00CB7932"/>
    <w:rsid w:val="00CB7DE6"/>
    <w:rsid w:val="00CB7ECD"/>
    <w:rsid w:val="00CC043B"/>
    <w:rsid w:val="00CC0BC5"/>
    <w:rsid w:val="00CC0D6D"/>
    <w:rsid w:val="00CC0FDF"/>
    <w:rsid w:val="00CC10A8"/>
    <w:rsid w:val="00CC151C"/>
    <w:rsid w:val="00CC185B"/>
    <w:rsid w:val="00CC1CF5"/>
    <w:rsid w:val="00CC1F04"/>
    <w:rsid w:val="00CC3274"/>
    <w:rsid w:val="00CC3721"/>
    <w:rsid w:val="00CC4107"/>
    <w:rsid w:val="00CC4200"/>
    <w:rsid w:val="00CC4230"/>
    <w:rsid w:val="00CC42FF"/>
    <w:rsid w:val="00CC4352"/>
    <w:rsid w:val="00CC50A9"/>
    <w:rsid w:val="00CC6394"/>
    <w:rsid w:val="00CC6416"/>
    <w:rsid w:val="00CC69DD"/>
    <w:rsid w:val="00CC6CFB"/>
    <w:rsid w:val="00CC7272"/>
    <w:rsid w:val="00CC72B1"/>
    <w:rsid w:val="00CC741A"/>
    <w:rsid w:val="00CC7517"/>
    <w:rsid w:val="00CC77D3"/>
    <w:rsid w:val="00CC7899"/>
    <w:rsid w:val="00CC7B61"/>
    <w:rsid w:val="00CC7D43"/>
    <w:rsid w:val="00CC7F04"/>
    <w:rsid w:val="00CD0C2A"/>
    <w:rsid w:val="00CD0D3D"/>
    <w:rsid w:val="00CD2159"/>
    <w:rsid w:val="00CD22C2"/>
    <w:rsid w:val="00CD2310"/>
    <w:rsid w:val="00CD23C0"/>
    <w:rsid w:val="00CD23F6"/>
    <w:rsid w:val="00CD300E"/>
    <w:rsid w:val="00CD3F3A"/>
    <w:rsid w:val="00CD425A"/>
    <w:rsid w:val="00CD466B"/>
    <w:rsid w:val="00CD5327"/>
    <w:rsid w:val="00CD5C2C"/>
    <w:rsid w:val="00CD61F7"/>
    <w:rsid w:val="00CD6D70"/>
    <w:rsid w:val="00CD77F7"/>
    <w:rsid w:val="00CD793F"/>
    <w:rsid w:val="00CD7AE4"/>
    <w:rsid w:val="00CE05EC"/>
    <w:rsid w:val="00CE09E9"/>
    <w:rsid w:val="00CE1596"/>
    <w:rsid w:val="00CE1E1D"/>
    <w:rsid w:val="00CE1F1A"/>
    <w:rsid w:val="00CE202C"/>
    <w:rsid w:val="00CE262C"/>
    <w:rsid w:val="00CE2631"/>
    <w:rsid w:val="00CE2A78"/>
    <w:rsid w:val="00CE367B"/>
    <w:rsid w:val="00CE3844"/>
    <w:rsid w:val="00CE396D"/>
    <w:rsid w:val="00CE4374"/>
    <w:rsid w:val="00CE43FC"/>
    <w:rsid w:val="00CE4743"/>
    <w:rsid w:val="00CE4E91"/>
    <w:rsid w:val="00CE4EE4"/>
    <w:rsid w:val="00CE55C6"/>
    <w:rsid w:val="00CE5FDA"/>
    <w:rsid w:val="00CE6009"/>
    <w:rsid w:val="00CE60B6"/>
    <w:rsid w:val="00CE6CB0"/>
    <w:rsid w:val="00CE6E05"/>
    <w:rsid w:val="00CE74AC"/>
    <w:rsid w:val="00CE7759"/>
    <w:rsid w:val="00CE7AC9"/>
    <w:rsid w:val="00CF01B5"/>
    <w:rsid w:val="00CF0DE0"/>
    <w:rsid w:val="00CF13FE"/>
    <w:rsid w:val="00CF1969"/>
    <w:rsid w:val="00CF1D5C"/>
    <w:rsid w:val="00CF1FC5"/>
    <w:rsid w:val="00CF2A6C"/>
    <w:rsid w:val="00CF2ECC"/>
    <w:rsid w:val="00CF3772"/>
    <w:rsid w:val="00CF3EA4"/>
    <w:rsid w:val="00CF41DB"/>
    <w:rsid w:val="00CF4B99"/>
    <w:rsid w:val="00CF537E"/>
    <w:rsid w:val="00CF564B"/>
    <w:rsid w:val="00CF5E57"/>
    <w:rsid w:val="00CF6202"/>
    <w:rsid w:val="00CF6458"/>
    <w:rsid w:val="00CF6BB0"/>
    <w:rsid w:val="00CF6F6D"/>
    <w:rsid w:val="00CF72AF"/>
    <w:rsid w:val="00CF796C"/>
    <w:rsid w:val="00CF7A45"/>
    <w:rsid w:val="00D00445"/>
    <w:rsid w:val="00D007F7"/>
    <w:rsid w:val="00D00CBF"/>
    <w:rsid w:val="00D00DB6"/>
    <w:rsid w:val="00D00FDB"/>
    <w:rsid w:val="00D014EF"/>
    <w:rsid w:val="00D01C13"/>
    <w:rsid w:val="00D01DF6"/>
    <w:rsid w:val="00D01F70"/>
    <w:rsid w:val="00D02065"/>
    <w:rsid w:val="00D022C3"/>
    <w:rsid w:val="00D029E5"/>
    <w:rsid w:val="00D03917"/>
    <w:rsid w:val="00D03ADD"/>
    <w:rsid w:val="00D03C91"/>
    <w:rsid w:val="00D03D3D"/>
    <w:rsid w:val="00D0405A"/>
    <w:rsid w:val="00D0428D"/>
    <w:rsid w:val="00D0468E"/>
    <w:rsid w:val="00D048F9"/>
    <w:rsid w:val="00D04EBE"/>
    <w:rsid w:val="00D0541C"/>
    <w:rsid w:val="00D055CE"/>
    <w:rsid w:val="00D0598B"/>
    <w:rsid w:val="00D05B7B"/>
    <w:rsid w:val="00D06200"/>
    <w:rsid w:val="00D0629A"/>
    <w:rsid w:val="00D06FC9"/>
    <w:rsid w:val="00D07914"/>
    <w:rsid w:val="00D07B05"/>
    <w:rsid w:val="00D07D12"/>
    <w:rsid w:val="00D07FEA"/>
    <w:rsid w:val="00D10452"/>
    <w:rsid w:val="00D104A7"/>
    <w:rsid w:val="00D10A93"/>
    <w:rsid w:val="00D10B44"/>
    <w:rsid w:val="00D110D5"/>
    <w:rsid w:val="00D112D2"/>
    <w:rsid w:val="00D11847"/>
    <w:rsid w:val="00D11BE4"/>
    <w:rsid w:val="00D12990"/>
    <w:rsid w:val="00D12D52"/>
    <w:rsid w:val="00D12F53"/>
    <w:rsid w:val="00D12FA6"/>
    <w:rsid w:val="00D13048"/>
    <w:rsid w:val="00D13237"/>
    <w:rsid w:val="00D133CB"/>
    <w:rsid w:val="00D133E6"/>
    <w:rsid w:val="00D13811"/>
    <w:rsid w:val="00D14172"/>
    <w:rsid w:val="00D1463A"/>
    <w:rsid w:val="00D14B59"/>
    <w:rsid w:val="00D14B63"/>
    <w:rsid w:val="00D15174"/>
    <w:rsid w:val="00D1517C"/>
    <w:rsid w:val="00D15967"/>
    <w:rsid w:val="00D159A7"/>
    <w:rsid w:val="00D15F4C"/>
    <w:rsid w:val="00D16378"/>
    <w:rsid w:val="00D16628"/>
    <w:rsid w:val="00D167E3"/>
    <w:rsid w:val="00D16BE9"/>
    <w:rsid w:val="00D16DC6"/>
    <w:rsid w:val="00D17236"/>
    <w:rsid w:val="00D17E48"/>
    <w:rsid w:val="00D17F7E"/>
    <w:rsid w:val="00D20304"/>
    <w:rsid w:val="00D20686"/>
    <w:rsid w:val="00D20892"/>
    <w:rsid w:val="00D20F46"/>
    <w:rsid w:val="00D2125F"/>
    <w:rsid w:val="00D2157A"/>
    <w:rsid w:val="00D2175E"/>
    <w:rsid w:val="00D21A8A"/>
    <w:rsid w:val="00D21BC2"/>
    <w:rsid w:val="00D21CB2"/>
    <w:rsid w:val="00D21FCE"/>
    <w:rsid w:val="00D22546"/>
    <w:rsid w:val="00D2367C"/>
    <w:rsid w:val="00D239F6"/>
    <w:rsid w:val="00D2415C"/>
    <w:rsid w:val="00D2421A"/>
    <w:rsid w:val="00D2467D"/>
    <w:rsid w:val="00D247D0"/>
    <w:rsid w:val="00D24FDD"/>
    <w:rsid w:val="00D25596"/>
    <w:rsid w:val="00D259D3"/>
    <w:rsid w:val="00D262C2"/>
    <w:rsid w:val="00D262F5"/>
    <w:rsid w:val="00D26368"/>
    <w:rsid w:val="00D26EA0"/>
    <w:rsid w:val="00D2714E"/>
    <w:rsid w:val="00D27664"/>
    <w:rsid w:val="00D304BE"/>
    <w:rsid w:val="00D30B7E"/>
    <w:rsid w:val="00D30F13"/>
    <w:rsid w:val="00D30F37"/>
    <w:rsid w:val="00D31050"/>
    <w:rsid w:val="00D32AD3"/>
    <w:rsid w:val="00D32E6B"/>
    <w:rsid w:val="00D33181"/>
    <w:rsid w:val="00D33F2B"/>
    <w:rsid w:val="00D34150"/>
    <w:rsid w:val="00D350CD"/>
    <w:rsid w:val="00D35141"/>
    <w:rsid w:val="00D36003"/>
    <w:rsid w:val="00D36371"/>
    <w:rsid w:val="00D36795"/>
    <w:rsid w:val="00D3682F"/>
    <w:rsid w:val="00D36A66"/>
    <w:rsid w:val="00D37009"/>
    <w:rsid w:val="00D37172"/>
    <w:rsid w:val="00D37865"/>
    <w:rsid w:val="00D37B55"/>
    <w:rsid w:val="00D37CC2"/>
    <w:rsid w:val="00D37E2A"/>
    <w:rsid w:val="00D37E87"/>
    <w:rsid w:val="00D40443"/>
    <w:rsid w:val="00D40817"/>
    <w:rsid w:val="00D40D69"/>
    <w:rsid w:val="00D414E4"/>
    <w:rsid w:val="00D415AD"/>
    <w:rsid w:val="00D41F0F"/>
    <w:rsid w:val="00D42312"/>
    <w:rsid w:val="00D43792"/>
    <w:rsid w:val="00D43C08"/>
    <w:rsid w:val="00D4448B"/>
    <w:rsid w:val="00D4456B"/>
    <w:rsid w:val="00D448B8"/>
    <w:rsid w:val="00D44914"/>
    <w:rsid w:val="00D4504A"/>
    <w:rsid w:val="00D456F2"/>
    <w:rsid w:val="00D45C3A"/>
    <w:rsid w:val="00D460B7"/>
    <w:rsid w:val="00D469C3"/>
    <w:rsid w:val="00D46E98"/>
    <w:rsid w:val="00D47162"/>
    <w:rsid w:val="00D47332"/>
    <w:rsid w:val="00D475E4"/>
    <w:rsid w:val="00D50127"/>
    <w:rsid w:val="00D50598"/>
    <w:rsid w:val="00D5075E"/>
    <w:rsid w:val="00D50A08"/>
    <w:rsid w:val="00D50FEB"/>
    <w:rsid w:val="00D51135"/>
    <w:rsid w:val="00D51896"/>
    <w:rsid w:val="00D521B7"/>
    <w:rsid w:val="00D52B9C"/>
    <w:rsid w:val="00D52E5B"/>
    <w:rsid w:val="00D53830"/>
    <w:rsid w:val="00D5384A"/>
    <w:rsid w:val="00D53A47"/>
    <w:rsid w:val="00D54394"/>
    <w:rsid w:val="00D543EC"/>
    <w:rsid w:val="00D54555"/>
    <w:rsid w:val="00D5470E"/>
    <w:rsid w:val="00D54861"/>
    <w:rsid w:val="00D54CB4"/>
    <w:rsid w:val="00D55270"/>
    <w:rsid w:val="00D555E0"/>
    <w:rsid w:val="00D5577B"/>
    <w:rsid w:val="00D55D08"/>
    <w:rsid w:val="00D56172"/>
    <w:rsid w:val="00D569D5"/>
    <w:rsid w:val="00D571BF"/>
    <w:rsid w:val="00D57529"/>
    <w:rsid w:val="00D575C9"/>
    <w:rsid w:val="00D5790E"/>
    <w:rsid w:val="00D57C33"/>
    <w:rsid w:val="00D57D4C"/>
    <w:rsid w:val="00D601EB"/>
    <w:rsid w:val="00D607CD"/>
    <w:rsid w:val="00D60E69"/>
    <w:rsid w:val="00D612C0"/>
    <w:rsid w:val="00D6173F"/>
    <w:rsid w:val="00D6189B"/>
    <w:rsid w:val="00D621AD"/>
    <w:rsid w:val="00D62784"/>
    <w:rsid w:val="00D628B1"/>
    <w:rsid w:val="00D628D3"/>
    <w:rsid w:val="00D632DD"/>
    <w:rsid w:val="00D63837"/>
    <w:rsid w:val="00D63C65"/>
    <w:rsid w:val="00D63D3B"/>
    <w:rsid w:val="00D63FAA"/>
    <w:rsid w:val="00D640A3"/>
    <w:rsid w:val="00D64431"/>
    <w:rsid w:val="00D6462A"/>
    <w:rsid w:val="00D6489C"/>
    <w:rsid w:val="00D649E9"/>
    <w:rsid w:val="00D64CDA"/>
    <w:rsid w:val="00D64DF7"/>
    <w:rsid w:val="00D656D1"/>
    <w:rsid w:val="00D65D25"/>
    <w:rsid w:val="00D66302"/>
    <w:rsid w:val="00D66337"/>
    <w:rsid w:val="00D666EC"/>
    <w:rsid w:val="00D66CF2"/>
    <w:rsid w:val="00D66E39"/>
    <w:rsid w:val="00D677E8"/>
    <w:rsid w:val="00D67BAB"/>
    <w:rsid w:val="00D67DF4"/>
    <w:rsid w:val="00D7024E"/>
    <w:rsid w:val="00D704A3"/>
    <w:rsid w:val="00D704B8"/>
    <w:rsid w:val="00D709FE"/>
    <w:rsid w:val="00D7198E"/>
    <w:rsid w:val="00D739B8"/>
    <w:rsid w:val="00D73B01"/>
    <w:rsid w:val="00D73EF0"/>
    <w:rsid w:val="00D747C0"/>
    <w:rsid w:val="00D7497E"/>
    <w:rsid w:val="00D75305"/>
    <w:rsid w:val="00D75607"/>
    <w:rsid w:val="00D759C7"/>
    <w:rsid w:val="00D75CD9"/>
    <w:rsid w:val="00D76143"/>
    <w:rsid w:val="00D76537"/>
    <w:rsid w:val="00D768C1"/>
    <w:rsid w:val="00D77034"/>
    <w:rsid w:val="00D7733D"/>
    <w:rsid w:val="00D77F0B"/>
    <w:rsid w:val="00D802FB"/>
    <w:rsid w:val="00D8035F"/>
    <w:rsid w:val="00D80380"/>
    <w:rsid w:val="00D80430"/>
    <w:rsid w:val="00D80AD3"/>
    <w:rsid w:val="00D80AD6"/>
    <w:rsid w:val="00D80B04"/>
    <w:rsid w:val="00D80C36"/>
    <w:rsid w:val="00D80D1E"/>
    <w:rsid w:val="00D81066"/>
    <w:rsid w:val="00D81A34"/>
    <w:rsid w:val="00D81B48"/>
    <w:rsid w:val="00D81FA7"/>
    <w:rsid w:val="00D82344"/>
    <w:rsid w:val="00D825EC"/>
    <w:rsid w:val="00D8288C"/>
    <w:rsid w:val="00D82E68"/>
    <w:rsid w:val="00D82EC6"/>
    <w:rsid w:val="00D833E4"/>
    <w:rsid w:val="00D83940"/>
    <w:rsid w:val="00D8394F"/>
    <w:rsid w:val="00D83FC3"/>
    <w:rsid w:val="00D83FC4"/>
    <w:rsid w:val="00D83FEC"/>
    <w:rsid w:val="00D8447F"/>
    <w:rsid w:val="00D84A52"/>
    <w:rsid w:val="00D84AC3"/>
    <w:rsid w:val="00D84E10"/>
    <w:rsid w:val="00D85749"/>
    <w:rsid w:val="00D86172"/>
    <w:rsid w:val="00D863E3"/>
    <w:rsid w:val="00D86A7D"/>
    <w:rsid w:val="00D86B2C"/>
    <w:rsid w:val="00D86D84"/>
    <w:rsid w:val="00D874A8"/>
    <w:rsid w:val="00D875F2"/>
    <w:rsid w:val="00D87E8C"/>
    <w:rsid w:val="00D904AB"/>
    <w:rsid w:val="00D906CB"/>
    <w:rsid w:val="00D92128"/>
    <w:rsid w:val="00D9267F"/>
    <w:rsid w:val="00D9281E"/>
    <w:rsid w:val="00D92F64"/>
    <w:rsid w:val="00D93A9A"/>
    <w:rsid w:val="00D93AFD"/>
    <w:rsid w:val="00D93D43"/>
    <w:rsid w:val="00D94094"/>
    <w:rsid w:val="00D941E1"/>
    <w:rsid w:val="00D94686"/>
    <w:rsid w:val="00D950F9"/>
    <w:rsid w:val="00D95212"/>
    <w:rsid w:val="00D9541E"/>
    <w:rsid w:val="00D958AA"/>
    <w:rsid w:val="00D95B11"/>
    <w:rsid w:val="00D96101"/>
    <w:rsid w:val="00D962D1"/>
    <w:rsid w:val="00D965C1"/>
    <w:rsid w:val="00D96653"/>
    <w:rsid w:val="00D96C06"/>
    <w:rsid w:val="00D96D67"/>
    <w:rsid w:val="00D96F52"/>
    <w:rsid w:val="00D97305"/>
    <w:rsid w:val="00D9733F"/>
    <w:rsid w:val="00D97D68"/>
    <w:rsid w:val="00DA00BC"/>
    <w:rsid w:val="00DA02DE"/>
    <w:rsid w:val="00DA080E"/>
    <w:rsid w:val="00DA0851"/>
    <w:rsid w:val="00DA0A15"/>
    <w:rsid w:val="00DA10DE"/>
    <w:rsid w:val="00DA1E86"/>
    <w:rsid w:val="00DA1FEE"/>
    <w:rsid w:val="00DA227E"/>
    <w:rsid w:val="00DA22C5"/>
    <w:rsid w:val="00DA2673"/>
    <w:rsid w:val="00DA29D9"/>
    <w:rsid w:val="00DA32A2"/>
    <w:rsid w:val="00DA3D17"/>
    <w:rsid w:val="00DA3F16"/>
    <w:rsid w:val="00DA48A0"/>
    <w:rsid w:val="00DA4E40"/>
    <w:rsid w:val="00DA5142"/>
    <w:rsid w:val="00DA5237"/>
    <w:rsid w:val="00DA5318"/>
    <w:rsid w:val="00DA559C"/>
    <w:rsid w:val="00DA57C3"/>
    <w:rsid w:val="00DA5DA3"/>
    <w:rsid w:val="00DA6DCA"/>
    <w:rsid w:val="00DA70CE"/>
    <w:rsid w:val="00DA739F"/>
    <w:rsid w:val="00DA76C8"/>
    <w:rsid w:val="00DA794B"/>
    <w:rsid w:val="00DA7D7F"/>
    <w:rsid w:val="00DA7E82"/>
    <w:rsid w:val="00DB01C1"/>
    <w:rsid w:val="00DB02A6"/>
    <w:rsid w:val="00DB0371"/>
    <w:rsid w:val="00DB054E"/>
    <w:rsid w:val="00DB065B"/>
    <w:rsid w:val="00DB0875"/>
    <w:rsid w:val="00DB12F0"/>
    <w:rsid w:val="00DB1BE3"/>
    <w:rsid w:val="00DB2B71"/>
    <w:rsid w:val="00DB2CB7"/>
    <w:rsid w:val="00DB30B2"/>
    <w:rsid w:val="00DB30DB"/>
    <w:rsid w:val="00DB4DFB"/>
    <w:rsid w:val="00DB4EB5"/>
    <w:rsid w:val="00DB513F"/>
    <w:rsid w:val="00DB57D4"/>
    <w:rsid w:val="00DB5B23"/>
    <w:rsid w:val="00DB5B55"/>
    <w:rsid w:val="00DB5BD3"/>
    <w:rsid w:val="00DB606D"/>
    <w:rsid w:val="00DB628D"/>
    <w:rsid w:val="00DB62D9"/>
    <w:rsid w:val="00DB6328"/>
    <w:rsid w:val="00DB6522"/>
    <w:rsid w:val="00DB6C77"/>
    <w:rsid w:val="00DB6FB9"/>
    <w:rsid w:val="00DB70B5"/>
    <w:rsid w:val="00DB77F1"/>
    <w:rsid w:val="00DC0680"/>
    <w:rsid w:val="00DC07D7"/>
    <w:rsid w:val="00DC086C"/>
    <w:rsid w:val="00DC0A67"/>
    <w:rsid w:val="00DC0AB7"/>
    <w:rsid w:val="00DC0C49"/>
    <w:rsid w:val="00DC0E15"/>
    <w:rsid w:val="00DC0FFD"/>
    <w:rsid w:val="00DC127D"/>
    <w:rsid w:val="00DC1460"/>
    <w:rsid w:val="00DC15F7"/>
    <w:rsid w:val="00DC18CC"/>
    <w:rsid w:val="00DC1D84"/>
    <w:rsid w:val="00DC1D9C"/>
    <w:rsid w:val="00DC27FC"/>
    <w:rsid w:val="00DC3304"/>
    <w:rsid w:val="00DC333D"/>
    <w:rsid w:val="00DC34E3"/>
    <w:rsid w:val="00DC408C"/>
    <w:rsid w:val="00DC4AE8"/>
    <w:rsid w:val="00DC4BB8"/>
    <w:rsid w:val="00DC4CFE"/>
    <w:rsid w:val="00DC4E5A"/>
    <w:rsid w:val="00DC51AA"/>
    <w:rsid w:val="00DC52B8"/>
    <w:rsid w:val="00DC52E6"/>
    <w:rsid w:val="00DC5380"/>
    <w:rsid w:val="00DC59DC"/>
    <w:rsid w:val="00DC5D26"/>
    <w:rsid w:val="00DC5E3B"/>
    <w:rsid w:val="00DC6200"/>
    <w:rsid w:val="00DC6436"/>
    <w:rsid w:val="00DC666E"/>
    <w:rsid w:val="00DC67CF"/>
    <w:rsid w:val="00DC6947"/>
    <w:rsid w:val="00DC699E"/>
    <w:rsid w:val="00DC6EBD"/>
    <w:rsid w:val="00DC75A2"/>
    <w:rsid w:val="00DC78BF"/>
    <w:rsid w:val="00DC79F0"/>
    <w:rsid w:val="00DC7A74"/>
    <w:rsid w:val="00DC7B4B"/>
    <w:rsid w:val="00DC7DA0"/>
    <w:rsid w:val="00DC7F45"/>
    <w:rsid w:val="00DD026B"/>
    <w:rsid w:val="00DD09FC"/>
    <w:rsid w:val="00DD0A20"/>
    <w:rsid w:val="00DD0D76"/>
    <w:rsid w:val="00DD103D"/>
    <w:rsid w:val="00DD1473"/>
    <w:rsid w:val="00DD14B9"/>
    <w:rsid w:val="00DD1DF9"/>
    <w:rsid w:val="00DD221B"/>
    <w:rsid w:val="00DD2287"/>
    <w:rsid w:val="00DD2352"/>
    <w:rsid w:val="00DD2853"/>
    <w:rsid w:val="00DD3023"/>
    <w:rsid w:val="00DD346F"/>
    <w:rsid w:val="00DD3598"/>
    <w:rsid w:val="00DD35AB"/>
    <w:rsid w:val="00DD367B"/>
    <w:rsid w:val="00DD3C98"/>
    <w:rsid w:val="00DD455E"/>
    <w:rsid w:val="00DD4792"/>
    <w:rsid w:val="00DD4E20"/>
    <w:rsid w:val="00DD5A0F"/>
    <w:rsid w:val="00DD5ED3"/>
    <w:rsid w:val="00DD6116"/>
    <w:rsid w:val="00DD6B59"/>
    <w:rsid w:val="00DD6C02"/>
    <w:rsid w:val="00DD6C59"/>
    <w:rsid w:val="00DD7271"/>
    <w:rsid w:val="00DD7521"/>
    <w:rsid w:val="00DD76D5"/>
    <w:rsid w:val="00DD7AE9"/>
    <w:rsid w:val="00DD7C69"/>
    <w:rsid w:val="00DE07A0"/>
    <w:rsid w:val="00DE08F2"/>
    <w:rsid w:val="00DE130A"/>
    <w:rsid w:val="00DE13C4"/>
    <w:rsid w:val="00DE1499"/>
    <w:rsid w:val="00DE2035"/>
    <w:rsid w:val="00DE270F"/>
    <w:rsid w:val="00DE2F2C"/>
    <w:rsid w:val="00DE3202"/>
    <w:rsid w:val="00DE33F6"/>
    <w:rsid w:val="00DE3469"/>
    <w:rsid w:val="00DE3A17"/>
    <w:rsid w:val="00DE3BC8"/>
    <w:rsid w:val="00DE41C4"/>
    <w:rsid w:val="00DE42D8"/>
    <w:rsid w:val="00DE4C5D"/>
    <w:rsid w:val="00DE4D8F"/>
    <w:rsid w:val="00DE4DF3"/>
    <w:rsid w:val="00DE5465"/>
    <w:rsid w:val="00DE54DF"/>
    <w:rsid w:val="00DE5568"/>
    <w:rsid w:val="00DE5860"/>
    <w:rsid w:val="00DE5B97"/>
    <w:rsid w:val="00DE5E6D"/>
    <w:rsid w:val="00DE6168"/>
    <w:rsid w:val="00DE6DB7"/>
    <w:rsid w:val="00DE737A"/>
    <w:rsid w:val="00DE78E7"/>
    <w:rsid w:val="00DE7D7F"/>
    <w:rsid w:val="00DE7EF9"/>
    <w:rsid w:val="00DE7FED"/>
    <w:rsid w:val="00DF036C"/>
    <w:rsid w:val="00DF06B3"/>
    <w:rsid w:val="00DF0A86"/>
    <w:rsid w:val="00DF0AE7"/>
    <w:rsid w:val="00DF1472"/>
    <w:rsid w:val="00DF166A"/>
    <w:rsid w:val="00DF183D"/>
    <w:rsid w:val="00DF1F6B"/>
    <w:rsid w:val="00DF2089"/>
    <w:rsid w:val="00DF2093"/>
    <w:rsid w:val="00DF2E04"/>
    <w:rsid w:val="00DF35A2"/>
    <w:rsid w:val="00DF383A"/>
    <w:rsid w:val="00DF3916"/>
    <w:rsid w:val="00DF3954"/>
    <w:rsid w:val="00DF3DB7"/>
    <w:rsid w:val="00DF3EF6"/>
    <w:rsid w:val="00DF47F8"/>
    <w:rsid w:val="00DF4C9D"/>
    <w:rsid w:val="00DF53C8"/>
    <w:rsid w:val="00DF59ED"/>
    <w:rsid w:val="00DF60AE"/>
    <w:rsid w:val="00DF6429"/>
    <w:rsid w:val="00DF6B0D"/>
    <w:rsid w:val="00DF7697"/>
    <w:rsid w:val="00DF76BF"/>
    <w:rsid w:val="00DF7DDA"/>
    <w:rsid w:val="00DF7E4F"/>
    <w:rsid w:val="00DF7FE8"/>
    <w:rsid w:val="00E0042A"/>
    <w:rsid w:val="00E008AB"/>
    <w:rsid w:val="00E00B9A"/>
    <w:rsid w:val="00E01117"/>
    <w:rsid w:val="00E0141F"/>
    <w:rsid w:val="00E01C2D"/>
    <w:rsid w:val="00E0201C"/>
    <w:rsid w:val="00E020E1"/>
    <w:rsid w:val="00E02308"/>
    <w:rsid w:val="00E0244E"/>
    <w:rsid w:val="00E02C40"/>
    <w:rsid w:val="00E02E27"/>
    <w:rsid w:val="00E0317E"/>
    <w:rsid w:val="00E03BD9"/>
    <w:rsid w:val="00E045C4"/>
    <w:rsid w:val="00E04F72"/>
    <w:rsid w:val="00E053F0"/>
    <w:rsid w:val="00E053FF"/>
    <w:rsid w:val="00E05630"/>
    <w:rsid w:val="00E05637"/>
    <w:rsid w:val="00E05681"/>
    <w:rsid w:val="00E06386"/>
    <w:rsid w:val="00E065D2"/>
    <w:rsid w:val="00E06A41"/>
    <w:rsid w:val="00E06E0E"/>
    <w:rsid w:val="00E075E8"/>
    <w:rsid w:val="00E07D36"/>
    <w:rsid w:val="00E07E8F"/>
    <w:rsid w:val="00E10353"/>
    <w:rsid w:val="00E106B5"/>
    <w:rsid w:val="00E1139A"/>
    <w:rsid w:val="00E1154C"/>
    <w:rsid w:val="00E11A44"/>
    <w:rsid w:val="00E11FBE"/>
    <w:rsid w:val="00E1216A"/>
    <w:rsid w:val="00E135CD"/>
    <w:rsid w:val="00E137F3"/>
    <w:rsid w:val="00E13833"/>
    <w:rsid w:val="00E139EC"/>
    <w:rsid w:val="00E13A7B"/>
    <w:rsid w:val="00E13B88"/>
    <w:rsid w:val="00E13C1E"/>
    <w:rsid w:val="00E13E8D"/>
    <w:rsid w:val="00E146CD"/>
    <w:rsid w:val="00E14B38"/>
    <w:rsid w:val="00E150BA"/>
    <w:rsid w:val="00E159DA"/>
    <w:rsid w:val="00E15B29"/>
    <w:rsid w:val="00E15D50"/>
    <w:rsid w:val="00E15D7E"/>
    <w:rsid w:val="00E161E0"/>
    <w:rsid w:val="00E17723"/>
    <w:rsid w:val="00E17938"/>
    <w:rsid w:val="00E17B11"/>
    <w:rsid w:val="00E17DD5"/>
    <w:rsid w:val="00E17EA9"/>
    <w:rsid w:val="00E2018C"/>
    <w:rsid w:val="00E208AE"/>
    <w:rsid w:val="00E20AAB"/>
    <w:rsid w:val="00E20AC3"/>
    <w:rsid w:val="00E20BA9"/>
    <w:rsid w:val="00E21BA4"/>
    <w:rsid w:val="00E21DF0"/>
    <w:rsid w:val="00E21F1F"/>
    <w:rsid w:val="00E22275"/>
    <w:rsid w:val="00E223AA"/>
    <w:rsid w:val="00E226A0"/>
    <w:rsid w:val="00E22786"/>
    <w:rsid w:val="00E232EF"/>
    <w:rsid w:val="00E238DB"/>
    <w:rsid w:val="00E23957"/>
    <w:rsid w:val="00E23DB2"/>
    <w:rsid w:val="00E2408E"/>
    <w:rsid w:val="00E245A2"/>
    <w:rsid w:val="00E246A9"/>
    <w:rsid w:val="00E2488F"/>
    <w:rsid w:val="00E24A49"/>
    <w:rsid w:val="00E24AA5"/>
    <w:rsid w:val="00E24F48"/>
    <w:rsid w:val="00E2550D"/>
    <w:rsid w:val="00E25F0D"/>
    <w:rsid w:val="00E25F37"/>
    <w:rsid w:val="00E2612C"/>
    <w:rsid w:val="00E261CC"/>
    <w:rsid w:val="00E263A9"/>
    <w:rsid w:val="00E26B34"/>
    <w:rsid w:val="00E2705A"/>
    <w:rsid w:val="00E27155"/>
    <w:rsid w:val="00E27349"/>
    <w:rsid w:val="00E2734D"/>
    <w:rsid w:val="00E2752D"/>
    <w:rsid w:val="00E27E5F"/>
    <w:rsid w:val="00E3073E"/>
    <w:rsid w:val="00E30AC7"/>
    <w:rsid w:val="00E30BD0"/>
    <w:rsid w:val="00E30E5A"/>
    <w:rsid w:val="00E31518"/>
    <w:rsid w:val="00E318A6"/>
    <w:rsid w:val="00E3195C"/>
    <w:rsid w:val="00E31C75"/>
    <w:rsid w:val="00E31FED"/>
    <w:rsid w:val="00E324D8"/>
    <w:rsid w:val="00E32C8E"/>
    <w:rsid w:val="00E33060"/>
    <w:rsid w:val="00E33254"/>
    <w:rsid w:val="00E33894"/>
    <w:rsid w:val="00E34B50"/>
    <w:rsid w:val="00E34FF5"/>
    <w:rsid w:val="00E35569"/>
    <w:rsid w:val="00E355A0"/>
    <w:rsid w:val="00E355C8"/>
    <w:rsid w:val="00E35A5C"/>
    <w:rsid w:val="00E366CC"/>
    <w:rsid w:val="00E36D83"/>
    <w:rsid w:val="00E36E37"/>
    <w:rsid w:val="00E37093"/>
    <w:rsid w:val="00E37425"/>
    <w:rsid w:val="00E377C8"/>
    <w:rsid w:val="00E37986"/>
    <w:rsid w:val="00E37CDE"/>
    <w:rsid w:val="00E40684"/>
    <w:rsid w:val="00E4162F"/>
    <w:rsid w:val="00E416EE"/>
    <w:rsid w:val="00E419DD"/>
    <w:rsid w:val="00E41BD9"/>
    <w:rsid w:val="00E42085"/>
    <w:rsid w:val="00E42890"/>
    <w:rsid w:val="00E4320E"/>
    <w:rsid w:val="00E433EE"/>
    <w:rsid w:val="00E4391F"/>
    <w:rsid w:val="00E43942"/>
    <w:rsid w:val="00E43E79"/>
    <w:rsid w:val="00E44503"/>
    <w:rsid w:val="00E447FB"/>
    <w:rsid w:val="00E44B06"/>
    <w:rsid w:val="00E44C8F"/>
    <w:rsid w:val="00E450F5"/>
    <w:rsid w:val="00E4516E"/>
    <w:rsid w:val="00E452D0"/>
    <w:rsid w:val="00E45610"/>
    <w:rsid w:val="00E45626"/>
    <w:rsid w:val="00E4628B"/>
    <w:rsid w:val="00E46E0B"/>
    <w:rsid w:val="00E46F3C"/>
    <w:rsid w:val="00E47146"/>
    <w:rsid w:val="00E47624"/>
    <w:rsid w:val="00E47BBD"/>
    <w:rsid w:val="00E47CF4"/>
    <w:rsid w:val="00E501D9"/>
    <w:rsid w:val="00E50604"/>
    <w:rsid w:val="00E51004"/>
    <w:rsid w:val="00E51267"/>
    <w:rsid w:val="00E51303"/>
    <w:rsid w:val="00E513D3"/>
    <w:rsid w:val="00E51645"/>
    <w:rsid w:val="00E516E6"/>
    <w:rsid w:val="00E521F3"/>
    <w:rsid w:val="00E5251C"/>
    <w:rsid w:val="00E5277E"/>
    <w:rsid w:val="00E5295A"/>
    <w:rsid w:val="00E52BEF"/>
    <w:rsid w:val="00E52EC9"/>
    <w:rsid w:val="00E532BA"/>
    <w:rsid w:val="00E536EF"/>
    <w:rsid w:val="00E53801"/>
    <w:rsid w:val="00E53EF5"/>
    <w:rsid w:val="00E53F9C"/>
    <w:rsid w:val="00E543B0"/>
    <w:rsid w:val="00E54435"/>
    <w:rsid w:val="00E5478F"/>
    <w:rsid w:val="00E54A85"/>
    <w:rsid w:val="00E54C31"/>
    <w:rsid w:val="00E54CC3"/>
    <w:rsid w:val="00E54E87"/>
    <w:rsid w:val="00E54EF9"/>
    <w:rsid w:val="00E552C1"/>
    <w:rsid w:val="00E55448"/>
    <w:rsid w:val="00E55B81"/>
    <w:rsid w:val="00E55EE7"/>
    <w:rsid w:val="00E55F8B"/>
    <w:rsid w:val="00E55FA8"/>
    <w:rsid w:val="00E5600B"/>
    <w:rsid w:val="00E5625A"/>
    <w:rsid w:val="00E566AA"/>
    <w:rsid w:val="00E5688C"/>
    <w:rsid w:val="00E56AD5"/>
    <w:rsid w:val="00E56D55"/>
    <w:rsid w:val="00E56DC1"/>
    <w:rsid w:val="00E572B9"/>
    <w:rsid w:val="00E572EE"/>
    <w:rsid w:val="00E576C6"/>
    <w:rsid w:val="00E57DCC"/>
    <w:rsid w:val="00E60312"/>
    <w:rsid w:val="00E60703"/>
    <w:rsid w:val="00E6087B"/>
    <w:rsid w:val="00E610EE"/>
    <w:rsid w:val="00E61150"/>
    <w:rsid w:val="00E6131B"/>
    <w:rsid w:val="00E61A57"/>
    <w:rsid w:val="00E6211F"/>
    <w:rsid w:val="00E621C3"/>
    <w:rsid w:val="00E62D1C"/>
    <w:rsid w:val="00E63184"/>
    <w:rsid w:val="00E6353F"/>
    <w:rsid w:val="00E64131"/>
    <w:rsid w:val="00E64139"/>
    <w:rsid w:val="00E642F6"/>
    <w:rsid w:val="00E64E6D"/>
    <w:rsid w:val="00E64EF1"/>
    <w:rsid w:val="00E656DA"/>
    <w:rsid w:val="00E6632E"/>
    <w:rsid w:val="00E66549"/>
    <w:rsid w:val="00E66B60"/>
    <w:rsid w:val="00E670C5"/>
    <w:rsid w:val="00E672BB"/>
    <w:rsid w:val="00E6744D"/>
    <w:rsid w:val="00E67DF8"/>
    <w:rsid w:val="00E67FDF"/>
    <w:rsid w:val="00E7017D"/>
    <w:rsid w:val="00E70273"/>
    <w:rsid w:val="00E70739"/>
    <w:rsid w:val="00E70792"/>
    <w:rsid w:val="00E70F41"/>
    <w:rsid w:val="00E71162"/>
    <w:rsid w:val="00E714DE"/>
    <w:rsid w:val="00E7171C"/>
    <w:rsid w:val="00E71A54"/>
    <w:rsid w:val="00E71E49"/>
    <w:rsid w:val="00E720A2"/>
    <w:rsid w:val="00E72195"/>
    <w:rsid w:val="00E72345"/>
    <w:rsid w:val="00E7235F"/>
    <w:rsid w:val="00E72D75"/>
    <w:rsid w:val="00E72F74"/>
    <w:rsid w:val="00E73562"/>
    <w:rsid w:val="00E739BC"/>
    <w:rsid w:val="00E73C97"/>
    <w:rsid w:val="00E74140"/>
    <w:rsid w:val="00E74508"/>
    <w:rsid w:val="00E746DA"/>
    <w:rsid w:val="00E74C6A"/>
    <w:rsid w:val="00E751D5"/>
    <w:rsid w:val="00E75CF2"/>
    <w:rsid w:val="00E76208"/>
    <w:rsid w:val="00E76CB1"/>
    <w:rsid w:val="00E76D7A"/>
    <w:rsid w:val="00E76F86"/>
    <w:rsid w:val="00E77091"/>
    <w:rsid w:val="00E776F0"/>
    <w:rsid w:val="00E80034"/>
    <w:rsid w:val="00E80728"/>
    <w:rsid w:val="00E80774"/>
    <w:rsid w:val="00E80A3A"/>
    <w:rsid w:val="00E80A7B"/>
    <w:rsid w:val="00E820D3"/>
    <w:rsid w:val="00E82C8A"/>
    <w:rsid w:val="00E82F1D"/>
    <w:rsid w:val="00E82F5D"/>
    <w:rsid w:val="00E83326"/>
    <w:rsid w:val="00E83391"/>
    <w:rsid w:val="00E83951"/>
    <w:rsid w:val="00E83F1D"/>
    <w:rsid w:val="00E84EF5"/>
    <w:rsid w:val="00E8537E"/>
    <w:rsid w:val="00E853AF"/>
    <w:rsid w:val="00E85B6D"/>
    <w:rsid w:val="00E85F73"/>
    <w:rsid w:val="00E85FCD"/>
    <w:rsid w:val="00E86CB1"/>
    <w:rsid w:val="00E86E08"/>
    <w:rsid w:val="00E86F57"/>
    <w:rsid w:val="00E873DF"/>
    <w:rsid w:val="00E87624"/>
    <w:rsid w:val="00E87A7A"/>
    <w:rsid w:val="00E87ACC"/>
    <w:rsid w:val="00E87B6A"/>
    <w:rsid w:val="00E87D55"/>
    <w:rsid w:val="00E87F95"/>
    <w:rsid w:val="00E90280"/>
    <w:rsid w:val="00E90904"/>
    <w:rsid w:val="00E90F66"/>
    <w:rsid w:val="00E9219C"/>
    <w:rsid w:val="00E923F8"/>
    <w:rsid w:val="00E92783"/>
    <w:rsid w:val="00E92C35"/>
    <w:rsid w:val="00E92C46"/>
    <w:rsid w:val="00E92C81"/>
    <w:rsid w:val="00E92E88"/>
    <w:rsid w:val="00E9300F"/>
    <w:rsid w:val="00E93290"/>
    <w:rsid w:val="00E93412"/>
    <w:rsid w:val="00E9348D"/>
    <w:rsid w:val="00E935AF"/>
    <w:rsid w:val="00E938EF"/>
    <w:rsid w:val="00E93C5E"/>
    <w:rsid w:val="00E93D3E"/>
    <w:rsid w:val="00E9409A"/>
    <w:rsid w:val="00E944C5"/>
    <w:rsid w:val="00E94661"/>
    <w:rsid w:val="00E94783"/>
    <w:rsid w:val="00E94F84"/>
    <w:rsid w:val="00E9536C"/>
    <w:rsid w:val="00E955BE"/>
    <w:rsid w:val="00E95B06"/>
    <w:rsid w:val="00E95F31"/>
    <w:rsid w:val="00E96461"/>
    <w:rsid w:val="00E96BFE"/>
    <w:rsid w:val="00E96F02"/>
    <w:rsid w:val="00E97944"/>
    <w:rsid w:val="00E97DD4"/>
    <w:rsid w:val="00EA04EF"/>
    <w:rsid w:val="00EA0534"/>
    <w:rsid w:val="00EA0C76"/>
    <w:rsid w:val="00EA1044"/>
    <w:rsid w:val="00EA14E6"/>
    <w:rsid w:val="00EA184E"/>
    <w:rsid w:val="00EA1F6E"/>
    <w:rsid w:val="00EA230A"/>
    <w:rsid w:val="00EA27A5"/>
    <w:rsid w:val="00EA2CD6"/>
    <w:rsid w:val="00EA312A"/>
    <w:rsid w:val="00EA34DC"/>
    <w:rsid w:val="00EA4566"/>
    <w:rsid w:val="00EA4ABF"/>
    <w:rsid w:val="00EA510D"/>
    <w:rsid w:val="00EA5254"/>
    <w:rsid w:val="00EA56B4"/>
    <w:rsid w:val="00EA58A5"/>
    <w:rsid w:val="00EA5A1D"/>
    <w:rsid w:val="00EA6039"/>
    <w:rsid w:val="00EA684E"/>
    <w:rsid w:val="00EA7381"/>
    <w:rsid w:val="00EA785A"/>
    <w:rsid w:val="00EA7BFE"/>
    <w:rsid w:val="00EB037B"/>
    <w:rsid w:val="00EB0885"/>
    <w:rsid w:val="00EB095C"/>
    <w:rsid w:val="00EB0BD7"/>
    <w:rsid w:val="00EB15D8"/>
    <w:rsid w:val="00EB1BAA"/>
    <w:rsid w:val="00EB284C"/>
    <w:rsid w:val="00EB29AC"/>
    <w:rsid w:val="00EB2C31"/>
    <w:rsid w:val="00EB3456"/>
    <w:rsid w:val="00EB3A46"/>
    <w:rsid w:val="00EB3D14"/>
    <w:rsid w:val="00EB3D52"/>
    <w:rsid w:val="00EB4662"/>
    <w:rsid w:val="00EB4AD3"/>
    <w:rsid w:val="00EB4B29"/>
    <w:rsid w:val="00EB5638"/>
    <w:rsid w:val="00EB5708"/>
    <w:rsid w:val="00EB5740"/>
    <w:rsid w:val="00EB5D2D"/>
    <w:rsid w:val="00EB6086"/>
    <w:rsid w:val="00EB62AA"/>
    <w:rsid w:val="00EB6412"/>
    <w:rsid w:val="00EB690E"/>
    <w:rsid w:val="00EB6EC6"/>
    <w:rsid w:val="00EB7490"/>
    <w:rsid w:val="00EC0439"/>
    <w:rsid w:val="00EC0609"/>
    <w:rsid w:val="00EC0A49"/>
    <w:rsid w:val="00EC12FB"/>
    <w:rsid w:val="00EC14D0"/>
    <w:rsid w:val="00EC14FB"/>
    <w:rsid w:val="00EC166B"/>
    <w:rsid w:val="00EC18A0"/>
    <w:rsid w:val="00EC1C8B"/>
    <w:rsid w:val="00EC1E22"/>
    <w:rsid w:val="00EC227A"/>
    <w:rsid w:val="00EC30ED"/>
    <w:rsid w:val="00EC365A"/>
    <w:rsid w:val="00EC3E3A"/>
    <w:rsid w:val="00EC4085"/>
    <w:rsid w:val="00EC418C"/>
    <w:rsid w:val="00EC43A9"/>
    <w:rsid w:val="00EC451D"/>
    <w:rsid w:val="00EC481E"/>
    <w:rsid w:val="00EC483B"/>
    <w:rsid w:val="00EC4F75"/>
    <w:rsid w:val="00EC5399"/>
    <w:rsid w:val="00EC5E48"/>
    <w:rsid w:val="00EC62C9"/>
    <w:rsid w:val="00EC66CD"/>
    <w:rsid w:val="00EC6701"/>
    <w:rsid w:val="00EC68A1"/>
    <w:rsid w:val="00EC6C34"/>
    <w:rsid w:val="00EC775A"/>
    <w:rsid w:val="00ED0097"/>
    <w:rsid w:val="00ED0489"/>
    <w:rsid w:val="00ED08E1"/>
    <w:rsid w:val="00ED0CB8"/>
    <w:rsid w:val="00ED0D7D"/>
    <w:rsid w:val="00ED102F"/>
    <w:rsid w:val="00ED1166"/>
    <w:rsid w:val="00ED1361"/>
    <w:rsid w:val="00ED15F5"/>
    <w:rsid w:val="00ED1723"/>
    <w:rsid w:val="00ED1BA3"/>
    <w:rsid w:val="00ED209A"/>
    <w:rsid w:val="00ED237D"/>
    <w:rsid w:val="00ED2B95"/>
    <w:rsid w:val="00ED2E38"/>
    <w:rsid w:val="00ED3E6B"/>
    <w:rsid w:val="00ED404B"/>
    <w:rsid w:val="00ED44CF"/>
    <w:rsid w:val="00ED558D"/>
    <w:rsid w:val="00ED5A01"/>
    <w:rsid w:val="00ED5D14"/>
    <w:rsid w:val="00ED5DC2"/>
    <w:rsid w:val="00ED5E00"/>
    <w:rsid w:val="00ED5F8D"/>
    <w:rsid w:val="00ED6379"/>
    <w:rsid w:val="00ED6477"/>
    <w:rsid w:val="00ED6850"/>
    <w:rsid w:val="00ED6EC1"/>
    <w:rsid w:val="00ED6FF0"/>
    <w:rsid w:val="00ED74F6"/>
    <w:rsid w:val="00ED782B"/>
    <w:rsid w:val="00ED7E1F"/>
    <w:rsid w:val="00EE0281"/>
    <w:rsid w:val="00EE060B"/>
    <w:rsid w:val="00EE076D"/>
    <w:rsid w:val="00EE08EF"/>
    <w:rsid w:val="00EE10C7"/>
    <w:rsid w:val="00EE1324"/>
    <w:rsid w:val="00EE1A7D"/>
    <w:rsid w:val="00EE1A9A"/>
    <w:rsid w:val="00EE1DE2"/>
    <w:rsid w:val="00EE2161"/>
    <w:rsid w:val="00EE2722"/>
    <w:rsid w:val="00EE2AFE"/>
    <w:rsid w:val="00EE32BC"/>
    <w:rsid w:val="00EE35B1"/>
    <w:rsid w:val="00EE40B6"/>
    <w:rsid w:val="00EE4196"/>
    <w:rsid w:val="00EE4558"/>
    <w:rsid w:val="00EE4C3A"/>
    <w:rsid w:val="00EE4E14"/>
    <w:rsid w:val="00EE51F8"/>
    <w:rsid w:val="00EE531C"/>
    <w:rsid w:val="00EE542A"/>
    <w:rsid w:val="00EE5D7F"/>
    <w:rsid w:val="00EE5F18"/>
    <w:rsid w:val="00EE61DF"/>
    <w:rsid w:val="00EE73E6"/>
    <w:rsid w:val="00EE7544"/>
    <w:rsid w:val="00EE7B90"/>
    <w:rsid w:val="00EF00E9"/>
    <w:rsid w:val="00EF08DA"/>
    <w:rsid w:val="00EF12CD"/>
    <w:rsid w:val="00EF1D1C"/>
    <w:rsid w:val="00EF2446"/>
    <w:rsid w:val="00EF2556"/>
    <w:rsid w:val="00EF2B2F"/>
    <w:rsid w:val="00EF2BF5"/>
    <w:rsid w:val="00EF2DBE"/>
    <w:rsid w:val="00EF3582"/>
    <w:rsid w:val="00EF36E5"/>
    <w:rsid w:val="00EF478D"/>
    <w:rsid w:val="00EF4CA8"/>
    <w:rsid w:val="00EF4F00"/>
    <w:rsid w:val="00EF5A4A"/>
    <w:rsid w:val="00EF5EA1"/>
    <w:rsid w:val="00EF5ECA"/>
    <w:rsid w:val="00EF67FC"/>
    <w:rsid w:val="00EF691F"/>
    <w:rsid w:val="00EF6CE5"/>
    <w:rsid w:val="00EF767D"/>
    <w:rsid w:val="00EF76E7"/>
    <w:rsid w:val="00EF7C2D"/>
    <w:rsid w:val="00F00091"/>
    <w:rsid w:val="00F007C0"/>
    <w:rsid w:val="00F00E50"/>
    <w:rsid w:val="00F00F01"/>
    <w:rsid w:val="00F016AC"/>
    <w:rsid w:val="00F01A61"/>
    <w:rsid w:val="00F01F37"/>
    <w:rsid w:val="00F01F9D"/>
    <w:rsid w:val="00F01FED"/>
    <w:rsid w:val="00F02007"/>
    <w:rsid w:val="00F021F2"/>
    <w:rsid w:val="00F0304F"/>
    <w:rsid w:val="00F036BB"/>
    <w:rsid w:val="00F03FF0"/>
    <w:rsid w:val="00F04271"/>
    <w:rsid w:val="00F0445A"/>
    <w:rsid w:val="00F04530"/>
    <w:rsid w:val="00F045D1"/>
    <w:rsid w:val="00F04603"/>
    <w:rsid w:val="00F04969"/>
    <w:rsid w:val="00F049D7"/>
    <w:rsid w:val="00F053E9"/>
    <w:rsid w:val="00F05992"/>
    <w:rsid w:val="00F05C90"/>
    <w:rsid w:val="00F05DA8"/>
    <w:rsid w:val="00F05DF6"/>
    <w:rsid w:val="00F065FA"/>
    <w:rsid w:val="00F06B6E"/>
    <w:rsid w:val="00F06B8C"/>
    <w:rsid w:val="00F06E12"/>
    <w:rsid w:val="00F06FAD"/>
    <w:rsid w:val="00F071DC"/>
    <w:rsid w:val="00F0778A"/>
    <w:rsid w:val="00F07FEF"/>
    <w:rsid w:val="00F1043C"/>
    <w:rsid w:val="00F1085A"/>
    <w:rsid w:val="00F11155"/>
    <w:rsid w:val="00F11878"/>
    <w:rsid w:val="00F11998"/>
    <w:rsid w:val="00F11B54"/>
    <w:rsid w:val="00F11C4F"/>
    <w:rsid w:val="00F11CD5"/>
    <w:rsid w:val="00F11DC5"/>
    <w:rsid w:val="00F122D1"/>
    <w:rsid w:val="00F12B20"/>
    <w:rsid w:val="00F130A5"/>
    <w:rsid w:val="00F13852"/>
    <w:rsid w:val="00F1453B"/>
    <w:rsid w:val="00F1471C"/>
    <w:rsid w:val="00F14DD3"/>
    <w:rsid w:val="00F15013"/>
    <w:rsid w:val="00F15120"/>
    <w:rsid w:val="00F152B9"/>
    <w:rsid w:val="00F15CB9"/>
    <w:rsid w:val="00F15DEB"/>
    <w:rsid w:val="00F15EB4"/>
    <w:rsid w:val="00F1630E"/>
    <w:rsid w:val="00F16945"/>
    <w:rsid w:val="00F1771C"/>
    <w:rsid w:val="00F17B26"/>
    <w:rsid w:val="00F20957"/>
    <w:rsid w:val="00F20982"/>
    <w:rsid w:val="00F21025"/>
    <w:rsid w:val="00F21841"/>
    <w:rsid w:val="00F21E4B"/>
    <w:rsid w:val="00F21EAE"/>
    <w:rsid w:val="00F22302"/>
    <w:rsid w:val="00F224CC"/>
    <w:rsid w:val="00F22647"/>
    <w:rsid w:val="00F227B5"/>
    <w:rsid w:val="00F22AB0"/>
    <w:rsid w:val="00F22E28"/>
    <w:rsid w:val="00F2328F"/>
    <w:rsid w:val="00F23339"/>
    <w:rsid w:val="00F23430"/>
    <w:rsid w:val="00F236C6"/>
    <w:rsid w:val="00F23749"/>
    <w:rsid w:val="00F2379B"/>
    <w:rsid w:val="00F24513"/>
    <w:rsid w:val="00F24614"/>
    <w:rsid w:val="00F246F7"/>
    <w:rsid w:val="00F247EB"/>
    <w:rsid w:val="00F25085"/>
    <w:rsid w:val="00F251B6"/>
    <w:rsid w:val="00F2539E"/>
    <w:rsid w:val="00F25598"/>
    <w:rsid w:val="00F25848"/>
    <w:rsid w:val="00F25E12"/>
    <w:rsid w:val="00F26137"/>
    <w:rsid w:val="00F26534"/>
    <w:rsid w:val="00F26BE1"/>
    <w:rsid w:val="00F26C30"/>
    <w:rsid w:val="00F26FB4"/>
    <w:rsid w:val="00F27020"/>
    <w:rsid w:val="00F27371"/>
    <w:rsid w:val="00F273DC"/>
    <w:rsid w:val="00F274C2"/>
    <w:rsid w:val="00F27F09"/>
    <w:rsid w:val="00F30B1C"/>
    <w:rsid w:val="00F31898"/>
    <w:rsid w:val="00F32F85"/>
    <w:rsid w:val="00F3347A"/>
    <w:rsid w:val="00F335DC"/>
    <w:rsid w:val="00F336F6"/>
    <w:rsid w:val="00F346A3"/>
    <w:rsid w:val="00F349DF"/>
    <w:rsid w:val="00F34A21"/>
    <w:rsid w:val="00F358E5"/>
    <w:rsid w:val="00F35A1B"/>
    <w:rsid w:val="00F360EC"/>
    <w:rsid w:val="00F3627D"/>
    <w:rsid w:val="00F36324"/>
    <w:rsid w:val="00F3658B"/>
    <w:rsid w:val="00F36D21"/>
    <w:rsid w:val="00F36E65"/>
    <w:rsid w:val="00F36F6D"/>
    <w:rsid w:val="00F37046"/>
    <w:rsid w:val="00F3717E"/>
    <w:rsid w:val="00F37996"/>
    <w:rsid w:val="00F37D42"/>
    <w:rsid w:val="00F401AE"/>
    <w:rsid w:val="00F402D5"/>
    <w:rsid w:val="00F40738"/>
    <w:rsid w:val="00F408B1"/>
    <w:rsid w:val="00F411AA"/>
    <w:rsid w:val="00F415E8"/>
    <w:rsid w:val="00F41882"/>
    <w:rsid w:val="00F41886"/>
    <w:rsid w:val="00F42829"/>
    <w:rsid w:val="00F4352A"/>
    <w:rsid w:val="00F4394E"/>
    <w:rsid w:val="00F43C83"/>
    <w:rsid w:val="00F445D1"/>
    <w:rsid w:val="00F44608"/>
    <w:rsid w:val="00F45138"/>
    <w:rsid w:val="00F45529"/>
    <w:rsid w:val="00F459BE"/>
    <w:rsid w:val="00F45BC8"/>
    <w:rsid w:val="00F46033"/>
    <w:rsid w:val="00F468B8"/>
    <w:rsid w:val="00F4690B"/>
    <w:rsid w:val="00F46E8F"/>
    <w:rsid w:val="00F46F87"/>
    <w:rsid w:val="00F46FA0"/>
    <w:rsid w:val="00F4739C"/>
    <w:rsid w:val="00F47790"/>
    <w:rsid w:val="00F47EE2"/>
    <w:rsid w:val="00F47FC2"/>
    <w:rsid w:val="00F5019B"/>
    <w:rsid w:val="00F50BCC"/>
    <w:rsid w:val="00F51914"/>
    <w:rsid w:val="00F51A03"/>
    <w:rsid w:val="00F52E58"/>
    <w:rsid w:val="00F52E76"/>
    <w:rsid w:val="00F531A4"/>
    <w:rsid w:val="00F53827"/>
    <w:rsid w:val="00F53BA8"/>
    <w:rsid w:val="00F53CEB"/>
    <w:rsid w:val="00F5479A"/>
    <w:rsid w:val="00F54E76"/>
    <w:rsid w:val="00F54F15"/>
    <w:rsid w:val="00F556A5"/>
    <w:rsid w:val="00F55DEE"/>
    <w:rsid w:val="00F55E54"/>
    <w:rsid w:val="00F563F6"/>
    <w:rsid w:val="00F56840"/>
    <w:rsid w:val="00F56EEB"/>
    <w:rsid w:val="00F57742"/>
    <w:rsid w:val="00F57E2E"/>
    <w:rsid w:val="00F601A3"/>
    <w:rsid w:val="00F60409"/>
    <w:rsid w:val="00F60755"/>
    <w:rsid w:val="00F60807"/>
    <w:rsid w:val="00F60EEA"/>
    <w:rsid w:val="00F60FEE"/>
    <w:rsid w:val="00F627E8"/>
    <w:rsid w:val="00F635C0"/>
    <w:rsid w:val="00F63932"/>
    <w:rsid w:val="00F6396D"/>
    <w:rsid w:val="00F63D99"/>
    <w:rsid w:val="00F63DB8"/>
    <w:rsid w:val="00F6405B"/>
    <w:rsid w:val="00F64384"/>
    <w:rsid w:val="00F649B6"/>
    <w:rsid w:val="00F65726"/>
    <w:rsid w:val="00F659CF"/>
    <w:rsid w:val="00F65D75"/>
    <w:rsid w:val="00F65E46"/>
    <w:rsid w:val="00F65EAF"/>
    <w:rsid w:val="00F665D4"/>
    <w:rsid w:val="00F66C1F"/>
    <w:rsid w:val="00F66DF4"/>
    <w:rsid w:val="00F675EA"/>
    <w:rsid w:val="00F67A92"/>
    <w:rsid w:val="00F702B4"/>
    <w:rsid w:val="00F7034D"/>
    <w:rsid w:val="00F7079C"/>
    <w:rsid w:val="00F708E9"/>
    <w:rsid w:val="00F70A68"/>
    <w:rsid w:val="00F70FF2"/>
    <w:rsid w:val="00F71158"/>
    <w:rsid w:val="00F71326"/>
    <w:rsid w:val="00F71843"/>
    <w:rsid w:val="00F7185E"/>
    <w:rsid w:val="00F71D68"/>
    <w:rsid w:val="00F7289A"/>
    <w:rsid w:val="00F728E6"/>
    <w:rsid w:val="00F7295A"/>
    <w:rsid w:val="00F72D93"/>
    <w:rsid w:val="00F72E49"/>
    <w:rsid w:val="00F72FE1"/>
    <w:rsid w:val="00F738C0"/>
    <w:rsid w:val="00F73CFE"/>
    <w:rsid w:val="00F7429D"/>
    <w:rsid w:val="00F74424"/>
    <w:rsid w:val="00F7514D"/>
    <w:rsid w:val="00F7541F"/>
    <w:rsid w:val="00F75DBB"/>
    <w:rsid w:val="00F761DD"/>
    <w:rsid w:val="00F7624C"/>
    <w:rsid w:val="00F76A7E"/>
    <w:rsid w:val="00F76C39"/>
    <w:rsid w:val="00F76DFD"/>
    <w:rsid w:val="00F771DB"/>
    <w:rsid w:val="00F7751E"/>
    <w:rsid w:val="00F776B7"/>
    <w:rsid w:val="00F776F1"/>
    <w:rsid w:val="00F77F83"/>
    <w:rsid w:val="00F80605"/>
    <w:rsid w:val="00F80810"/>
    <w:rsid w:val="00F80F5C"/>
    <w:rsid w:val="00F815BE"/>
    <w:rsid w:val="00F81698"/>
    <w:rsid w:val="00F816EF"/>
    <w:rsid w:val="00F81D91"/>
    <w:rsid w:val="00F821E2"/>
    <w:rsid w:val="00F826E1"/>
    <w:rsid w:val="00F82B8B"/>
    <w:rsid w:val="00F83233"/>
    <w:rsid w:val="00F836BA"/>
    <w:rsid w:val="00F8395A"/>
    <w:rsid w:val="00F84132"/>
    <w:rsid w:val="00F84AA7"/>
    <w:rsid w:val="00F84D7B"/>
    <w:rsid w:val="00F84F76"/>
    <w:rsid w:val="00F855AE"/>
    <w:rsid w:val="00F85A17"/>
    <w:rsid w:val="00F85E9E"/>
    <w:rsid w:val="00F8652D"/>
    <w:rsid w:val="00F869A1"/>
    <w:rsid w:val="00F86B0F"/>
    <w:rsid w:val="00F86DF6"/>
    <w:rsid w:val="00F86E26"/>
    <w:rsid w:val="00F879B8"/>
    <w:rsid w:val="00F87B61"/>
    <w:rsid w:val="00F87BC3"/>
    <w:rsid w:val="00F87BFB"/>
    <w:rsid w:val="00F9084A"/>
    <w:rsid w:val="00F909E1"/>
    <w:rsid w:val="00F916A4"/>
    <w:rsid w:val="00F91BA5"/>
    <w:rsid w:val="00F92817"/>
    <w:rsid w:val="00F92DEA"/>
    <w:rsid w:val="00F93ECD"/>
    <w:rsid w:val="00F94160"/>
    <w:rsid w:val="00F94F19"/>
    <w:rsid w:val="00F95158"/>
    <w:rsid w:val="00F9524B"/>
    <w:rsid w:val="00F9553E"/>
    <w:rsid w:val="00F956F8"/>
    <w:rsid w:val="00F95994"/>
    <w:rsid w:val="00F95DB0"/>
    <w:rsid w:val="00F9611F"/>
    <w:rsid w:val="00F9672D"/>
    <w:rsid w:val="00F96991"/>
    <w:rsid w:val="00F97AA5"/>
    <w:rsid w:val="00F97E4E"/>
    <w:rsid w:val="00FA000F"/>
    <w:rsid w:val="00FA0490"/>
    <w:rsid w:val="00FA0901"/>
    <w:rsid w:val="00FA1222"/>
    <w:rsid w:val="00FA1396"/>
    <w:rsid w:val="00FA2B9A"/>
    <w:rsid w:val="00FA2C32"/>
    <w:rsid w:val="00FA2C88"/>
    <w:rsid w:val="00FA2DE5"/>
    <w:rsid w:val="00FA382A"/>
    <w:rsid w:val="00FA42B5"/>
    <w:rsid w:val="00FA4354"/>
    <w:rsid w:val="00FA45FC"/>
    <w:rsid w:val="00FA4A90"/>
    <w:rsid w:val="00FA50B5"/>
    <w:rsid w:val="00FA53C1"/>
    <w:rsid w:val="00FA5726"/>
    <w:rsid w:val="00FA5F63"/>
    <w:rsid w:val="00FA614A"/>
    <w:rsid w:val="00FA66F8"/>
    <w:rsid w:val="00FA6B17"/>
    <w:rsid w:val="00FA6B42"/>
    <w:rsid w:val="00FA6D2B"/>
    <w:rsid w:val="00FA72ED"/>
    <w:rsid w:val="00FA73E1"/>
    <w:rsid w:val="00FA77B2"/>
    <w:rsid w:val="00FB048C"/>
    <w:rsid w:val="00FB077A"/>
    <w:rsid w:val="00FB0AD3"/>
    <w:rsid w:val="00FB0BD1"/>
    <w:rsid w:val="00FB0FD0"/>
    <w:rsid w:val="00FB110C"/>
    <w:rsid w:val="00FB18ED"/>
    <w:rsid w:val="00FB199F"/>
    <w:rsid w:val="00FB1DDD"/>
    <w:rsid w:val="00FB243C"/>
    <w:rsid w:val="00FB26AB"/>
    <w:rsid w:val="00FB2C1E"/>
    <w:rsid w:val="00FB2D79"/>
    <w:rsid w:val="00FB2DE8"/>
    <w:rsid w:val="00FB3245"/>
    <w:rsid w:val="00FB329D"/>
    <w:rsid w:val="00FB3515"/>
    <w:rsid w:val="00FB35E5"/>
    <w:rsid w:val="00FB391E"/>
    <w:rsid w:val="00FB3AAB"/>
    <w:rsid w:val="00FB3B3B"/>
    <w:rsid w:val="00FB3B98"/>
    <w:rsid w:val="00FB3BB2"/>
    <w:rsid w:val="00FB3DFE"/>
    <w:rsid w:val="00FB3F9F"/>
    <w:rsid w:val="00FB4424"/>
    <w:rsid w:val="00FB4474"/>
    <w:rsid w:val="00FB46DC"/>
    <w:rsid w:val="00FB48ED"/>
    <w:rsid w:val="00FB4D82"/>
    <w:rsid w:val="00FB4F1C"/>
    <w:rsid w:val="00FB5114"/>
    <w:rsid w:val="00FB5482"/>
    <w:rsid w:val="00FB5625"/>
    <w:rsid w:val="00FB5A7C"/>
    <w:rsid w:val="00FB5AAC"/>
    <w:rsid w:val="00FB605B"/>
    <w:rsid w:val="00FB631E"/>
    <w:rsid w:val="00FB6C7A"/>
    <w:rsid w:val="00FB6F30"/>
    <w:rsid w:val="00FB709D"/>
    <w:rsid w:val="00FB74D8"/>
    <w:rsid w:val="00FB7AAB"/>
    <w:rsid w:val="00FB7C3B"/>
    <w:rsid w:val="00FC02CC"/>
    <w:rsid w:val="00FC039C"/>
    <w:rsid w:val="00FC045D"/>
    <w:rsid w:val="00FC0749"/>
    <w:rsid w:val="00FC094B"/>
    <w:rsid w:val="00FC123E"/>
    <w:rsid w:val="00FC137F"/>
    <w:rsid w:val="00FC14F8"/>
    <w:rsid w:val="00FC24EC"/>
    <w:rsid w:val="00FC269C"/>
    <w:rsid w:val="00FC2A87"/>
    <w:rsid w:val="00FC3EF9"/>
    <w:rsid w:val="00FC3FBF"/>
    <w:rsid w:val="00FC4355"/>
    <w:rsid w:val="00FC43A2"/>
    <w:rsid w:val="00FC4911"/>
    <w:rsid w:val="00FC4D30"/>
    <w:rsid w:val="00FC4FA5"/>
    <w:rsid w:val="00FC5C2E"/>
    <w:rsid w:val="00FC6104"/>
    <w:rsid w:val="00FC69BE"/>
    <w:rsid w:val="00FC6DB4"/>
    <w:rsid w:val="00FC7031"/>
    <w:rsid w:val="00FC7F8B"/>
    <w:rsid w:val="00FD0410"/>
    <w:rsid w:val="00FD0C4B"/>
    <w:rsid w:val="00FD12F8"/>
    <w:rsid w:val="00FD1305"/>
    <w:rsid w:val="00FD14F7"/>
    <w:rsid w:val="00FD1817"/>
    <w:rsid w:val="00FD1BA7"/>
    <w:rsid w:val="00FD215E"/>
    <w:rsid w:val="00FD30DD"/>
    <w:rsid w:val="00FD3512"/>
    <w:rsid w:val="00FD437F"/>
    <w:rsid w:val="00FD47D3"/>
    <w:rsid w:val="00FD48F3"/>
    <w:rsid w:val="00FD49F3"/>
    <w:rsid w:val="00FD5106"/>
    <w:rsid w:val="00FD55BB"/>
    <w:rsid w:val="00FD595C"/>
    <w:rsid w:val="00FD5BFE"/>
    <w:rsid w:val="00FD5CEB"/>
    <w:rsid w:val="00FD62DD"/>
    <w:rsid w:val="00FD6BE1"/>
    <w:rsid w:val="00FD6CCA"/>
    <w:rsid w:val="00FD6EAC"/>
    <w:rsid w:val="00FD73C2"/>
    <w:rsid w:val="00FD74D8"/>
    <w:rsid w:val="00FD78F2"/>
    <w:rsid w:val="00FE063A"/>
    <w:rsid w:val="00FE072C"/>
    <w:rsid w:val="00FE0873"/>
    <w:rsid w:val="00FE11A7"/>
    <w:rsid w:val="00FE173F"/>
    <w:rsid w:val="00FE18A7"/>
    <w:rsid w:val="00FE2010"/>
    <w:rsid w:val="00FE20B8"/>
    <w:rsid w:val="00FE22E3"/>
    <w:rsid w:val="00FE2412"/>
    <w:rsid w:val="00FE27AB"/>
    <w:rsid w:val="00FE2D4B"/>
    <w:rsid w:val="00FE301B"/>
    <w:rsid w:val="00FE4281"/>
    <w:rsid w:val="00FE428A"/>
    <w:rsid w:val="00FE4919"/>
    <w:rsid w:val="00FE49D8"/>
    <w:rsid w:val="00FE4B45"/>
    <w:rsid w:val="00FE526F"/>
    <w:rsid w:val="00FE562D"/>
    <w:rsid w:val="00FE60FA"/>
    <w:rsid w:val="00FE6376"/>
    <w:rsid w:val="00FE658B"/>
    <w:rsid w:val="00FF09D4"/>
    <w:rsid w:val="00FF1A63"/>
    <w:rsid w:val="00FF1D22"/>
    <w:rsid w:val="00FF1DAC"/>
    <w:rsid w:val="00FF2998"/>
    <w:rsid w:val="00FF3A0D"/>
    <w:rsid w:val="00FF41C8"/>
    <w:rsid w:val="00FF4218"/>
    <w:rsid w:val="00FF44AB"/>
    <w:rsid w:val="00FF4F1F"/>
    <w:rsid w:val="00FF52D6"/>
    <w:rsid w:val="00FF555C"/>
    <w:rsid w:val="00FF5623"/>
    <w:rsid w:val="00FF56D6"/>
    <w:rsid w:val="00FF5891"/>
    <w:rsid w:val="00FF5C7A"/>
    <w:rsid w:val="00FF70CA"/>
    <w:rsid w:val="00FF73B9"/>
    <w:rsid w:val="00FF73F7"/>
    <w:rsid w:val="00FF7834"/>
    <w:rsid w:val="00FF7D52"/>
    <w:rsid w:val="00FF7E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53"/>
    <w:pPr>
      <w:bidi/>
    </w:pPr>
    <w:rPr>
      <w:sz w:val="28"/>
      <w:szCs w:val="28"/>
    </w:rPr>
  </w:style>
  <w:style w:type="paragraph" w:styleId="Heading1">
    <w:name w:val="heading 1"/>
    <w:basedOn w:val="Normal"/>
    <w:next w:val="Normal"/>
    <w:link w:val="Heading1Char"/>
    <w:qFormat/>
    <w:rsid w:val="00070E5A"/>
    <w:pPr>
      <w:keepNext/>
      <w:keepLines/>
      <w:spacing w:before="240"/>
      <w:outlineLvl w:val="0"/>
    </w:pPr>
    <w:rPr>
      <w:rFonts w:ascii="Impact" w:eastAsiaTheme="majorEastAsia" w:hAnsi="Impact" w:cs="MCS Jeddah S_I normal."/>
      <w:iCs/>
      <w:sz w:val="30"/>
    </w:rPr>
  </w:style>
  <w:style w:type="paragraph" w:styleId="Heading2">
    <w:name w:val="heading 2"/>
    <w:basedOn w:val="Normal"/>
    <w:next w:val="Normal"/>
    <w:link w:val="Heading2Char"/>
    <w:qFormat/>
    <w:rsid w:val="003F6273"/>
    <w:pPr>
      <w:keepNext/>
      <w:spacing w:before="240"/>
      <w:jc w:val="lowKashida"/>
      <w:outlineLvl w:val="1"/>
    </w:pPr>
    <w:rPr>
      <w:rFonts w:ascii="Impact" w:hAnsi="Impact" w:cs="GE Jarida Heavy"/>
      <w:sz w:val="24"/>
      <w:szCs w:val="30"/>
    </w:rPr>
  </w:style>
  <w:style w:type="paragraph" w:styleId="Heading3">
    <w:name w:val="heading 3"/>
    <w:basedOn w:val="Normal"/>
    <w:next w:val="Normal"/>
    <w:link w:val="Heading3Char"/>
    <w:unhideWhenUsed/>
    <w:qFormat/>
    <w:rsid w:val="0089198E"/>
    <w:pPr>
      <w:keepNext/>
      <w:keepLines/>
      <w:spacing w:before="200"/>
      <w:ind w:left="720" w:hanging="720"/>
      <w:jc w:val="lowKashida"/>
      <w:outlineLvl w:val="2"/>
    </w:pPr>
    <w:rPr>
      <w:rFonts w:ascii="Arial Black" w:eastAsiaTheme="majorEastAsia" w:hAnsi="Arial Black" w:cs="SKR HEAD1"/>
      <w:sz w:val="24"/>
      <w:szCs w:val="32"/>
    </w:rPr>
  </w:style>
  <w:style w:type="paragraph" w:styleId="Heading4">
    <w:name w:val="heading 4"/>
    <w:basedOn w:val="Normal"/>
    <w:next w:val="Normal"/>
    <w:link w:val="Heading4Char"/>
    <w:qFormat/>
    <w:rsid w:val="00E739BC"/>
    <w:pPr>
      <w:keepNext/>
      <w:spacing w:before="240" w:line="264" w:lineRule="auto"/>
      <w:jc w:val="lowKashida"/>
      <w:outlineLvl w:val="3"/>
    </w:pPr>
    <w:rPr>
      <w:rFonts w:ascii="Arial Black" w:hAnsi="Arial Black" w:cs="Malik Lt BT"/>
      <w:bCs/>
      <w:sz w:val="22"/>
    </w:rPr>
  </w:style>
  <w:style w:type="paragraph" w:styleId="Heading5">
    <w:name w:val="heading 5"/>
    <w:basedOn w:val="Normal"/>
    <w:next w:val="Normal"/>
    <w:link w:val="Heading5Char"/>
    <w:qFormat/>
    <w:rsid w:val="00957601"/>
    <w:pPr>
      <w:keepNext/>
      <w:jc w:val="lowKashida"/>
      <w:outlineLvl w:val="4"/>
    </w:pPr>
    <w:rPr>
      <w:rFonts w:cs="Monotype Koufi"/>
      <w:b/>
      <w:bCs/>
      <w:sz w:val="30"/>
      <w:lang w:eastAsia="ar-SA" w:bidi="ar-EG"/>
    </w:rPr>
  </w:style>
  <w:style w:type="paragraph" w:styleId="Heading6">
    <w:name w:val="heading 6"/>
    <w:basedOn w:val="Normal"/>
    <w:next w:val="Normal"/>
    <w:link w:val="Heading6Char"/>
    <w:qFormat/>
    <w:rsid w:val="00E2550D"/>
    <w:pPr>
      <w:keepNext/>
      <w:numPr>
        <w:numId w:val="2"/>
      </w:numPr>
      <w:spacing w:line="360" w:lineRule="auto"/>
      <w:ind w:right="0"/>
      <w:jc w:val="both"/>
      <w:outlineLvl w:val="5"/>
    </w:pPr>
    <w:rPr>
      <w:rFonts w:cs="Times New Roman"/>
      <w:b/>
      <w:bCs/>
      <w:sz w:val="32"/>
      <w:szCs w:val="32"/>
    </w:rPr>
  </w:style>
  <w:style w:type="paragraph" w:styleId="Heading7">
    <w:name w:val="heading 7"/>
    <w:basedOn w:val="Normal"/>
    <w:next w:val="Normal"/>
    <w:link w:val="Heading7Char"/>
    <w:qFormat/>
    <w:rsid w:val="00E2550D"/>
    <w:pPr>
      <w:keepNext/>
      <w:ind w:firstLine="878"/>
      <w:jc w:val="lowKashida"/>
      <w:outlineLvl w:val="6"/>
    </w:pPr>
    <w:rPr>
      <w:sz w:val="34"/>
      <w:szCs w:val="32"/>
    </w:rPr>
  </w:style>
  <w:style w:type="paragraph" w:styleId="Heading8">
    <w:name w:val="heading 8"/>
    <w:basedOn w:val="Normal"/>
    <w:next w:val="Normal"/>
    <w:link w:val="Heading8Char"/>
    <w:qFormat/>
    <w:rsid w:val="00E2550D"/>
    <w:pPr>
      <w:keepNext/>
      <w:jc w:val="lowKashida"/>
      <w:outlineLvl w:val="7"/>
    </w:pPr>
    <w:rPr>
      <w:rFonts w:cs="SC_HANI"/>
      <w:sz w:val="36"/>
      <w:szCs w:val="34"/>
      <w:u w:val="single"/>
      <w:lang w:bidi="ar-EG"/>
    </w:rPr>
  </w:style>
  <w:style w:type="paragraph" w:styleId="Heading9">
    <w:name w:val="heading 9"/>
    <w:basedOn w:val="Normal"/>
    <w:next w:val="Normal"/>
    <w:link w:val="Heading9Char"/>
    <w:qFormat/>
    <w:rsid w:val="00E2550D"/>
    <w:pPr>
      <w:keepNext/>
      <w:jc w:val="lowKashida"/>
      <w:outlineLvl w:val="8"/>
    </w:pPr>
    <w:rPr>
      <w:rFonts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E88"/>
    <w:pPr>
      <w:tabs>
        <w:tab w:val="center" w:pos="4153"/>
        <w:tab w:val="right" w:pos="8306"/>
      </w:tabs>
    </w:pPr>
  </w:style>
  <w:style w:type="character" w:styleId="PageNumber">
    <w:name w:val="page number"/>
    <w:basedOn w:val="DefaultParagraphFont"/>
    <w:rsid w:val="00120E88"/>
  </w:style>
  <w:style w:type="paragraph" w:styleId="Header">
    <w:name w:val="header"/>
    <w:basedOn w:val="Normal"/>
    <w:link w:val="HeaderChar"/>
    <w:uiPriority w:val="99"/>
    <w:rsid w:val="00120E88"/>
    <w:pPr>
      <w:tabs>
        <w:tab w:val="center" w:pos="4153"/>
        <w:tab w:val="right" w:pos="8306"/>
      </w:tabs>
    </w:pPr>
  </w:style>
  <w:style w:type="character" w:customStyle="1" w:styleId="FooterChar">
    <w:name w:val="Footer Char"/>
    <w:link w:val="Footer"/>
    <w:uiPriority w:val="99"/>
    <w:rsid w:val="00B76BEE"/>
    <w:rPr>
      <w:sz w:val="24"/>
      <w:szCs w:val="24"/>
    </w:rPr>
  </w:style>
  <w:style w:type="paragraph" w:styleId="ListParagraph">
    <w:name w:val="List Paragraph"/>
    <w:basedOn w:val="Normal"/>
    <w:uiPriority w:val="34"/>
    <w:qFormat/>
    <w:rsid w:val="009D4659"/>
    <w:pPr>
      <w:ind w:left="720"/>
      <w:contextualSpacing/>
    </w:pPr>
  </w:style>
  <w:style w:type="paragraph" w:styleId="FootnoteText">
    <w:name w:val="footnote text"/>
    <w:aliases w:val=" Char Char Char Char Char Char Char Char Char Char Char Char Char Char,Char Char"/>
    <w:basedOn w:val="Normal"/>
    <w:link w:val="FootnoteTextChar"/>
    <w:unhideWhenUsed/>
    <w:rsid w:val="00AE1E19"/>
    <w:rPr>
      <w:sz w:val="20"/>
      <w:szCs w:val="20"/>
    </w:rPr>
  </w:style>
  <w:style w:type="character" w:customStyle="1" w:styleId="FootnoteTextChar">
    <w:name w:val="Footnote Text Char"/>
    <w:aliases w:val=" Char Char Char Char Char Char Char Char Char Char Char Char Char Char Char,Char Char Char"/>
    <w:basedOn w:val="DefaultParagraphFont"/>
    <w:link w:val="FootnoteText"/>
    <w:rsid w:val="00AE1E19"/>
  </w:style>
  <w:style w:type="character" w:styleId="FootnoteReference">
    <w:name w:val="footnote reference"/>
    <w:uiPriority w:val="99"/>
    <w:unhideWhenUsed/>
    <w:rsid w:val="00AE1E19"/>
    <w:rPr>
      <w:vertAlign w:val="superscript"/>
    </w:rPr>
  </w:style>
  <w:style w:type="character" w:styleId="Hyperlink">
    <w:name w:val="Hyperlink"/>
    <w:uiPriority w:val="99"/>
    <w:unhideWhenUsed/>
    <w:rsid w:val="009B14AA"/>
    <w:rPr>
      <w:color w:val="0000FF"/>
      <w:u w:val="single"/>
    </w:rPr>
  </w:style>
  <w:style w:type="character" w:customStyle="1" w:styleId="Heading2Char">
    <w:name w:val="Heading 2 Char"/>
    <w:link w:val="Heading2"/>
    <w:rsid w:val="003F6273"/>
    <w:rPr>
      <w:rFonts w:ascii="Impact" w:hAnsi="Impact" w:cs="GE Jarida Heavy"/>
      <w:sz w:val="24"/>
      <w:szCs w:val="30"/>
    </w:rPr>
  </w:style>
  <w:style w:type="table" w:styleId="TableGrid">
    <w:name w:val="Table Grid"/>
    <w:basedOn w:val="TableNormal"/>
    <w:uiPriority w:val="59"/>
    <w:rsid w:val="00B659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AF3AE7"/>
    <w:rPr>
      <w:rFonts w:ascii="Tahoma" w:hAnsi="Tahoma" w:cs="Tahoma"/>
      <w:sz w:val="16"/>
      <w:szCs w:val="16"/>
    </w:rPr>
  </w:style>
  <w:style w:type="character" w:customStyle="1" w:styleId="BalloonTextChar">
    <w:name w:val="Balloon Text Char"/>
    <w:link w:val="BalloonText"/>
    <w:uiPriority w:val="99"/>
    <w:rsid w:val="00AF3AE7"/>
    <w:rPr>
      <w:rFonts w:ascii="Tahoma" w:hAnsi="Tahoma" w:cs="Tahoma"/>
      <w:sz w:val="16"/>
      <w:szCs w:val="16"/>
    </w:rPr>
  </w:style>
  <w:style w:type="paragraph" w:styleId="BodyText2">
    <w:name w:val="Body Text 2"/>
    <w:basedOn w:val="Normal"/>
    <w:link w:val="BodyText2Char"/>
    <w:rsid w:val="00BB0306"/>
    <w:pPr>
      <w:jc w:val="lowKashida"/>
    </w:pPr>
    <w:rPr>
      <w:sz w:val="32"/>
      <w:szCs w:val="32"/>
      <w:lang w:bidi="ar-EG"/>
    </w:rPr>
  </w:style>
  <w:style w:type="character" w:customStyle="1" w:styleId="BodyText2Char">
    <w:name w:val="Body Text 2 Char"/>
    <w:link w:val="BodyText2"/>
    <w:rsid w:val="00BB0306"/>
    <w:rPr>
      <w:rFonts w:cs="Simplified Arabic"/>
      <w:sz w:val="32"/>
      <w:szCs w:val="32"/>
      <w:lang w:bidi="ar-EG"/>
    </w:rPr>
  </w:style>
  <w:style w:type="character" w:styleId="FollowedHyperlink">
    <w:name w:val="FollowedHyperlink"/>
    <w:uiPriority w:val="99"/>
    <w:semiHidden/>
    <w:unhideWhenUsed/>
    <w:rsid w:val="005B12C4"/>
    <w:rPr>
      <w:color w:val="800080"/>
      <w:u w:val="single"/>
    </w:rPr>
  </w:style>
  <w:style w:type="character" w:customStyle="1" w:styleId="HeaderChar">
    <w:name w:val="Header Char"/>
    <w:link w:val="Header"/>
    <w:uiPriority w:val="99"/>
    <w:rsid w:val="00AC646E"/>
    <w:rPr>
      <w:sz w:val="24"/>
      <w:szCs w:val="24"/>
    </w:rPr>
  </w:style>
  <w:style w:type="paragraph" w:styleId="EndnoteText">
    <w:name w:val="endnote text"/>
    <w:basedOn w:val="Normal"/>
    <w:link w:val="EndnoteTextChar"/>
    <w:uiPriority w:val="99"/>
    <w:unhideWhenUsed/>
    <w:rsid w:val="00140931"/>
    <w:rPr>
      <w:sz w:val="20"/>
      <w:szCs w:val="20"/>
    </w:rPr>
  </w:style>
  <w:style w:type="character" w:customStyle="1" w:styleId="EndnoteTextChar">
    <w:name w:val="Endnote Text Char"/>
    <w:basedOn w:val="DefaultParagraphFont"/>
    <w:link w:val="EndnoteText"/>
    <w:uiPriority w:val="99"/>
    <w:rsid w:val="00140931"/>
  </w:style>
  <w:style w:type="character" w:styleId="EndnoteReference">
    <w:name w:val="endnote reference"/>
    <w:uiPriority w:val="99"/>
    <w:unhideWhenUsed/>
    <w:rsid w:val="00140931"/>
    <w:rPr>
      <w:vertAlign w:val="superscript"/>
    </w:rPr>
  </w:style>
  <w:style w:type="character" w:styleId="PlaceholderText">
    <w:name w:val="Placeholder Text"/>
    <w:uiPriority w:val="99"/>
    <w:semiHidden/>
    <w:rsid w:val="00520354"/>
    <w:rPr>
      <w:color w:val="808080"/>
    </w:rPr>
  </w:style>
  <w:style w:type="character" w:customStyle="1" w:styleId="Heading1Char">
    <w:name w:val="Heading 1 Char"/>
    <w:basedOn w:val="DefaultParagraphFont"/>
    <w:link w:val="Heading1"/>
    <w:rsid w:val="00070E5A"/>
    <w:rPr>
      <w:rFonts w:ascii="Impact" w:eastAsiaTheme="majorEastAsia" w:hAnsi="Impact" w:cs="MCS Jeddah S_I normal."/>
      <w:iCs/>
      <w:sz w:val="30"/>
      <w:szCs w:val="28"/>
    </w:rPr>
  </w:style>
  <w:style w:type="character" w:customStyle="1" w:styleId="Heading3Char">
    <w:name w:val="Heading 3 Char"/>
    <w:basedOn w:val="DefaultParagraphFont"/>
    <w:link w:val="Heading3"/>
    <w:rsid w:val="0089198E"/>
    <w:rPr>
      <w:rFonts w:ascii="Arial Black" w:eastAsiaTheme="majorEastAsia" w:hAnsi="Arial Black" w:cs="SKR HEAD1"/>
      <w:sz w:val="24"/>
      <w:szCs w:val="32"/>
    </w:rPr>
  </w:style>
  <w:style w:type="paragraph" w:styleId="ListBullet">
    <w:name w:val="List Bullet"/>
    <w:basedOn w:val="Normal"/>
    <w:rsid w:val="006F12B2"/>
    <w:pPr>
      <w:numPr>
        <w:numId w:val="1"/>
      </w:numPr>
      <w:contextualSpacing/>
    </w:pPr>
  </w:style>
  <w:style w:type="paragraph" w:styleId="DocumentMap">
    <w:name w:val="Document Map"/>
    <w:basedOn w:val="Normal"/>
    <w:link w:val="DocumentMapChar"/>
    <w:uiPriority w:val="99"/>
    <w:unhideWhenUsed/>
    <w:rsid w:val="006F12B2"/>
    <w:rPr>
      <w:rFonts w:ascii="Tahoma" w:hAnsi="Tahoma" w:cs="Tahoma"/>
      <w:sz w:val="16"/>
      <w:szCs w:val="16"/>
    </w:rPr>
  </w:style>
  <w:style w:type="character" w:customStyle="1" w:styleId="DocumentMapChar">
    <w:name w:val="Document Map Char"/>
    <w:basedOn w:val="DefaultParagraphFont"/>
    <w:link w:val="DocumentMap"/>
    <w:uiPriority w:val="99"/>
    <w:rsid w:val="006F12B2"/>
    <w:rPr>
      <w:rFonts w:ascii="Tahoma" w:hAnsi="Tahoma" w:cs="Tahoma"/>
      <w:sz w:val="16"/>
      <w:szCs w:val="16"/>
    </w:rPr>
  </w:style>
  <w:style w:type="character" w:customStyle="1" w:styleId="Heading4Char">
    <w:name w:val="Heading 4 Char"/>
    <w:basedOn w:val="DefaultParagraphFont"/>
    <w:link w:val="Heading4"/>
    <w:rsid w:val="00E739BC"/>
    <w:rPr>
      <w:rFonts w:ascii="Arial Black" w:hAnsi="Arial Black" w:cs="Malik Lt BT"/>
      <w:bCs/>
      <w:sz w:val="22"/>
      <w:szCs w:val="28"/>
    </w:rPr>
  </w:style>
  <w:style w:type="character" w:customStyle="1" w:styleId="Heading5Char">
    <w:name w:val="Heading 5 Char"/>
    <w:basedOn w:val="DefaultParagraphFont"/>
    <w:link w:val="Heading5"/>
    <w:rsid w:val="00957601"/>
    <w:rPr>
      <w:rFonts w:cs="Monotype Koufi"/>
      <w:b/>
      <w:bCs/>
      <w:sz w:val="30"/>
      <w:szCs w:val="28"/>
      <w:lang w:eastAsia="ar-SA" w:bidi="ar-EG"/>
    </w:rPr>
  </w:style>
  <w:style w:type="character" w:customStyle="1" w:styleId="Heading6Char">
    <w:name w:val="Heading 6 Char"/>
    <w:basedOn w:val="DefaultParagraphFont"/>
    <w:link w:val="Heading6"/>
    <w:rsid w:val="00E2550D"/>
    <w:rPr>
      <w:rFonts w:cs="Times New Roman"/>
      <w:b/>
      <w:bCs/>
      <w:sz w:val="32"/>
      <w:szCs w:val="32"/>
    </w:rPr>
  </w:style>
  <w:style w:type="character" w:customStyle="1" w:styleId="Heading7Char">
    <w:name w:val="Heading 7 Char"/>
    <w:basedOn w:val="DefaultParagraphFont"/>
    <w:link w:val="Heading7"/>
    <w:rsid w:val="00E2550D"/>
    <w:rPr>
      <w:sz w:val="34"/>
      <w:szCs w:val="32"/>
    </w:rPr>
  </w:style>
  <w:style w:type="character" w:customStyle="1" w:styleId="Heading8Char">
    <w:name w:val="Heading 8 Char"/>
    <w:basedOn w:val="DefaultParagraphFont"/>
    <w:link w:val="Heading8"/>
    <w:rsid w:val="00E2550D"/>
    <w:rPr>
      <w:rFonts w:cs="SC_HANI"/>
      <w:sz w:val="36"/>
      <w:szCs w:val="34"/>
      <w:u w:val="single"/>
      <w:lang w:bidi="ar-EG"/>
    </w:rPr>
  </w:style>
  <w:style w:type="character" w:customStyle="1" w:styleId="Heading9Char">
    <w:name w:val="Heading 9 Char"/>
    <w:basedOn w:val="DefaultParagraphFont"/>
    <w:link w:val="Heading9"/>
    <w:rsid w:val="00E2550D"/>
    <w:rPr>
      <w:rFonts w:cs="SC_HANI"/>
      <w:sz w:val="36"/>
      <w:szCs w:val="34"/>
      <w:u w:val="single"/>
      <w:lang w:bidi="ar-EG"/>
    </w:rPr>
  </w:style>
  <w:style w:type="paragraph" w:styleId="BodyTextIndent3">
    <w:name w:val="Body Text Indent 3"/>
    <w:basedOn w:val="Normal"/>
    <w:link w:val="BodyTextIndent3Char"/>
    <w:rsid w:val="00E2550D"/>
    <w:pPr>
      <w:spacing w:line="360" w:lineRule="auto"/>
      <w:ind w:left="566" w:hanging="360"/>
      <w:jc w:val="lowKashida"/>
    </w:pPr>
    <w:rPr>
      <w:rFonts w:cs="Times New Roman"/>
    </w:rPr>
  </w:style>
  <w:style w:type="character" w:customStyle="1" w:styleId="BodyTextIndent3Char">
    <w:name w:val="Body Text Indent 3 Char"/>
    <w:basedOn w:val="DefaultParagraphFont"/>
    <w:link w:val="BodyTextIndent3"/>
    <w:rsid w:val="00E2550D"/>
    <w:rPr>
      <w:rFonts w:cs="Times New Roman"/>
      <w:sz w:val="28"/>
      <w:szCs w:val="28"/>
    </w:rPr>
  </w:style>
  <w:style w:type="paragraph" w:styleId="Subtitle">
    <w:name w:val="Subtitle"/>
    <w:basedOn w:val="Normal"/>
    <w:link w:val="SubtitleChar"/>
    <w:qFormat/>
    <w:rsid w:val="00E2550D"/>
    <w:pPr>
      <w:jc w:val="center"/>
    </w:pPr>
    <w:rPr>
      <w:rFonts w:cs="PT Simple Bold Ruled"/>
      <w:sz w:val="42"/>
      <w:szCs w:val="40"/>
      <w:lang w:bidi="ar-EG"/>
    </w:rPr>
  </w:style>
  <w:style w:type="character" w:customStyle="1" w:styleId="SubtitleChar">
    <w:name w:val="Subtitle Char"/>
    <w:basedOn w:val="DefaultParagraphFont"/>
    <w:link w:val="Subtitle"/>
    <w:rsid w:val="00E2550D"/>
    <w:rPr>
      <w:rFonts w:cs="PT Simple Bold Ruled"/>
      <w:sz w:val="42"/>
      <w:szCs w:val="40"/>
      <w:lang w:bidi="ar-EG"/>
    </w:rPr>
  </w:style>
  <w:style w:type="paragraph" w:styleId="BodyTextIndent">
    <w:name w:val="Body Text Indent"/>
    <w:basedOn w:val="Normal"/>
    <w:link w:val="BodyTextIndentChar"/>
    <w:rsid w:val="00E2550D"/>
    <w:pPr>
      <w:ind w:firstLine="926"/>
      <w:jc w:val="lowKashida"/>
    </w:pPr>
    <w:rPr>
      <w:sz w:val="30"/>
      <w:szCs w:val="30"/>
      <w:lang w:bidi="ar-EG"/>
    </w:rPr>
  </w:style>
  <w:style w:type="character" w:customStyle="1" w:styleId="BodyTextIndentChar">
    <w:name w:val="Body Text Indent Char"/>
    <w:basedOn w:val="DefaultParagraphFont"/>
    <w:link w:val="BodyTextIndent"/>
    <w:rsid w:val="00E2550D"/>
    <w:rPr>
      <w:sz w:val="30"/>
      <w:szCs w:val="30"/>
      <w:lang w:bidi="ar-EG"/>
    </w:rPr>
  </w:style>
  <w:style w:type="paragraph" w:styleId="BodyTextIndent2">
    <w:name w:val="Body Text Indent 2"/>
    <w:basedOn w:val="Normal"/>
    <w:link w:val="BodyTextIndent2Char"/>
    <w:rsid w:val="00E2550D"/>
    <w:pPr>
      <w:ind w:left="746" w:hanging="360"/>
      <w:jc w:val="lowKashida"/>
    </w:pPr>
    <w:rPr>
      <w:sz w:val="30"/>
      <w:szCs w:val="30"/>
      <w:lang w:bidi="ar-EG"/>
    </w:rPr>
  </w:style>
  <w:style w:type="character" w:customStyle="1" w:styleId="BodyTextIndent2Char">
    <w:name w:val="Body Text Indent 2 Char"/>
    <w:basedOn w:val="DefaultParagraphFont"/>
    <w:link w:val="BodyTextIndent2"/>
    <w:rsid w:val="00E2550D"/>
    <w:rPr>
      <w:sz w:val="30"/>
      <w:szCs w:val="30"/>
      <w:lang w:bidi="ar-EG"/>
    </w:rPr>
  </w:style>
  <w:style w:type="paragraph" w:styleId="BodyText">
    <w:name w:val="Body Text"/>
    <w:basedOn w:val="Normal"/>
    <w:link w:val="BodyTextChar"/>
    <w:rsid w:val="00E2550D"/>
    <w:pPr>
      <w:jc w:val="lowKashida"/>
    </w:pPr>
    <w:rPr>
      <w:szCs w:val="30"/>
    </w:rPr>
  </w:style>
  <w:style w:type="character" w:customStyle="1" w:styleId="BodyTextChar">
    <w:name w:val="Body Text Char"/>
    <w:basedOn w:val="DefaultParagraphFont"/>
    <w:link w:val="BodyText"/>
    <w:rsid w:val="00E2550D"/>
    <w:rPr>
      <w:sz w:val="28"/>
      <w:szCs w:val="30"/>
    </w:rPr>
  </w:style>
  <w:style w:type="paragraph" w:styleId="Caption">
    <w:name w:val="caption"/>
    <w:basedOn w:val="Normal"/>
    <w:next w:val="Normal"/>
    <w:qFormat/>
    <w:rsid w:val="00E2550D"/>
    <w:pPr>
      <w:spacing w:line="360" w:lineRule="auto"/>
      <w:ind w:left="746"/>
      <w:jc w:val="center"/>
    </w:pPr>
    <w:rPr>
      <w:rFonts w:cs="Times New Roman"/>
      <w:b/>
      <w:bCs/>
    </w:rPr>
  </w:style>
  <w:style w:type="paragraph" w:styleId="BodyText3">
    <w:name w:val="Body Text 3"/>
    <w:basedOn w:val="Normal"/>
    <w:link w:val="BodyText3Char"/>
    <w:rsid w:val="00E2550D"/>
    <w:pPr>
      <w:spacing w:after="120"/>
    </w:pPr>
    <w:rPr>
      <w:rFonts w:cs="Times New Roman"/>
      <w:sz w:val="16"/>
      <w:szCs w:val="16"/>
    </w:rPr>
  </w:style>
  <w:style w:type="character" w:customStyle="1" w:styleId="BodyText3Char">
    <w:name w:val="Body Text 3 Char"/>
    <w:basedOn w:val="DefaultParagraphFont"/>
    <w:link w:val="BodyText3"/>
    <w:rsid w:val="00E2550D"/>
    <w:rPr>
      <w:rFonts w:cs="Times New Roman"/>
      <w:sz w:val="16"/>
      <w:szCs w:val="16"/>
    </w:rPr>
  </w:style>
  <w:style w:type="paragraph" w:customStyle="1" w:styleId="2">
    <w:name w:val="2"/>
    <w:basedOn w:val="Normal"/>
    <w:next w:val="BodyTextIndent3"/>
    <w:rsid w:val="00E2550D"/>
    <w:pPr>
      <w:spacing w:line="360" w:lineRule="auto"/>
      <w:ind w:left="566" w:hanging="360"/>
      <w:jc w:val="lowKashida"/>
    </w:pPr>
    <w:rPr>
      <w:rFonts w:cs="Times New Roman"/>
    </w:rPr>
  </w:style>
  <w:style w:type="paragraph" w:styleId="BlockText">
    <w:name w:val="Block Text"/>
    <w:basedOn w:val="Normal"/>
    <w:rsid w:val="00E2550D"/>
    <w:pPr>
      <w:spacing w:before="120" w:after="120" w:line="360" w:lineRule="auto"/>
      <w:ind w:left="297" w:right="-180" w:hanging="360"/>
      <w:jc w:val="both"/>
    </w:pPr>
    <w:rPr>
      <w:rFonts w:cs="Times New Roman"/>
      <w:b/>
      <w:bCs/>
      <w:spacing w:val="-6"/>
    </w:rPr>
  </w:style>
  <w:style w:type="paragraph" w:styleId="Title">
    <w:name w:val="Title"/>
    <w:basedOn w:val="Normal"/>
    <w:link w:val="TitleChar"/>
    <w:qFormat/>
    <w:rsid w:val="00E2550D"/>
    <w:pPr>
      <w:spacing w:before="240" w:after="60"/>
      <w:jc w:val="center"/>
      <w:outlineLvl w:val="0"/>
    </w:pPr>
    <w:rPr>
      <w:rFonts w:ascii="Arial" w:hAnsi="Arial" w:cs="Arial"/>
      <w:b/>
      <w:bCs/>
      <w:kern w:val="28"/>
      <w:sz w:val="32"/>
      <w:szCs w:val="32"/>
      <w:lang w:bidi="ar-EG"/>
    </w:rPr>
  </w:style>
  <w:style w:type="character" w:customStyle="1" w:styleId="TitleChar">
    <w:name w:val="Title Char"/>
    <w:basedOn w:val="DefaultParagraphFont"/>
    <w:link w:val="Title"/>
    <w:rsid w:val="00E2550D"/>
    <w:rPr>
      <w:rFonts w:ascii="Arial" w:hAnsi="Arial" w:cs="Arial"/>
      <w:b/>
      <w:bCs/>
      <w:kern w:val="28"/>
      <w:sz w:val="32"/>
      <w:szCs w:val="32"/>
      <w:lang w:bidi="ar-EG"/>
    </w:rPr>
  </w:style>
  <w:style w:type="paragraph" w:styleId="NormalWeb">
    <w:name w:val="Normal (Web)"/>
    <w:basedOn w:val="Normal"/>
    <w:rsid w:val="00E2550D"/>
    <w:pPr>
      <w:bidi w:val="0"/>
      <w:spacing w:before="100" w:beforeAutospacing="1" w:after="100" w:afterAutospacing="1"/>
    </w:pPr>
    <w:rPr>
      <w:rFonts w:eastAsia="SimSun" w:cs="Times New Roman"/>
      <w:sz w:val="24"/>
      <w:szCs w:val="24"/>
      <w:lang w:eastAsia="zh-CN" w:bidi="ar-EG"/>
    </w:rPr>
  </w:style>
  <w:style w:type="character" w:customStyle="1" w:styleId="shorttext">
    <w:name w:val="short_text"/>
    <w:basedOn w:val="DefaultParagraphFont"/>
    <w:rsid w:val="00E2550D"/>
  </w:style>
  <w:style w:type="paragraph" w:customStyle="1" w:styleId="1">
    <w:name w:val="1"/>
    <w:semiHidden/>
    <w:rsid w:val="00E2550D"/>
    <w:rPr>
      <w:rFonts w:cs="Times New Roman"/>
    </w:rPr>
  </w:style>
  <w:style w:type="character" w:customStyle="1" w:styleId="medium-normal">
    <w:name w:val="medium-normal"/>
    <w:basedOn w:val="DefaultParagraphFont"/>
    <w:rsid w:val="00D906CB"/>
  </w:style>
  <w:style w:type="character" w:customStyle="1" w:styleId="frlabel">
    <w:name w:val="fr_label"/>
    <w:basedOn w:val="DefaultParagraphFont"/>
    <w:rsid w:val="00D906CB"/>
  </w:style>
  <w:style w:type="numbering" w:customStyle="1" w:styleId="NoList1">
    <w:name w:val="No List1"/>
    <w:next w:val="NoList"/>
    <w:uiPriority w:val="99"/>
    <w:semiHidden/>
    <w:unhideWhenUsed/>
    <w:rsid w:val="00A70646"/>
  </w:style>
  <w:style w:type="table" w:customStyle="1" w:styleId="TableGrid1">
    <w:name w:val="Table Grid1"/>
    <w:basedOn w:val="TableNormal"/>
    <w:next w:val="TableGrid"/>
    <w:uiPriority w:val="59"/>
    <w:rsid w:val="00A706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70646"/>
    <w:pPr>
      <w:jc w:val="lowKashida"/>
    </w:pPr>
    <w:rPr>
      <w:rFonts w:eastAsiaTheme="minorHAnsi"/>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70646"/>
    <w:pPr>
      <w:jc w:val="lowKashida"/>
    </w:pPr>
    <w:rPr>
      <w:rFonts w:eastAsiaTheme="minorHAnsi"/>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70646"/>
  </w:style>
  <w:style w:type="table" w:customStyle="1" w:styleId="TableGrid11">
    <w:name w:val="Table Grid11"/>
    <w:basedOn w:val="TableNormal"/>
    <w:next w:val="TableGrid"/>
    <w:uiPriority w:val="59"/>
    <w:rsid w:val="00A7064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70646"/>
    <w:pPr>
      <w:jc w:val="lowKashida"/>
    </w:pPr>
    <w:rPr>
      <w:rFonts w:eastAsiaTheme="minorHAnsi"/>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70646"/>
    <w:pPr>
      <w:jc w:val="lowKashida"/>
    </w:pPr>
    <w:rPr>
      <w:rFonts w:eastAsiaTheme="minorHAnsi"/>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70646"/>
    <w:pPr>
      <w:jc w:val="lowKashida"/>
    </w:pPr>
    <w:rPr>
      <w:rFonts w:eastAsiaTheme="minorHAnsi"/>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85C6E"/>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A85C6E"/>
    <w:pPr>
      <w:bidi/>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53"/>
    <w:pPr>
      <w:bidi/>
    </w:pPr>
    <w:rPr>
      <w:sz w:val="28"/>
      <w:szCs w:val="28"/>
    </w:rPr>
  </w:style>
  <w:style w:type="paragraph" w:styleId="Heading1">
    <w:name w:val="heading 1"/>
    <w:basedOn w:val="Normal"/>
    <w:next w:val="Normal"/>
    <w:link w:val="Heading1Char"/>
    <w:qFormat/>
    <w:rsid w:val="00070E5A"/>
    <w:pPr>
      <w:keepNext/>
      <w:keepLines/>
      <w:spacing w:before="240"/>
      <w:outlineLvl w:val="0"/>
    </w:pPr>
    <w:rPr>
      <w:rFonts w:ascii="Impact" w:eastAsiaTheme="majorEastAsia" w:hAnsi="Impact" w:cs="MCS Jeddah S_I normal."/>
      <w:iCs/>
      <w:sz w:val="30"/>
    </w:rPr>
  </w:style>
  <w:style w:type="paragraph" w:styleId="Heading2">
    <w:name w:val="heading 2"/>
    <w:basedOn w:val="Normal"/>
    <w:next w:val="Normal"/>
    <w:link w:val="Heading2Char"/>
    <w:qFormat/>
    <w:rsid w:val="003F6273"/>
    <w:pPr>
      <w:keepNext/>
      <w:spacing w:before="240"/>
      <w:jc w:val="lowKashida"/>
      <w:outlineLvl w:val="1"/>
    </w:pPr>
    <w:rPr>
      <w:rFonts w:ascii="Impact" w:hAnsi="Impact" w:cs="GE Jarida Heavy"/>
      <w:sz w:val="24"/>
      <w:szCs w:val="30"/>
    </w:rPr>
  </w:style>
  <w:style w:type="paragraph" w:styleId="Heading3">
    <w:name w:val="heading 3"/>
    <w:basedOn w:val="Normal"/>
    <w:next w:val="Normal"/>
    <w:link w:val="Heading3Char"/>
    <w:unhideWhenUsed/>
    <w:qFormat/>
    <w:rsid w:val="0089198E"/>
    <w:pPr>
      <w:keepNext/>
      <w:keepLines/>
      <w:spacing w:before="200"/>
      <w:ind w:left="720" w:hanging="720"/>
      <w:jc w:val="lowKashida"/>
      <w:outlineLvl w:val="2"/>
    </w:pPr>
    <w:rPr>
      <w:rFonts w:ascii="Arial Black" w:eastAsiaTheme="majorEastAsia" w:hAnsi="Arial Black" w:cs="SKR HEAD1"/>
      <w:sz w:val="24"/>
      <w:szCs w:val="32"/>
    </w:rPr>
  </w:style>
  <w:style w:type="paragraph" w:styleId="Heading4">
    <w:name w:val="heading 4"/>
    <w:basedOn w:val="Normal"/>
    <w:next w:val="Normal"/>
    <w:link w:val="Heading4Char"/>
    <w:qFormat/>
    <w:rsid w:val="00E739BC"/>
    <w:pPr>
      <w:keepNext/>
      <w:spacing w:before="240" w:line="264" w:lineRule="auto"/>
      <w:jc w:val="lowKashida"/>
      <w:outlineLvl w:val="3"/>
    </w:pPr>
    <w:rPr>
      <w:rFonts w:ascii="Arial Black" w:hAnsi="Arial Black" w:cs="Malik Lt BT"/>
      <w:bCs/>
      <w:sz w:val="22"/>
    </w:rPr>
  </w:style>
  <w:style w:type="paragraph" w:styleId="Heading5">
    <w:name w:val="heading 5"/>
    <w:basedOn w:val="Normal"/>
    <w:next w:val="Normal"/>
    <w:link w:val="Heading5Char"/>
    <w:qFormat/>
    <w:rsid w:val="00957601"/>
    <w:pPr>
      <w:keepNext/>
      <w:jc w:val="lowKashida"/>
      <w:outlineLvl w:val="4"/>
    </w:pPr>
    <w:rPr>
      <w:rFonts w:cs="Monotype Koufi"/>
      <w:b/>
      <w:bCs/>
      <w:sz w:val="30"/>
      <w:lang w:eastAsia="ar-SA" w:bidi="ar-EG"/>
    </w:rPr>
  </w:style>
  <w:style w:type="paragraph" w:styleId="Heading6">
    <w:name w:val="heading 6"/>
    <w:basedOn w:val="Normal"/>
    <w:next w:val="Normal"/>
    <w:link w:val="Heading6Char"/>
    <w:qFormat/>
    <w:rsid w:val="00E2550D"/>
    <w:pPr>
      <w:keepNext/>
      <w:numPr>
        <w:numId w:val="2"/>
      </w:numPr>
      <w:spacing w:line="360" w:lineRule="auto"/>
      <w:ind w:right="0"/>
      <w:jc w:val="both"/>
      <w:outlineLvl w:val="5"/>
    </w:pPr>
    <w:rPr>
      <w:rFonts w:cs="Times New Roman"/>
      <w:b/>
      <w:bCs/>
      <w:sz w:val="32"/>
      <w:szCs w:val="32"/>
    </w:rPr>
  </w:style>
  <w:style w:type="paragraph" w:styleId="Heading7">
    <w:name w:val="heading 7"/>
    <w:basedOn w:val="Normal"/>
    <w:next w:val="Normal"/>
    <w:link w:val="Heading7Char"/>
    <w:qFormat/>
    <w:rsid w:val="00E2550D"/>
    <w:pPr>
      <w:keepNext/>
      <w:ind w:firstLine="878"/>
      <w:jc w:val="lowKashida"/>
      <w:outlineLvl w:val="6"/>
    </w:pPr>
    <w:rPr>
      <w:sz w:val="34"/>
      <w:szCs w:val="32"/>
    </w:rPr>
  </w:style>
  <w:style w:type="paragraph" w:styleId="Heading8">
    <w:name w:val="heading 8"/>
    <w:basedOn w:val="Normal"/>
    <w:next w:val="Normal"/>
    <w:link w:val="Heading8Char"/>
    <w:qFormat/>
    <w:rsid w:val="00E2550D"/>
    <w:pPr>
      <w:keepNext/>
      <w:jc w:val="lowKashida"/>
      <w:outlineLvl w:val="7"/>
    </w:pPr>
    <w:rPr>
      <w:rFonts w:cs="SC_HANI"/>
      <w:sz w:val="36"/>
      <w:szCs w:val="34"/>
      <w:u w:val="single"/>
      <w:lang w:bidi="ar-EG"/>
    </w:rPr>
  </w:style>
  <w:style w:type="paragraph" w:styleId="Heading9">
    <w:name w:val="heading 9"/>
    <w:basedOn w:val="Normal"/>
    <w:next w:val="Normal"/>
    <w:link w:val="Heading9Char"/>
    <w:qFormat/>
    <w:rsid w:val="00E2550D"/>
    <w:pPr>
      <w:keepNext/>
      <w:jc w:val="lowKashida"/>
      <w:outlineLvl w:val="8"/>
    </w:pPr>
    <w:rPr>
      <w:rFonts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E88"/>
    <w:pPr>
      <w:tabs>
        <w:tab w:val="center" w:pos="4153"/>
        <w:tab w:val="right" w:pos="8306"/>
      </w:tabs>
    </w:pPr>
  </w:style>
  <w:style w:type="character" w:styleId="PageNumber">
    <w:name w:val="page number"/>
    <w:basedOn w:val="DefaultParagraphFont"/>
    <w:rsid w:val="00120E88"/>
  </w:style>
  <w:style w:type="paragraph" w:styleId="Header">
    <w:name w:val="header"/>
    <w:basedOn w:val="Normal"/>
    <w:link w:val="HeaderChar"/>
    <w:uiPriority w:val="99"/>
    <w:rsid w:val="00120E88"/>
    <w:pPr>
      <w:tabs>
        <w:tab w:val="center" w:pos="4153"/>
        <w:tab w:val="right" w:pos="8306"/>
      </w:tabs>
    </w:pPr>
  </w:style>
  <w:style w:type="character" w:customStyle="1" w:styleId="FooterChar">
    <w:name w:val="Footer Char"/>
    <w:link w:val="Footer"/>
    <w:uiPriority w:val="99"/>
    <w:rsid w:val="00B76BEE"/>
    <w:rPr>
      <w:sz w:val="24"/>
      <w:szCs w:val="24"/>
    </w:rPr>
  </w:style>
  <w:style w:type="paragraph" w:styleId="ListParagraph">
    <w:name w:val="List Paragraph"/>
    <w:basedOn w:val="Normal"/>
    <w:uiPriority w:val="34"/>
    <w:qFormat/>
    <w:rsid w:val="009D4659"/>
    <w:pPr>
      <w:ind w:left="720"/>
      <w:contextualSpacing/>
    </w:pPr>
  </w:style>
  <w:style w:type="paragraph" w:styleId="FootnoteText">
    <w:name w:val="footnote text"/>
    <w:aliases w:val=" Char Char Char Char Char Char Char Char Char Char Char Char Char Char,Char Char"/>
    <w:basedOn w:val="Normal"/>
    <w:link w:val="FootnoteTextChar"/>
    <w:unhideWhenUsed/>
    <w:rsid w:val="00AE1E19"/>
    <w:rPr>
      <w:sz w:val="20"/>
      <w:szCs w:val="20"/>
    </w:rPr>
  </w:style>
  <w:style w:type="character" w:customStyle="1" w:styleId="FootnoteTextChar">
    <w:name w:val="Footnote Text Char"/>
    <w:aliases w:val=" Char Char Char Char Char Char Char Char Char Char Char Char Char Char Char,Char Char Char"/>
    <w:basedOn w:val="DefaultParagraphFont"/>
    <w:link w:val="FootnoteText"/>
    <w:rsid w:val="00AE1E19"/>
  </w:style>
  <w:style w:type="character" w:styleId="FootnoteReference">
    <w:name w:val="footnote reference"/>
    <w:uiPriority w:val="99"/>
    <w:unhideWhenUsed/>
    <w:rsid w:val="00AE1E19"/>
    <w:rPr>
      <w:vertAlign w:val="superscript"/>
    </w:rPr>
  </w:style>
  <w:style w:type="character" w:styleId="Hyperlink">
    <w:name w:val="Hyperlink"/>
    <w:uiPriority w:val="99"/>
    <w:unhideWhenUsed/>
    <w:rsid w:val="009B14AA"/>
    <w:rPr>
      <w:color w:val="0000FF"/>
      <w:u w:val="single"/>
    </w:rPr>
  </w:style>
  <w:style w:type="character" w:customStyle="1" w:styleId="Heading2Char">
    <w:name w:val="Heading 2 Char"/>
    <w:link w:val="Heading2"/>
    <w:rsid w:val="003F6273"/>
    <w:rPr>
      <w:rFonts w:ascii="Impact" w:hAnsi="Impact" w:cs="GE Jarida Heavy"/>
      <w:sz w:val="24"/>
      <w:szCs w:val="30"/>
    </w:rPr>
  </w:style>
  <w:style w:type="table" w:styleId="TableGrid">
    <w:name w:val="Table Grid"/>
    <w:basedOn w:val="TableNormal"/>
    <w:uiPriority w:val="59"/>
    <w:rsid w:val="00B659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AF3AE7"/>
    <w:rPr>
      <w:rFonts w:ascii="Tahoma" w:hAnsi="Tahoma" w:cs="Tahoma"/>
      <w:sz w:val="16"/>
      <w:szCs w:val="16"/>
    </w:rPr>
  </w:style>
  <w:style w:type="character" w:customStyle="1" w:styleId="BalloonTextChar">
    <w:name w:val="Balloon Text Char"/>
    <w:link w:val="BalloonText"/>
    <w:uiPriority w:val="99"/>
    <w:rsid w:val="00AF3AE7"/>
    <w:rPr>
      <w:rFonts w:ascii="Tahoma" w:hAnsi="Tahoma" w:cs="Tahoma"/>
      <w:sz w:val="16"/>
      <w:szCs w:val="16"/>
    </w:rPr>
  </w:style>
  <w:style w:type="paragraph" w:styleId="BodyText2">
    <w:name w:val="Body Text 2"/>
    <w:basedOn w:val="Normal"/>
    <w:link w:val="BodyText2Char"/>
    <w:rsid w:val="00BB0306"/>
    <w:pPr>
      <w:jc w:val="lowKashida"/>
    </w:pPr>
    <w:rPr>
      <w:sz w:val="32"/>
      <w:szCs w:val="32"/>
      <w:lang w:bidi="ar-EG"/>
    </w:rPr>
  </w:style>
  <w:style w:type="character" w:customStyle="1" w:styleId="BodyText2Char">
    <w:name w:val="Body Text 2 Char"/>
    <w:link w:val="BodyText2"/>
    <w:rsid w:val="00BB0306"/>
    <w:rPr>
      <w:rFonts w:cs="Simplified Arabic"/>
      <w:sz w:val="32"/>
      <w:szCs w:val="32"/>
      <w:lang w:bidi="ar-EG"/>
    </w:rPr>
  </w:style>
  <w:style w:type="character" w:styleId="FollowedHyperlink">
    <w:name w:val="FollowedHyperlink"/>
    <w:uiPriority w:val="99"/>
    <w:semiHidden/>
    <w:unhideWhenUsed/>
    <w:rsid w:val="005B12C4"/>
    <w:rPr>
      <w:color w:val="800080"/>
      <w:u w:val="single"/>
    </w:rPr>
  </w:style>
  <w:style w:type="character" w:customStyle="1" w:styleId="HeaderChar">
    <w:name w:val="Header Char"/>
    <w:link w:val="Header"/>
    <w:uiPriority w:val="99"/>
    <w:rsid w:val="00AC646E"/>
    <w:rPr>
      <w:sz w:val="24"/>
      <w:szCs w:val="24"/>
    </w:rPr>
  </w:style>
  <w:style w:type="paragraph" w:styleId="EndnoteText">
    <w:name w:val="endnote text"/>
    <w:basedOn w:val="Normal"/>
    <w:link w:val="EndnoteTextChar"/>
    <w:uiPriority w:val="99"/>
    <w:unhideWhenUsed/>
    <w:rsid w:val="00140931"/>
    <w:rPr>
      <w:sz w:val="20"/>
      <w:szCs w:val="20"/>
    </w:rPr>
  </w:style>
  <w:style w:type="character" w:customStyle="1" w:styleId="EndnoteTextChar">
    <w:name w:val="Endnote Text Char"/>
    <w:basedOn w:val="DefaultParagraphFont"/>
    <w:link w:val="EndnoteText"/>
    <w:uiPriority w:val="99"/>
    <w:rsid w:val="00140931"/>
  </w:style>
  <w:style w:type="character" w:styleId="EndnoteReference">
    <w:name w:val="endnote reference"/>
    <w:uiPriority w:val="99"/>
    <w:unhideWhenUsed/>
    <w:rsid w:val="00140931"/>
    <w:rPr>
      <w:vertAlign w:val="superscript"/>
    </w:rPr>
  </w:style>
  <w:style w:type="character" w:styleId="PlaceholderText">
    <w:name w:val="Placeholder Text"/>
    <w:uiPriority w:val="99"/>
    <w:semiHidden/>
    <w:rsid w:val="00520354"/>
    <w:rPr>
      <w:color w:val="808080"/>
    </w:rPr>
  </w:style>
  <w:style w:type="character" w:customStyle="1" w:styleId="Heading1Char">
    <w:name w:val="Heading 1 Char"/>
    <w:basedOn w:val="DefaultParagraphFont"/>
    <w:link w:val="Heading1"/>
    <w:rsid w:val="00070E5A"/>
    <w:rPr>
      <w:rFonts w:ascii="Impact" w:eastAsiaTheme="majorEastAsia" w:hAnsi="Impact" w:cs="MCS Jeddah S_I normal."/>
      <w:iCs/>
      <w:sz w:val="30"/>
      <w:szCs w:val="28"/>
    </w:rPr>
  </w:style>
  <w:style w:type="character" w:customStyle="1" w:styleId="Heading3Char">
    <w:name w:val="Heading 3 Char"/>
    <w:basedOn w:val="DefaultParagraphFont"/>
    <w:link w:val="Heading3"/>
    <w:rsid w:val="0089198E"/>
    <w:rPr>
      <w:rFonts w:ascii="Arial Black" w:eastAsiaTheme="majorEastAsia" w:hAnsi="Arial Black" w:cs="SKR HEAD1"/>
      <w:sz w:val="24"/>
      <w:szCs w:val="32"/>
    </w:rPr>
  </w:style>
  <w:style w:type="paragraph" w:styleId="ListBullet">
    <w:name w:val="List Bullet"/>
    <w:basedOn w:val="Normal"/>
    <w:rsid w:val="006F12B2"/>
    <w:pPr>
      <w:numPr>
        <w:numId w:val="1"/>
      </w:numPr>
      <w:contextualSpacing/>
    </w:pPr>
  </w:style>
  <w:style w:type="paragraph" w:styleId="DocumentMap">
    <w:name w:val="Document Map"/>
    <w:basedOn w:val="Normal"/>
    <w:link w:val="DocumentMapChar"/>
    <w:uiPriority w:val="99"/>
    <w:unhideWhenUsed/>
    <w:rsid w:val="006F12B2"/>
    <w:rPr>
      <w:rFonts w:ascii="Tahoma" w:hAnsi="Tahoma" w:cs="Tahoma"/>
      <w:sz w:val="16"/>
      <w:szCs w:val="16"/>
    </w:rPr>
  </w:style>
  <w:style w:type="character" w:customStyle="1" w:styleId="DocumentMapChar">
    <w:name w:val="Document Map Char"/>
    <w:basedOn w:val="DefaultParagraphFont"/>
    <w:link w:val="DocumentMap"/>
    <w:uiPriority w:val="99"/>
    <w:rsid w:val="006F12B2"/>
    <w:rPr>
      <w:rFonts w:ascii="Tahoma" w:hAnsi="Tahoma" w:cs="Tahoma"/>
      <w:sz w:val="16"/>
      <w:szCs w:val="16"/>
    </w:rPr>
  </w:style>
  <w:style w:type="character" w:customStyle="1" w:styleId="Heading4Char">
    <w:name w:val="Heading 4 Char"/>
    <w:basedOn w:val="DefaultParagraphFont"/>
    <w:link w:val="Heading4"/>
    <w:rsid w:val="00E739BC"/>
    <w:rPr>
      <w:rFonts w:ascii="Arial Black" w:hAnsi="Arial Black" w:cs="Malik Lt BT"/>
      <w:bCs/>
      <w:sz w:val="22"/>
      <w:szCs w:val="28"/>
    </w:rPr>
  </w:style>
  <w:style w:type="character" w:customStyle="1" w:styleId="Heading5Char">
    <w:name w:val="Heading 5 Char"/>
    <w:basedOn w:val="DefaultParagraphFont"/>
    <w:link w:val="Heading5"/>
    <w:rsid w:val="00957601"/>
    <w:rPr>
      <w:rFonts w:cs="Monotype Koufi"/>
      <w:b/>
      <w:bCs/>
      <w:sz w:val="30"/>
      <w:szCs w:val="28"/>
      <w:lang w:eastAsia="ar-SA" w:bidi="ar-EG"/>
    </w:rPr>
  </w:style>
  <w:style w:type="character" w:customStyle="1" w:styleId="Heading6Char">
    <w:name w:val="Heading 6 Char"/>
    <w:basedOn w:val="DefaultParagraphFont"/>
    <w:link w:val="Heading6"/>
    <w:rsid w:val="00E2550D"/>
    <w:rPr>
      <w:rFonts w:cs="Times New Roman"/>
      <w:b/>
      <w:bCs/>
      <w:sz w:val="32"/>
      <w:szCs w:val="32"/>
    </w:rPr>
  </w:style>
  <w:style w:type="character" w:customStyle="1" w:styleId="Heading7Char">
    <w:name w:val="Heading 7 Char"/>
    <w:basedOn w:val="DefaultParagraphFont"/>
    <w:link w:val="Heading7"/>
    <w:rsid w:val="00E2550D"/>
    <w:rPr>
      <w:sz w:val="34"/>
      <w:szCs w:val="32"/>
    </w:rPr>
  </w:style>
  <w:style w:type="character" w:customStyle="1" w:styleId="Heading8Char">
    <w:name w:val="Heading 8 Char"/>
    <w:basedOn w:val="DefaultParagraphFont"/>
    <w:link w:val="Heading8"/>
    <w:rsid w:val="00E2550D"/>
    <w:rPr>
      <w:rFonts w:cs="SC_HANI"/>
      <w:sz w:val="36"/>
      <w:szCs w:val="34"/>
      <w:u w:val="single"/>
      <w:lang w:bidi="ar-EG"/>
    </w:rPr>
  </w:style>
  <w:style w:type="character" w:customStyle="1" w:styleId="Heading9Char">
    <w:name w:val="Heading 9 Char"/>
    <w:basedOn w:val="DefaultParagraphFont"/>
    <w:link w:val="Heading9"/>
    <w:rsid w:val="00E2550D"/>
    <w:rPr>
      <w:rFonts w:cs="SC_HANI"/>
      <w:sz w:val="36"/>
      <w:szCs w:val="34"/>
      <w:u w:val="single"/>
      <w:lang w:bidi="ar-EG"/>
    </w:rPr>
  </w:style>
  <w:style w:type="paragraph" w:styleId="BodyTextIndent3">
    <w:name w:val="Body Text Indent 3"/>
    <w:basedOn w:val="Normal"/>
    <w:link w:val="BodyTextIndent3Char"/>
    <w:rsid w:val="00E2550D"/>
    <w:pPr>
      <w:spacing w:line="360" w:lineRule="auto"/>
      <w:ind w:left="566" w:hanging="360"/>
      <w:jc w:val="lowKashida"/>
    </w:pPr>
    <w:rPr>
      <w:rFonts w:cs="Times New Roman"/>
    </w:rPr>
  </w:style>
  <w:style w:type="character" w:customStyle="1" w:styleId="BodyTextIndent3Char">
    <w:name w:val="Body Text Indent 3 Char"/>
    <w:basedOn w:val="DefaultParagraphFont"/>
    <w:link w:val="BodyTextIndent3"/>
    <w:rsid w:val="00E2550D"/>
    <w:rPr>
      <w:rFonts w:cs="Times New Roman"/>
      <w:sz w:val="28"/>
      <w:szCs w:val="28"/>
    </w:rPr>
  </w:style>
  <w:style w:type="paragraph" w:styleId="Subtitle">
    <w:name w:val="Subtitle"/>
    <w:basedOn w:val="Normal"/>
    <w:link w:val="SubtitleChar"/>
    <w:qFormat/>
    <w:rsid w:val="00E2550D"/>
    <w:pPr>
      <w:jc w:val="center"/>
    </w:pPr>
    <w:rPr>
      <w:rFonts w:cs="PT Simple Bold Ruled"/>
      <w:sz w:val="42"/>
      <w:szCs w:val="40"/>
      <w:lang w:bidi="ar-EG"/>
    </w:rPr>
  </w:style>
  <w:style w:type="character" w:customStyle="1" w:styleId="SubtitleChar">
    <w:name w:val="Subtitle Char"/>
    <w:basedOn w:val="DefaultParagraphFont"/>
    <w:link w:val="Subtitle"/>
    <w:rsid w:val="00E2550D"/>
    <w:rPr>
      <w:rFonts w:cs="PT Simple Bold Ruled"/>
      <w:sz w:val="42"/>
      <w:szCs w:val="40"/>
      <w:lang w:bidi="ar-EG"/>
    </w:rPr>
  </w:style>
  <w:style w:type="paragraph" w:styleId="BodyTextIndent">
    <w:name w:val="Body Text Indent"/>
    <w:basedOn w:val="Normal"/>
    <w:link w:val="BodyTextIndentChar"/>
    <w:rsid w:val="00E2550D"/>
    <w:pPr>
      <w:ind w:firstLine="926"/>
      <w:jc w:val="lowKashida"/>
    </w:pPr>
    <w:rPr>
      <w:sz w:val="30"/>
      <w:szCs w:val="30"/>
      <w:lang w:bidi="ar-EG"/>
    </w:rPr>
  </w:style>
  <w:style w:type="character" w:customStyle="1" w:styleId="BodyTextIndentChar">
    <w:name w:val="Body Text Indent Char"/>
    <w:basedOn w:val="DefaultParagraphFont"/>
    <w:link w:val="BodyTextIndent"/>
    <w:rsid w:val="00E2550D"/>
    <w:rPr>
      <w:sz w:val="30"/>
      <w:szCs w:val="30"/>
      <w:lang w:bidi="ar-EG"/>
    </w:rPr>
  </w:style>
  <w:style w:type="paragraph" w:styleId="BodyTextIndent2">
    <w:name w:val="Body Text Indent 2"/>
    <w:basedOn w:val="Normal"/>
    <w:link w:val="BodyTextIndent2Char"/>
    <w:rsid w:val="00E2550D"/>
    <w:pPr>
      <w:ind w:left="746" w:hanging="360"/>
      <w:jc w:val="lowKashida"/>
    </w:pPr>
    <w:rPr>
      <w:sz w:val="30"/>
      <w:szCs w:val="30"/>
      <w:lang w:bidi="ar-EG"/>
    </w:rPr>
  </w:style>
  <w:style w:type="character" w:customStyle="1" w:styleId="BodyTextIndent2Char">
    <w:name w:val="Body Text Indent 2 Char"/>
    <w:basedOn w:val="DefaultParagraphFont"/>
    <w:link w:val="BodyTextIndent2"/>
    <w:rsid w:val="00E2550D"/>
    <w:rPr>
      <w:sz w:val="30"/>
      <w:szCs w:val="30"/>
      <w:lang w:bidi="ar-EG"/>
    </w:rPr>
  </w:style>
  <w:style w:type="paragraph" w:styleId="BodyText">
    <w:name w:val="Body Text"/>
    <w:basedOn w:val="Normal"/>
    <w:link w:val="BodyTextChar"/>
    <w:rsid w:val="00E2550D"/>
    <w:pPr>
      <w:jc w:val="lowKashida"/>
    </w:pPr>
    <w:rPr>
      <w:szCs w:val="30"/>
    </w:rPr>
  </w:style>
  <w:style w:type="character" w:customStyle="1" w:styleId="BodyTextChar">
    <w:name w:val="Body Text Char"/>
    <w:basedOn w:val="DefaultParagraphFont"/>
    <w:link w:val="BodyText"/>
    <w:rsid w:val="00E2550D"/>
    <w:rPr>
      <w:sz w:val="28"/>
      <w:szCs w:val="30"/>
    </w:rPr>
  </w:style>
  <w:style w:type="paragraph" w:styleId="Caption">
    <w:name w:val="caption"/>
    <w:basedOn w:val="Normal"/>
    <w:next w:val="Normal"/>
    <w:qFormat/>
    <w:rsid w:val="00E2550D"/>
    <w:pPr>
      <w:spacing w:line="360" w:lineRule="auto"/>
      <w:ind w:left="746"/>
      <w:jc w:val="center"/>
    </w:pPr>
    <w:rPr>
      <w:rFonts w:cs="Times New Roman"/>
      <w:b/>
      <w:bCs/>
    </w:rPr>
  </w:style>
  <w:style w:type="paragraph" w:styleId="BodyText3">
    <w:name w:val="Body Text 3"/>
    <w:basedOn w:val="Normal"/>
    <w:link w:val="BodyText3Char"/>
    <w:rsid w:val="00E2550D"/>
    <w:pPr>
      <w:spacing w:after="120"/>
    </w:pPr>
    <w:rPr>
      <w:rFonts w:cs="Times New Roman"/>
      <w:sz w:val="16"/>
      <w:szCs w:val="16"/>
    </w:rPr>
  </w:style>
  <w:style w:type="character" w:customStyle="1" w:styleId="BodyText3Char">
    <w:name w:val="Body Text 3 Char"/>
    <w:basedOn w:val="DefaultParagraphFont"/>
    <w:link w:val="BodyText3"/>
    <w:rsid w:val="00E2550D"/>
    <w:rPr>
      <w:rFonts w:cs="Times New Roman"/>
      <w:sz w:val="16"/>
      <w:szCs w:val="16"/>
    </w:rPr>
  </w:style>
  <w:style w:type="paragraph" w:customStyle="1" w:styleId="2">
    <w:name w:val="2"/>
    <w:basedOn w:val="Normal"/>
    <w:next w:val="BodyTextIndent3"/>
    <w:rsid w:val="00E2550D"/>
    <w:pPr>
      <w:spacing w:line="360" w:lineRule="auto"/>
      <w:ind w:left="566" w:hanging="360"/>
      <w:jc w:val="lowKashida"/>
    </w:pPr>
    <w:rPr>
      <w:rFonts w:cs="Times New Roman"/>
    </w:rPr>
  </w:style>
  <w:style w:type="paragraph" w:styleId="BlockText">
    <w:name w:val="Block Text"/>
    <w:basedOn w:val="Normal"/>
    <w:rsid w:val="00E2550D"/>
    <w:pPr>
      <w:spacing w:before="120" w:after="120" w:line="360" w:lineRule="auto"/>
      <w:ind w:left="297" w:right="-180" w:hanging="360"/>
      <w:jc w:val="both"/>
    </w:pPr>
    <w:rPr>
      <w:rFonts w:cs="Times New Roman"/>
      <w:b/>
      <w:bCs/>
      <w:spacing w:val="-6"/>
    </w:rPr>
  </w:style>
  <w:style w:type="paragraph" w:styleId="Title">
    <w:name w:val="Title"/>
    <w:basedOn w:val="Normal"/>
    <w:link w:val="TitleChar"/>
    <w:qFormat/>
    <w:rsid w:val="00E2550D"/>
    <w:pPr>
      <w:spacing w:before="240" w:after="60"/>
      <w:jc w:val="center"/>
      <w:outlineLvl w:val="0"/>
    </w:pPr>
    <w:rPr>
      <w:rFonts w:ascii="Arial" w:hAnsi="Arial" w:cs="Arial"/>
      <w:b/>
      <w:bCs/>
      <w:kern w:val="28"/>
      <w:sz w:val="32"/>
      <w:szCs w:val="32"/>
      <w:lang w:bidi="ar-EG"/>
    </w:rPr>
  </w:style>
  <w:style w:type="character" w:customStyle="1" w:styleId="TitleChar">
    <w:name w:val="Title Char"/>
    <w:basedOn w:val="DefaultParagraphFont"/>
    <w:link w:val="Title"/>
    <w:rsid w:val="00E2550D"/>
    <w:rPr>
      <w:rFonts w:ascii="Arial" w:hAnsi="Arial" w:cs="Arial"/>
      <w:b/>
      <w:bCs/>
      <w:kern w:val="28"/>
      <w:sz w:val="32"/>
      <w:szCs w:val="32"/>
      <w:lang w:bidi="ar-EG"/>
    </w:rPr>
  </w:style>
  <w:style w:type="paragraph" w:styleId="NormalWeb">
    <w:name w:val="Normal (Web)"/>
    <w:basedOn w:val="Normal"/>
    <w:rsid w:val="00E2550D"/>
    <w:pPr>
      <w:bidi w:val="0"/>
      <w:spacing w:before="100" w:beforeAutospacing="1" w:after="100" w:afterAutospacing="1"/>
    </w:pPr>
    <w:rPr>
      <w:rFonts w:eastAsia="SimSun" w:cs="Times New Roman"/>
      <w:sz w:val="24"/>
      <w:szCs w:val="24"/>
      <w:lang w:eastAsia="zh-CN" w:bidi="ar-EG"/>
    </w:rPr>
  </w:style>
  <w:style w:type="character" w:customStyle="1" w:styleId="shorttext">
    <w:name w:val="short_text"/>
    <w:basedOn w:val="DefaultParagraphFont"/>
    <w:rsid w:val="00E2550D"/>
  </w:style>
  <w:style w:type="paragraph" w:customStyle="1" w:styleId="1">
    <w:name w:val="1"/>
    <w:semiHidden/>
    <w:rsid w:val="00E2550D"/>
    <w:rPr>
      <w:rFonts w:cs="Times New Roman"/>
    </w:rPr>
  </w:style>
  <w:style w:type="character" w:customStyle="1" w:styleId="medium-normal">
    <w:name w:val="medium-normal"/>
    <w:basedOn w:val="DefaultParagraphFont"/>
    <w:rsid w:val="00D906CB"/>
  </w:style>
  <w:style w:type="character" w:customStyle="1" w:styleId="frlabel">
    <w:name w:val="fr_label"/>
    <w:basedOn w:val="DefaultParagraphFont"/>
    <w:rsid w:val="00D906CB"/>
  </w:style>
  <w:style w:type="numbering" w:customStyle="1" w:styleId="NoList1">
    <w:name w:val="No List1"/>
    <w:next w:val="NoList"/>
    <w:uiPriority w:val="99"/>
    <w:semiHidden/>
    <w:unhideWhenUsed/>
    <w:rsid w:val="00A70646"/>
  </w:style>
  <w:style w:type="table" w:customStyle="1" w:styleId="TableGrid1">
    <w:name w:val="Table Grid1"/>
    <w:basedOn w:val="TableNormal"/>
    <w:next w:val="TableGrid"/>
    <w:uiPriority w:val="59"/>
    <w:rsid w:val="00A706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70646"/>
    <w:pPr>
      <w:jc w:val="lowKashida"/>
    </w:pPr>
    <w:rPr>
      <w:rFonts w:eastAsiaTheme="minorHAnsi"/>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70646"/>
    <w:pPr>
      <w:jc w:val="lowKashida"/>
    </w:pPr>
    <w:rPr>
      <w:rFonts w:eastAsiaTheme="minorHAnsi"/>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70646"/>
  </w:style>
  <w:style w:type="table" w:customStyle="1" w:styleId="TableGrid11">
    <w:name w:val="Table Grid11"/>
    <w:basedOn w:val="TableNormal"/>
    <w:next w:val="TableGrid"/>
    <w:uiPriority w:val="59"/>
    <w:rsid w:val="00A7064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70646"/>
    <w:pPr>
      <w:jc w:val="lowKashida"/>
    </w:pPr>
    <w:rPr>
      <w:rFonts w:eastAsiaTheme="minorHAnsi"/>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70646"/>
    <w:pPr>
      <w:jc w:val="lowKashida"/>
    </w:pPr>
    <w:rPr>
      <w:rFonts w:eastAsiaTheme="minorHAnsi"/>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70646"/>
    <w:pPr>
      <w:jc w:val="lowKashida"/>
    </w:pPr>
    <w:rPr>
      <w:rFonts w:eastAsiaTheme="minorHAnsi"/>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85C6E"/>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A85C6E"/>
    <w:pPr>
      <w:bidi/>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0158">
      <w:bodyDiv w:val="1"/>
      <w:marLeft w:val="0"/>
      <w:marRight w:val="0"/>
      <w:marTop w:val="0"/>
      <w:marBottom w:val="0"/>
      <w:divBdr>
        <w:top w:val="none" w:sz="0" w:space="0" w:color="auto"/>
        <w:left w:val="none" w:sz="0" w:space="0" w:color="auto"/>
        <w:bottom w:val="none" w:sz="0" w:space="0" w:color="auto"/>
        <w:right w:val="none" w:sz="0" w:space="0" w:color="auto"/>
      </w:divBdr>
    </w:div>
    <w:div w:id="466507786">
      <w:bodyDiv w:val="1"/>
      <w:marLeft w:val="0"/>
      <w:marRight w:val="0"/>
      <w:marTop w:val="0"/>
      <w:marBottom w:val="0"/>
      <w:divBdr>
        <w:top w:val="none" w:sz="0" w:space="0" w:color="auto"/>
        <w:left w:val="none" w:sz="0" w:space="0" w:color="auto"/>
        <w:bottom w:val="none" w:sz="0" w:space="0" w:color="auto"/>
        <w:right w:val="none" w:sz="0" w:space="0" w:color="auto"/>
      </w:divBdr>
    </w:div>
    <w:div w:id="728264239">
      <w:bodyDiv w:val="1"/>
      <w:marLeft w:val="0"/>
      <w:marRight w:val="0"/>
      <w:marTop w:val="0"/>
      <w:marBottom w:val="0"/>
      <w:divBdr>
        <w:top w:val="none" w:sz="0" w:space="0" w:color="auto"/>
        <w:left w:val="none" w:sz="0" w:space="0" w:color="auto"/>
        <w:bottom w:val="none" w:sz="0" w:space="0" w:color="auto"/>
        <w:right w:val="none" w:sz="0" w:space="0" w:color="auto"/>
      </w:divBdr>
    </w:div>
    <w:div w:id="1289243713">
      <w:bodyDiv w:val="1"/>
      <w:marLeft w:val="0"/>
      <w:marRight w:val="0"/>
      <w:marTop w:val="0"/>
      <w:marBottom w:val="0"/>
      <w:divBdr>
        <w:top w:val="none" w:sz="0" w:space="0" w:color="auto"/>
        <w:left w:val="none" w:sz="0" w:space="0" w:color="auto"/>
        <w:bottom w:val="none" w:sz="0" w:space="0" w:color="auto"/>
        <w:right w:val="none" w:sz="0" w:space="0" w:color="auto"/>
      </w:divBdr>
    </w:div>
    <w:div w:id="175585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7rooph%201\Application%20Data\Microsoft\Templates\NormalMa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tailEnd type="stealt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9FE3-4D3C-45C9-A0A5-AFD42F32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NormalMath.dot</Template>
  <TotalTime>1</TotalTime>
  <Pages>4</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مقدمة البحث:-</vt:lpstr>
    </vt:vector>
  </TitlesOfParts>
  <Company>7rooph</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مقدمة البحث:-</dc:title>
  <dc:creator>2</dc:creator>
  <cp:lastModifiedBy>pc</cp:lastModifiedBy>
  <cp:revision>2</cp:revision>
  <cp:lastPrinted>2016-09-29T15:33:00Z</cp:lastPrinted>
  <dcterms:created xsi:type="dcterms:W3CDTF">2016-10-05T10:36:00Z</dcterms:created>
  <dcterms:modified xsi:type="dcterms:W3CDTF">2016-10-05T10:36:00Z</dcterms:modified>
</cp:coreProperties>
</file>